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37" w:rsidRDefault="00EE4C37" w:rsidP="00E66E28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Texas A&amp;M University-Commerce</w:t>
      </w:r>
    </w:p>
    <w:p w:rsidR="00E66E28" w:rsidRPr="00E66E28" w:rsidRDefault="00811594" w:rsidP="00E66E28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Academic </w:t>
      </w:r>
      <w:r w:rsidR="00E66E28" w:rsidRPr="00E66E28">
        <w:rPr>
          <w:b/>
          <w:sz w:val="36"/>
        </w:rPr>
        <w:t>Program Review</w:t>
      </w:r>
      <w:r w:rsidR="00EE4C37">
        <w:rPr>
          <w:b/>
          <w:sz w:val="36"/>
        </w:rPr>
        <w:t>er’s Report</w:t>
      </w:r>
    </w:p>
    <w:sdt>
      <w:sdtPr>
        <w:rPr>
          <w:b/>
          <w:sz w:val="28"/>
        </w:rPr>
        <w:id w:val="-1728221200"/>
        <w:placeholder>
          <w:docPart w:val="DAE4BBF052F64A5AA797E6C88B171A03"/>
        </w:placeholder>
        <w:showingPlcHdr/>
      </w:sdtPr>
      <w:sdtEndPr/>
      <w:sdtContent>
        <w:p w:rsidR="00477678" w:rsidRDefault="00477678" w:rsidP="00E66E28">
          <w:pPr>
            <w:spacing w:after="0" w:line="240" w:lineRule="auto"/>
            <w:jc w:val="center"/>
            <w:rPr>
              <w:b/>
              <w:sz w:val="28"/>
            </w:rPr>
          </w:pPr>
          <w:r w:rsidRPr="00477678">
            <w:rPr>
              <w:rStyle w:val="PlaceholderText"/>
              <w:sz w:val="32"/>
            </w:rPr>
            <w:t>Insert Program Name(s)</w:t>
          </w:r>
        </w:p>
      </w:sdtContent>
    </w:sdt>
    <w:sdt>
      <w:sdtPr>
        <w:rPr>
          <w:b/>
          <w:sz w:val="28"/>
        </w:rPr>
        <w:id w:val="-661701124"/>
        <w:placeholder>
          <w:docPart w:val="AC6D3D58F80B486BB1313D1C2BA3D365"/>
        </w:placeholder>
        <w:showingPlcHdr/>
      </w:sdtPr>
      <w:sdtEndPr/>
      <w:sdtContent>
        <w:p w:rsidR="00477678" w:rsidRDefault="00477678" w:rsidP="00E66E28">
          <w:pPr>
            <w:spacing w:after="0" w:line="240" w:lineRule="auto"/>
            <w:jc w:val="center"/>
            <w:rPr>
              <w:b/>
              <w:sz w:val="28"/>
            </w:rPr>
          </w:pPr>
          <w:r w:rsidRPr="00477678">
            <w:rPr>
              <w:rStyle w:val="PlaceholderText"/>
              <w:sz w:val="28"/>
            </w:rPr>
            <w:t>Insert Date of Report</w:t>
          </w:r>
        </w:p>
      </w:sdtContent>
    </w:sdt>
    <w:p w:rsidR="00E66E28" w:rsidRPr="00E66E28" w:rsidRDefault="00E66E28" w:rsidP="00E66E28">
      <w:pPr>
        <w:spacing w:after="0" w:line="240" w:lineRule="auto"/>
        <w:rPr>
          <w:sz w:val="24"/>
          <w:szCs w:val="24"/>
        </w:rPr>
      </w:pPr>
    </w:p>
    <w:p w:rsidR="006120B9" w:rsidRPr="00866541" w:rsidRDefault="006120B9" w:rsidP="006120B9">
      <w:pPr>
        <w:spacing w:after="0" w:line="240" w:lineRule="auto"/>
        <w:rPr>
          <w:b/>
          <w:sz w:val="24"/>
          <w:szCs w:val="24"/>
        </w:rPr>
      </w:pPr>
      <w:r w:rsidRPr="00866541">
        <w:rPr>
          <w:b/>
          <w:sz w:val="24"/>
          <w:szCs w:val="24"/>
        </w:rPr>
        <w:t>Review Committee:</w:t>
      </w:r>
    </w:p>
    <w:sdt>
      <w:sdtPr>
        <w:rPr>
          <w:sz w:val="24"/>
          <w:szCs w:val="24"/>
        </w:rPr>
        <w:id w:val="972032299"/>
        <w:placeholder>
          <w:docPart w:val="57D01CBAB3774578813CCC86514111A9"/>
        </w:placeholder>
        <w:showingPlcHdr/>
      </w:sdtPr>
      <w:sdtEndPr/>
      <w:sdtContent>
        <w:p w:rsidR="001B5639" w:rsidRDefault="001B5639" w:rsidP="001B5639">
          <w:pPr>
            <w:spacing w:after="0" w:line="240" w:lineRule="auto"/>
            <w:ind w:left="720"/>
            <w:rPr>
              <w:sz w:val="24"/>
              <w:szCs w:val="24"/>
            </w:rPr>
          </w:pPr>
          <w:r w:rsidRPr="00266919">
            <w:rPr>
              <w:rStyle w:val="PlaceholderText"/>
              <w:sz w:val="24"/>
            </w:rPr>
            <w:t>Insert reviewer’s name and university</w:t>
          </w:r>
        </w:p>
      </w:sdtContent>
    </w:sdt>
    <w:sdt>
      <w:sdtPr>
        <w:rPr>
          <w:sz w:val="24"/>
          <w:szCs w:val="24"/>
        </w:rPr>
        <w:id w:val="1150563576"/>
        <w:placeholder>
          <w:docPart w:val="A44C762B47BA46FE9E533B650F4051EF"/>
        </w:placeholder>
        <w:showingPlcHdr/>
      </w:sdtPr>
      <w:sdtEndPr/>
      <w:sdtContent>
        <w:p w:rsidR="001B67D1" w:rsidRDefault="001B67D1" w:rsidP="001B67D1">
          <w:pPr>
            <w:spacing w:after="0" w:line="240" w:lineRule="auto"/>
            <w:ind w:left="720"/>
            <w:rPr>
              <w:sz w:val="24"/>
              <w:szCs w:val="24"/>
            </w:rPr>
          </w:pPr>
          <w:r w:rsidRPr="00266919">
            <w:rPr>
              <w:rStyle w:val="PlaceholderText"/>
              <w:sz w:val="24"/>
            </w:rPr>
            <w:t>Insert reviewer’s name and university</w:t>
          </w:r>
        </w:p>
      </w:sdtContent>
    </w:sdt>
    <w:sdt>
      <w:sdtPr>
        <w:rPr>
          <w:sz w:val="24"/>
          <w:szCs w:val="24"/>
        </w:rPr>
        <w:id w:val="-585697804"/>
        <w:placeholder>
          <w:docPart w:val="FF1C0FC679D740738B1E25997D0F3157"/>
        </w:placeholder>
        <w:showingPlcHdr/>
      </w:sdtPr>
      <w:sdtEndPr/>
      <w:sdtContent>
        <w:p w:rsidR="001B67D1" w:rsidRDefault="001B67D1" w:rsidP="001B67D1">
          <w:pPr>
            <w:spacing w:after="0" w:line="240" w:lineRule="auto"/>
            <w:ind w:left="720"/>
            <w:rPr>
              <w:sz w:val="24"/>
              <w:szCs w:val="24"/>
            </w:rPr>
          </w:pPr>
          <w:r w:rsidRPr="00266919">
            <w:rPr>
              <w:rStyle w:val="PlaceholderText"/>
              <w:sz w:val="24"/>
            </w:rPr>
            <w:t>Insert reviewer’s name and university</w:t>
          </w:r>
        </w:p>
      </w:sdtContent>
    </w:sdt>
    <w:p w:rsidR="00866541" w:rsidRDefault="00866541" w:rsidP="00866541">
      <w:pPr>
        <w:spacing w:after="0" w:line="240" w:lineRule="auto"/>
        <w:ind w:left="720"/>
        <w:rPr>
          <w:sz w:val="24"/>
          <w:szCs w:val="24"/>
        </w:rPr>
      </w:pPr>
    </w:p>
    <w:p w:rsidR="006120B9" w:rsidRPr="00E66E28" w:rsidRDefault="006120B9" w:rsidP="006120B9">
      <w:pPr>
        <w:spacing w:after="0" w:line="240" w:lineRule="auto"/>
        <w:rPr>
          <w:sz w:val="24"/>
          <w:szCs w:val="24"/>
        </w:rPr>
      </w:pPr>
    </w:p>
    <w:p w:rsidR="00E66E28" w:rsidRPr="00E66E28" w:rsidRDefault="00E66E28" w:rsidP="00E66E28">
      <w:pPr>
        <w:spacing w:after="0" w:line="240" w:lineRule="auto"/>
        <w:rPr>
          <w:sz w:val="24"/>
          <w:szCs w:val="24"/>
        </w:rPr>
      </w:pPr>
    </w:p>
    <w:p w:rsidR="00B67DAC" w:rsidRDefault="00B67D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94DBE" w:rsidRDefault="001810AF" w:rsidP="00F94DBE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Program Review </w:t>
      </w:r>
      <w:r w:rsidR="00E66E28" w:rsidRPr="00E66E28">
        <w:rPr>
          <w:b/>
          <w:sz w:val="24"/>
          <w:szCs w:val="24"/>
          <w:u w:val="single"/>
        </w:rPr>
        <w:t>Summary</w:t>
      </w:r>
    </w:p>
    <w:p w:rsidR="00F94DBE" w:rsidRDefault="00F94DBE" w:rsidP="00F94DBE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006449" w:rsidRDefault="00E43EDA" w:rsidP="00F94DBE">
      <w:pPr>
        <w:spacing w:after="0" w:line="360" w:lineRule="auto"/>
        <w:rPr>
          <w:sz w:val="24"/>
          <w:szCs w:val="24"/>
        </w:rPr>
      </w:pPr>
      <w:r w:rsidRPr="00BA3F52">
        <w:rPr>
          <w:sz w:val="24"/>
          <w:szCs w:val="24"/>
        </w:rPr>
        <w:t>R</w:t>
      </w:r>
      <w:r w:rsidR="001810AF" w:rsidRPr="00BA3F52">
        <w:rPr>
          <w:sz w:val="24"/>
          <w:szCs w:val="24"/>
        </w:rPr>
        <w:t>e</w:t>
      </w:r>
      <w:r w:rsidR="00006449">
        <w:rPr>
          <w:sz w:val="24"/>
          <w:szCs w:val="24"/>
        </w:rPr>
        <w:t>viewers’ Program Review Summary</w:t>
      </w:r>
    </w:p>
    <w:p w:rsidR="00006449" w:rsidRDefault="00006449" w:rsidP="00F94DBE">
      <w:pPr>
        <w:spacing w:after="0" w:line="360" w:lineRule="auto"/>
        <w:rPr>
          <w:sz w:val="24"/>
          <w:szCs w:val="24"/>
        </w:rPr>
      </w:pPr>
    </w:p>
    <w:sdt>
      <w:sdtPr>
        <w:rPr>
          <w:sz w:val="24"/>
          <w:szCs w:val="24"/>
        </w:rPr>
        <w:id w:val="-1161223337"/>
        <w:placeholder>
          <w:docPart w:val="8FBC113BB0C84F4F80877109E52EF292"/>
        </w:placeholder>
        <w:showingPlcHdr/>
      </w:sdtPr>
      <w:sdtEndPr>
        <w:rPr>
          <w:sz w:val="22"/>
        </w:rPr>
      </w:sdtEndPr>
      <w:sdtContent>
        <w:p w:rsidR="00006449" w:rsidRDefault="001B67D1" w:rsidP="00F94DBE">
          <w:pPr>
            <w:spacing w:after="0" w:line="360" w:lineRule="auto"/>
            <w:rPr>
              <w:rStyle w:val="PlaceholderText"/>
              <w:sz w:val="24"/>
            </w:rPr>
          </w:pPr>
          <w:r w:rsidRPr="00CD6ACF">
            <w:rPr>
              <w:rStyle w:val="PlaceholderText"/>
              <w:sz w:val="24"/>
            </w:rPr>
            <w:t xml:space="preserve">Insert the reviewers’ </w:t>
          </w:r>
          <w:r w:rsidR="00B67DAC" w:rsidRPr="00CD6ACF">
            <w:rPr>
              <w:rStyle w:val="PlaceholderText"/>
              <w:sz w:val="24"/>
            </w:rPr>
            <w:t>overall</w:t>
          </w:r>
          <w:r w:rsidRPr="00CD6ACF">
            <w:rPr>
              <w:rStyle w:val="PlaceholderText"/>
              <w:sz w:val="24"/>
            </w:rPr>
            <w:t xml:space="preserve"> summary </w:t>
          </w:r>
          <w:r w:rsidR="00D80FBA" w:rsidRPr="00CD6ACF">
            <w:rPr>
              <w:rStyle w:val="PlaceholderText"/>
              <w:sz w:val="24"/>
            </w:rPr>
            <w:t>of the program review</w:t>
          </w:r>
          <w:r w:rsidR="00BA3F52" w:rsidRPr="00CD6ACF">
            <w:rPr>
              <w:rStyle w:val="PlaceholderText"/>
              <w:sz w:val="24"/>
            </w:rPr>
            <w:t xml:space="preserve"> in this section</w:t>
          </w:r>
          <w:r w:rsidR="00006449">
            <w:rPr>
              <w:rStyle w:val="PlaceholderText"/>
              <w:sz w:val="24"/>
            </w:rPr>
            <w:t xml:space="preserve">.  </w:t>
          </w:r>
          <w:r w:rsidR="00031B35">
            <w:rPr>
              <w:rStyle w:val="PlaceholderText"/>
              <w:sz w:val="24"/>
            </w:rPr>
            <w:t>The summary of the program review should include, but is not limited to, the following:</w:t>
          </w:r>
        </w:p>
        <w:p w:rsidR="00006449" w:rsidRPr="00006449" w:rsidRDefault="00006449" w:rsidP="00006449">
          <w:pPr>
            <w:pStyle w:val="ListParagraph"/>
            <w:numPr>
              <w:ilvl w:val="0"/>
              <w:numId w:val="3"/>
            </w:numPr>
            <w:spacing w:after="0" w:line="360" w:lineRule="auto"/>
            <w:rPr>
              <w:rStyle w:val="PlaceholderText"/>
              <w:sz w:val="24"/>
            </w:rPr>
          </w:pPr>
          <w:r w:rsidRPr="00006449">
            <w:rPr>
              <w:rStyle w:val="PlaceholderText"/>
              <w:sz w:val="24"/>
            </w:rPr>
            <w:t>Based on the data/information provided by the self-study report or gathered by the review committee, what are the school/department/program’s overall strengths and weaknesses?</w:t>
          </w:r>
        </w:p>
        <w:p w:rsidR="00006449" w:rsidRPr="00006449" w:rsidRDefault="00006449" w:rsidP="00006449">
          <w:pPr>
            <w:pStyle w:val="ListParagraph"/>
            <w:numPr>
              <w:ilvl w:val="0"/>
              <w:numId w:val="3"/>
            </w:numPr>
            <w:spacing w:after="0" w:line="360" w:lineRule="auto"/>
            <w:rPr>
              <w:rStyle w:val="PlaceholderText"/>
              <w:sz w:val="24"/>
            </w:rPr>
          </w:pPr>
          <w:r w:rsidRPr="00006449">
            <w:rPr>
              <w:rStyle w:val="PlaceholderText"/>
              <w:sz w:val="24"/>
            </w:rPr>
            <w:t>How well do the school/department’s mission, purpose and vision of program and strategic goals align with those of its college and with those of Texas A&amp;M University-Commerce?</w:t>
          </w:r>
        </w:p>
        <w:p w:rsidR="00006449" w:rsidRPr="00006449" w:rsidRDefault="00006449" w:rsidP="00006449">
          <w:pPr>
            <w:pStyle w:val="ListParagraph"/>
            <w:numPr>
              <w:ilvl w:val="0"/>
              <w:numId w:val="3"/>
            </w:numPr>
            <w:spacing w:after="0" w:line="360" w:lineRule="auto"/>
            <w:rPr>
              <w:rStyle w:val="PlaceholderText"/>
              <w:color w:val="auto"/>
              <w:sz w:val="24"/>
              <w:szCs w:val="24"/>
            </w:rPr>
          </w:pPr>
          <w:r w:rsidRPr="00006449">
            <w:rPr>
              <w:rStyle w:val="PlaceholderText"/>
              <w:sz w:val="24"/>
            </w:rPr>
            <w:t>How would you compare the program with its peers?</w:t>
          </w:r>
        </w:p>
        <w:p w:rsidR="005B0032" w:rsidRPr="00006449" w:rsidRDefault="00006449" w:rsidP="00006449">
          <w:pPr>
            <w:pStyle w:val="ListParagraph"/>
            <w:numPr>
              <w:ilvl w:val="0"/>
              <w:numId w:val="3"/>
            </w:numPr>
            <w:spacing w:after="0" w:line="360" w:lineRule="auto"/>
            <w:rPr>
              <w:sz w:val="24"/>
              <w:szCs w:val="24"/>
            </w:rPr>
          </w:pPr>
          <w:r w:rsidRPr="00006449">
            <w:rPr>
              <w:rStyle w:val="PlaceholderText"/>
              <w:sz w:val="24"/>
            </w:rPr>
            <w:t>With only current resources or a modest infusion of new ones, what are your priority recommendations that could improve the school/department/program’s performance, marginally or significantly?</w:t>
          </w:r>
        </w:p>
      </w:sdtContent>
    </w:sdt>
    <w:p w:rsidR="00B67DAC" w:rsidRDefault="00B67D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66E28" w:rsidRDefault="00C9631D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Section I - </w:t>
      </w:r>
      <w:r w:rsidR="009D2393">
        <w:rPr>
          <w:b/>
          <w:sz w:val="24"/>
          <w:szCs w:val="24"/>
          <w:u w:val="single"/>
        </w:rPr>
        <w:t xml:space="preserve">Academic Program </w:t>
      </w:r>
      <w:r w:rsidR="00CB1285">
        <w:rPr>
          <w:b/>
          <w:sz w:val="24"/>
          <w:szCs w:val="24"/>
          <w:u w:val="single"/>
        </w:rPr>
        <w:t>Overview</w:t>
      </w:r>
    </w:p>
    <w:p w:rsidR="00F94DBE" w:rsidRDefault="00F94DBE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A437DB" w:rsidRPr="00291E0A" w:rsidRDefault="00056302" w:rsidP="00291E0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Mission</w:t>
      </w:r>
      <w:r w:rsidR="00C9631D">
        <w:rPr>
          <w:b/>
          <w:sz w:val="24"/>
          <w:szCs w:val="24"/>
          <w:u w:val="single"/>
        </w:rPr>
        <w:t>,</w:t>
      </w:r>
      <w:r w:rsidR="00A437DB" w:rsidRPr="00291E0A">
        <w:rPr>
          <w:b/>
          <w:sz w:val="24"/>
          <w:szCs w:val="24"/>
          <w:u w:val="single"/>
        </w:rPr>
        <w:t xml:space="preserve"> Purpose </w:t>
      </w:r>
      <w:r w:rsidR="00C9631D">
        <w:rPr>
          <w:b/>
          <w:sz w:val="24"/>
          <w:szCs w:val="24"/>
          <w:u w:val="single"/>
        </w:rPr>
        <w:t xml:space="preserve">and vision </w:t>
      </w:r>
      <w:r w:rsidR="00A437DB" w:rsidRPr="00291E0A">
        <w:rPr>
          <w:b/>
          <w:sz w:val="24"/>
          <w:szCs w:val="24"/>
          <w:u w:val="single"/>
        </w:rPr>
        <w:t xml:space="preserve">of Program, Changes in Past Five (5) Years, Alignment of Program with Stated </w:t>
      </w:r>
      <w:r w:rsidR="00101198" w:rsidRPr="00291E0A">
        <w:rPr>
          <w:b/>
          <w:sz w:val="24"/>
          <w:szCs w:val="24"/>
          <w:u w:val="single"/>
        </w:rPr>
        <w:t>Program and Institutional Goals</w:t>
      </w:r>
    </w:p>
    <w:p w:rsidR="007320EA" w:rsidRDefault="007320EA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CB1285" w:rsidRDefault="00CB20AA" w:rsidP="00E66E28">
      <w:pPr>
        <w:spacing w:after="0" w:line="360" w:lineRule="auto"/>
        <w:rPr>
          <w:b/>
          <w:sz w:val="24"/>
          <w:szCs w:val="24"/>
        </w:rPr>
      </w:pPr>
      <w:r w:rsidRPr="00CB20AA">
        <w:rPr>
          <w:b/>
          <w:sz w:val="24"/>
          <w:szCs w:val="24"/>
        </w:rPr>
        <w:t>Reviewers</w:t>
      </w:r>
      <w:r>
        <w:rPr>
          <w:b/>
          <w:sz w:val="24"/>
          <w:szCs w:val="24"/>
        </w:rPr>
        <w:t>’</w:t>
      </w:r>
      <w:r w:rsidRPr="00CB2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CB20AA">
        <w:rPr>
          <w:b/>
          <w:sz w:val="24"/>
          <w:szCs w:val="24"/>
        </w:rPr>
        <w:t xml:space="preserve">bservations and </w:t>
      </w:r>
      <w:r>
        <w:rPr>
          <w:b/>
          <w:sz w:val="24"/>
          <w:szCs w:val="24"/>
        </w:rPr>
        <w:t>E</w:t>
      </w:r>
      <w:r w:rsidRPr="00CB20AA">
        <w:rPr>
          <w:b/>
          <w:sz w:val="24"/>
          <w:szCs w:val="24"/>
        </w:rPr>
        <w:t>valuation</w:t>
      </w:r>
    </w:p>
    <w:p w:rsidR="000813C5" w:rsidRPr="00CB20AA" w:rsidRDefault="000813C5" w:rsidP="00E66E28">
      <w:pPr>
        <w:spacing w:after="0" w:line="360" w:lineRule="auto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-1679574750"/>
        <w:placeholder>
          <w:docPart w:val="1A96E7A440124C40820E8B9557BC9567"/>
        </w:placeholder>
        <w:showingPlcHdr/>
      </w:sdtPr>
      <w:sdtEndPr/>
      <w:sdtContent>
        <w:p w:rsidR="001B67D1" w:rsidRDefault="00291E0A" w:rsidP="00871653">
          <w:pPr>
            <w:spacing w:after="0" w:line="360" w:lineRule="auto"/>
            <w:rPr>
              <w:sz w:val="24"/>
              <w:szCs w:val="24"/>
            </w:rPr>
          </w:pPr>
          <w:r w:rsidRPr="00056302">
            <w:rPr>
              <w:color w:val="808080"/>
              <w:sz w:val="24"/>
            </w:rPr>
            <w:t>In</w:t>
          </w:r>
          <w:r w:rsidR="001B67D1" w:rsidRPr="00056302">
            <w:rPr>
              <w:color w:val="808080"/>
              <w:sz w:val="24"/>
            </w:rPr>
            <w:t>sert the reviewers’ comments regarding the program overview</w:t>
          </w:r>
          <w:r w:rsidR="00C7622C">
            <w:rPr>
              <w:color w:val="808080"/>
              <w:sz w:val="24"/>
            </w:rPr>
            <w:t>.  Factors to consider, include</w:t>
          </w:r>
          <w:r w:rsidR="00031B35">
            <w:rPr>
              <w:color w:val="808080"/>
              <w:sz w:val="24"/>
            </w:rPr>
            <w:t>, but not limited to,</w:t>
          </w:r>
          <w:r w:rsidR="00AC6F52" w:rsidRPr="00056302">
            <w:rPr>
              <w:color w:val="808080"/>
              <w:sz w:val="24"/>
            </w:rPr>
            <w:t xml:space="preserve"> mission</w:t>
          </w:r>
          <w:r w:rsidR="00C9631D">
            <w:rPr>
              <w:color w:val="808080"/>
              <w:sz w:val="24"/>
            </w:rPr>
            <w:t>,</w:t>
          </w:r>
          <w:r w:rsidR="00CD684D">
            <w:rPr>
              <w:color w:val="808080"/>
              <w:sz w:val="24"/>
            </w:rPr>
            <w:t xml:space="preserve"> </w:t>
          </w:r>
          <w:r w:rsidR="00AC6F52" w:rsidRPr="00056302">
            <w:rPr>
              <w:color w:val="808080"/>
              <w:sz w:val="24"/>
            </w:rPr>
            <w:t xml:space="preserve">purpose </w:t>
          </w:r>
          <w:r w:rsidR="00C9631D">
            <w:rPr>
              <w:color w:val="808080"/>
              <w:sz w:val="24"/>
            </w:rPr>
            <w:t xml:space="preserve">and vision </w:t>
          </w:r>
          <w:r w:rsidR="00AC6F52" w:rsidRPr="00056302">
            <w:rPr>
              <w:color w:val="808080"/>
              <w:sz w:val="24"/>
            </w:rPr>
            <w:t>of program, changes in the past five years, and alignment of program and institutional goals</w:t>
          </w:r>
          <w:r w:rsidR="00983EF3">
            <w:rPr>
              <w:color w:val="808080"/>
              <w:sz w:val="24"/>
            </w:rPr>
            <w:t>.</w:t>
          </w:r>
        </w:p>
      </w:sdtContent>
    </w:sdt>
    <w:p w:rsidR="006120B9" w:rsidRDefault="006120B9" w:rsidP="00E66E28">
      <w:pPr>
        <w:spacing w:after="0" w:line="360" w:lineRule="auto"/>
        <w:rPr>
          <w:sz w:val="24"/>
          <w:szCs w:val="24"/>
        </w:rPr>
      </w:pPr>
    </w:p>
    <w:p w:rsidR="000813C5" w:rsidRDefault="000813C5" w:rsidP="00E66E28">
      <w:pPr>
        <w:spacing w:after="0" w:line="360" w:lineRule="auto"/>
        <w:rPr>
          <w:sz w:val="24"/>
          <w:szCs w:val="24"/>
        </w:rPr>
      </w:pPr>
    </w:p>
    <w:p w:rsidR="005B0032" w:rsidRDefault="00CB20AA" w:rsidP="005B0032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Reviewers’ </w:t>
      </w:r>
      <w:r w:rsidR="00A437DB">
        <w:rPr>
          <w:b/>
          <w:sz w:val="24"/>
          <w:szCs w:val="24"/>
        </w:rPr>
        <w:t>Summary</w:t>
      </w:r>
      <w:r w:rsidR="003373DE">
        <w:rPr>
          <w:b/>
          <w:sz w:val="24"/>
          <w:szCs w:val="24"/>
        </w:rPr>
        <w:t>,</w:t>
      </w:r>
      <w:r w:rsidR="00A437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Commendations and/or R</w:t>
      </w:r>
      <w:r w:rsidR="005B0032" w:rsidRPr="005B0032">
        <w:rPr>
          <w:b/>
          <w:sz w:val="24"/>
          <w:szCs w:val="24"/>
        </w:rPr>
        <w:t>ecommendations:</w:t>
      </w:r>
    </w:p>
    <w:p w:rsidR="000813C5" w:rsidRPr="005B0032" w:rsidRDefault="000813C5" w:rsidP="005B0032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</w:p>
    <w:p w:rsidR="005B0032" w:rsidRDefault="00124C39" w:rsidP="00E66E28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71146937"/>
          <w:placeholder>
            <w:docPart w:val="6CBCD1D03A0E44E2821588BC262E0DEC"/>
          </w:placeholder>
          <w:showingPlcHdr/>
        </w:sdtPr>
        <w:sdtEndPr/>
        <w:sdtContent>
          <w:r w:rsidR="005B0032" w:rsidRPr="00056302">
            <w:rPr>
              <w:color w:val="808080"/>
              <w:sz w:val="24"/>
            </w:rPr>
            <w:t>Insert the reviewers’</w:t>
          </w:r>
          <w:r w:rsidR="00651F65" w:rsidRPr="00056302">
            <w:rPr>
              <w:color w:val="808080"/>
              <w:sz w:val="24"/>
            </w:rPr>
            <w:t xml:space="preserve"> </w:t>
          </w:r>
          <w:r w:rsidR="009D2393" w:rsidRPr="00056302">
            <w:rPr>
              <w:color w:val="808080"/>
              <w:sz w:val="24"/>
            </w:rPr>
            <w:t xml:space="preserve">summary, </w:t>
          </w:r>
          <w:r w:rsidR="00CB20AA" w:rsidRPr="00056302">
            <w:rPr>
              <w:color w:val="808080"/>
              <w:sz w:val="24"/>
            </w:rPr>
            <w:t xml:space="preserve">commendations and/or </w:t>
          </w:r>
          <w:r w:rsidR="005B0032" w:rsidRPr="00056302">
            <w:rPr>
              <w:color w:val="808080"/>
              <w:sz w:val="24"/>
            </w:rPr>
            <w:t>recommendations in this section</w:t>
          </w:r>
          <w:r w:rsidR="00056302">
            <w:rPr>
              <w:color w:val="808080"/>
              <w:sz w:val="24"/>
            </w:rPr>
            <w:t>.</w:t>
          </w:r>
        </w:sdtContent>
      </w:sdt>
    </w:p>
    <w:p w:rsidR="00CB20AA" w:rsidRDefault="00CB20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24C7B" w:rsidRDefault="00C9631D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Section II - </w:t>
      </w:r>
      <w:r w:rsidR="00AC6F52">
        <w:rPr>
          <w:b/>
          <w:sz w:val="24"/>
          <w:szCs w:val="24"/>
          <w:u w:val="single"/>
        </w:rPr>
        <w:t>Faculty Profile</w:t>
      </w:r>
    </w:p>
    <w:p w:rsidR="00F94DBE" w:rsidRDefault="00F94DBE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7320EA" w:rsidRPr="00291E0A" w:rsidRDefault="00A437DB" w:rsidP="00291E0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291E0A">
        <w:rPr>
          <w:b/>
          <w:sz w:val="24"/>
          <w:szCs w:val="24"/>
          <w:u w:val="single"/>
        </w:rPr>
        <w:t xml:space="preserve">Faculty Qualifications, Terminal Degrees, </w:t>
      </w:r>
      <w:r w:rsidR="00F43E54" w:rsidRPr="00291E0A">
        <w:rPr>
          <w:b/>
          <w:sz w:val="24"/>
          <w:szCs w:val="24"/>
          <w:u w:val="single"/>
        </w:rPr>
        <w:t xml:space="preserve">Publications, External Grants, </w:t>
      </w:r>
      <w:r w:rsidRPr="00291E0A">
        <w:rPr>
          <w:b/>
          <w:sz w:val="24"/>
          <w:szCs w:val="24"/>
          <w:u w:val="single"/>
        </w:rPr>
        <w:t>Teaching Load, Faculty/Student Ratio</w:t>
      </w:r>
    </w:p>
    <w:p w:rsidR="00F94DBE" w:rsidRPr="00101198" w:rsidRDefault="00F94DBE" w:rsidP="00F94DBE">
      <w:pPr>
        <w:spacing w:after="0" w:line="360" w:lineRule="auto"/>
        <w:rPr>
          <w:sz w:val="24"/>
          <w:szCs w:val="24"/>
        </w:rPr>
      </w:pPr>
    </w:p>
    <w:p w:rsidR="00CB20AA" w:rsidRDefault="00CB20AA" w:rsidP="00CB20AA">
      <w:pPr>
        <w:spacing w:after="0" w:line="360" w:lineRule="auto"/>
        <w:rPr>
          <w:b/>
          <w:sz w:val="24"/>
          <w:szCs w:val="24"/>
        </w:rPr>
      </w:pPr>
      <w:r w:rsidRPr="00CB20AA">
        <w:rPr>
          <w:b/>
          <w:sz w:val="24"/>
          <w:szCs w:val="24"/>
        </w:rPr>
        <w:t>Reviewers</w:t>
      </w:r>
      <w:r>
        <w:rPr>
          <w:b/>
          <w:sz w:val="24"/>
          <w:szCs w:val="24"/>
        </w:rPr>
        <w:t>’</w:t>
      </w:r>
      <w:r w:rsidRPr="00CB2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CB20AA">
        <w:rPr>
          <w:b/>
          <w:sz w:val="24"/>
          <w:szCs w:val="24"/>
        </w:rPr>
        <w:t xml:space="preserve">bservations and </w:t>
      </w:r>
      <w:r>
        <w:rPr>
          <w:b/>
          <w:sz w:val="24"/>
          <w:szCs w:val="24"/>
        </w:rPr>
        <w:t>E</w:t>
      </w:r>
      <w:r w:rsidRPr="00CB20AA">
        <w:rPr>
          <w:b/>
          <w:sz w:val="24"/>
          <w:szCs w:val="24"/>
        </w:rPr>
        <w:t>valuation</w:t>
      </w:r>
    </w:p>
    <w:p w:rsidR="000813C5" w:rsidRPr="00CB20AA" w:rsidRDefault="000813C5" w:rsidP="00CB20AA">
      <w:pPr>
        <w:spacing w:after="0" w:line="360" w:lineRule="auto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-521095424"/>
        <w:placeholder>
          <w:docPart w:val="DE5DD3546F614174823A1EF66EB53647"/>
        </w:placeholder>
        <w:showingPlcHdr/>
      </w:sdtPr>
      <w:sdtEndPr/>
      <w:sdtContent>
        <w:p w:rsidR="00331E99" w:rsidRDefault="00331E99" w:rsidP="00871653">
          <w:pPr>
            <w:spacing w:after="0" w:line="360" w:lineRule="auto"/>
            <w:rPr>
              <w:sz w:val="24"/>
              <w:szCs w:val="24"/>
            </w:rPr>
          </w:pPr>
          <w:r w:rsidRPr="00056302">
            <w:rPr>
              <w:color w:val="808080"/>
              <w:sz w:val="24"/>
            </w:rPr>
            <w:t xml:space="preserve">Insert the reviewers’ comments </w:t>
          </w:r>
          <w:r w:rsidR="00006449">
            <w:rPr>
              <w:color w:val="808080"/>
              <w:sz w:val="24"/>
            </w:rPr>
            <w:t xml:space="preserve">including, but not limited to, </w:t>
          </w:r>
          <w:r w:rsidRPr="00056302">
            <w:rPr>
              <w:color w:val="808080"/>
              <w:sz w:val="24"/>
            </w:rPr>
            <w:t xml:space="preserve">faculty </w:t>
          </w:r>
          <w:r w:rsidR="009D2C3F" w:rsidRPr="00056302">
            <w:rPr>
              <w:color w:val="808080"/>
              <w:sz w:val="24"/>
            </w:rPr>
            <w:t xml:space="preserve">qualifications, </w:t>
          </w:r>
          <w:r w:rsidR="00056302">
            <w:rPr>
              <w:color w:val="808080"/>
              <w:sz w:val="24"/>
            </w:rPr>
            <w:t xml:space="preserve">terminal degrees, </w:t>
          </w:r>
          <w:r w:rsidR="00291E0A" w:rsidRPr="00056302">
            <w:rPr>
              <w:color w:val="808080"/>
              <w:sz w:val="24"/>
            </w:rPr>
            <w:t>publications</w:t>
          </w:r>
          <w:r w:rsidR="00651F65" w:rsidRPr="00056302">
            <w:rPr>
              <w:color w:val="808080"/>
              <w:sz w:val="24"/>
            </w:rPr>
            <w:t xml:space="preserve">, </w:t>
          </w:r>
          <w:r w:rsidR="00C60EB2">
            <w:rPr>
              <w:color w:val="808080"/>
              <w:sz w:val="24"/>
            </w:rPr>
            <w:t xml:space="preserve">external </w:t>
          </w:r>
          <w:r w:rsidR="00651F65" w:rsidRPr="00056302">
            <w:rPr>
              <w:color w:val="808080"/>
              <w:sz w:val="24"/>
            </w:rPr>
            <w:t>grant</w:t>
          </w:r>
          <w:r w:rsidR="00C60EB2">
            <w:rPr>
              <w:color w:val="808080"/>
              <w:sz w:val="24"/>
            </w:rPr>
            <w:t>s</w:t>
          </w:r>
          <w:r w:rsidR="00651F65" w:rsidRPr="00056302">
            <w:rPr>
              <w:color w:val="808080"/>
              <w:sz w:val="24"/>
            </w:rPr>
            <w:t>, teaching load, and faculty</w:t>
          </w:r>
          <w:r w:rsidR="00101198" w:rsidRPr="00056302">
            <w:rPr>
              <w:color w:val="808080"/>
              <w:sz w:val="24"/>
            </w:rPr>
            <w:t>/</w:t>
          </w:r>
          <w:r w:rsidR="009D2C3F" w:rsidRPr="00056302">
            <w:rPr>
              <w:color w:val="808080"/>
              <w:sz w:val="24"/>
            </w:rPr>
            <w:t xml:space="preserve">student ratio. </w:t>
          </w:r>
        </w:p>
      </w:sdtContent>
    </w:sdt>
    <w:p w:rsidR="006120B9" w:rsidRDefault="006120B9" w:rsidP="00E66E28">
      <w:pPr>
        <w:spacing w:after="0" w:line="360" w:lineRule="auto"/>
        <w:rPr>
          <w:sz w:val="24"/>
          <w:szCs w:val="24"/>
        </w:rPr>
      </w:pPr>
    </w:p>
    <w:p w:rsidR="000813C5" w:rsidRDefault="000813C5" w:rsidP="00E66E28">
      <w:pPr>
        <w:spacing w:after="0" w:line="360" w:lineRule="auto"/>
        <w:rPr>
          <w:sz w:val="24"/>
          <w:szCs w:val="24"/>
        </w:rPr>
      </w:pPr>
    </w:p>
    <w:p w:rsidR="00CB20AA" w:rsidRDefault="00CB20AA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Reviewers’ </w:t>
      </w:r>
      <w:r w:rsidR="00A437DB">
        <w:rPr>
          <w:b/>
          <w:sz w:val="24"/>
          <w:szCs w:val="24"/>
        </w:rPr>
        <w:t xml:space="preserve">Summary, </w:t>
      </w:r>
      <w:r>
        <w:rPr>
          <w:b/>
          <w:sz w:val="24"/>
          <w:szCs w:val="24"/>
        </w:rPr>
        <w:t>Commendations and/or R</w:t>
      </w:r>
      <w:r w:rsidRPr="005B0032">
        <w:rPr>
          <w:b/>
          <w:sz w:val="24"/>
          <w:szCs w:val="24"/>
        </w:rPr>
        <w:t>ecommendations:</w:t>
      </w:r>
    </w:p>
    <w:p w:rsidR="000813C5" w:rsidRPr="005B0032" w:rsidRDefault="000813C5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</w:p>
    <w:p w:rsidR="005B0032" w:rsidRDefault="00124C39" w:rsidP="00CB20AA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01646973"/>
          <w:placeholder>
            <w:docPart w:val="C15767D6881F4167B2AD02D192DA4A78"/>
          </w:placeholder>
          <w:showingPlcHdr/>
        </w:sdtPr>
        <w:sdtEndPr/>
        <w:sdtContent>
          <w:r w:rsidR="00CB20AA" w:rsidRPr="00056302">
            <w:rPr>
              <w:color w:val="808080"/>
              <w:sz w:val="24"/>
            </w:rPr>
            <w:t>Insert the reviewers’</w:t>
          </w:r>
          <w:r w:rsidR="009D2393" w:rsidRPr="00056302">
            <w:rPr>
              <w:color w:val="808080"/>
              <w:sz w:val="24"/>
            </w:rPr>
            <w:t xml:space="preserve"> faculty profile</w:t>
          </w:r>
          <w:r w:rsidR="00CB20AA" w:rsidRPr="00056302">
            <w:rPr>
              <w:color w:val="808080"/>
              <w:sz w:val="24"/>
            </w:rPr>
            <w:t xml:space="preserve"> </w:t>
          </w:r>
          <w:r w:rsidR="009D2393" w:rsidRPr="00056302">
            <w:rPr>
              <w:color w:val="808080"/>
              <w:sz w:val="24"/>
            </w:rPr>
            <w:t xml:space="preserve">summary, </w:t>
          </w:r>
          <w:r w:rsidR="00CB20AA" w:rsidRPr="00056302">
            <w:rPr>
              <w:color w:val="808080"/>
              <w:sz w:val="24"/>
            </w:rPr>
            <w:t>commendations and/or recommendations in this section</w:t>
          </w:r>
          <w:r w:rsidR="00056302">
            <w:rPr>
              <w:color w:val="808080"/>
              <w:sz w:val="24"/>
            </w:rPr>
            <w:t>.</w:t>
          </w:r>
        </w:sdtContent>
      </w:sdt>
    </w:p>
    <w:p w:rsidR="00CB20AA" w:rsidRDefault="00CB20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120B9" w:rsidRDefault="00C9631D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Section III - </w:t>
      </w:r>
      <w:r w:rsidR="00AC6F52">
        <w:rPr>
          <w:b/>
          <w:sz w:val="24"/>
          <w:szCs w:val="24"/>
          <w:u w:val="single"/>
        </w:rPr>
        <w:t>Student Profile</w:t>
      </w:r>
    </w:p>
    <w:p w:rsidR="00F94DBE" w:rsidRDefault="00F94DBE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983EF3" w:rsidRDefault="00A437DB" w:rsidP="00291E0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291E0A">
        <w:rPr>
          <w:b/>
          <w:sz w:val="24"/>
          <w:szCs w:val="24"/>
          <w:u w:val="single"/>
        </w:rPr>
        <w:t xml:space="preserve">Student Demographics, Time to Degree, Publications and Awards, Retention Rates, Graduation Rates, Enrollment, Licensure </w:t>
      </w:r>
      <w:r w:rsidR="00056302">
        <w:rPr>
          <w:b/>
          <w:sz w:val="24"/>
          <w:szCs w:val="24"/>
          <w:u w:val="single"/>
        </w:rPr>
        <w:t>R</w:t>
      </w:r>
      <w:r w:rsidRPr="00291E0A">
        <w:rPr>
          <w:b/>
          <w:sz w:val="24"/>
          <w:szCs w:val="24"/>
          <w:u w:val="single"/>
        </w:rPr>
        <w:t xml:space="preserve">ates, Placement, </w:t>
      </w:r>
    </w:p>
    <w:p w:rsidR="00A437DB" w:rsidRPr="00291E0A" w:rsidRDefault="00A437DB" w:rsidP="00291E0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291E0A">
        <w:rPr>
          <w:b/>
          <w:sz w:val="24"/>
          <w:szCs w:val="24"/>
          <w:u w:val="single"/>
        </w:rPr>
        <w:t>Number of Degrees Conferred Annually</w:t>
      </w:r>
    </w:p>
    <w:p w:rsidR="007320EA" w:rsidRDefault="007320EA" w:rsidP="000813C5">
      <w:pPr>
        <w:spacing w:after="0" w:line="360" w:lineRule="auto"/>
        <w:rPr>
          <w:b/>
          <w:sz w:val="24"/>
          <w:szCs w:val="24"/>
          <w:u w:val="single"/>
        </w:rPr>
      </w:pPr>
    </w:p>
    <w:p w:rsidR="00CB20AA" w:rsidRPr="00CB20AA" w:rsidRDefault="00CB20AA" w:rsidP="00CB20AA">
      <w:pPr>
        <w:spacing w:after="0" w:line="360" w:lineRule="auto"/>
        <w:rPr>
          <w:b/>
          <w:sz w:val="24"/>
          <w:szCs w:val="24"/>
        </w:rPr>
      </w:pPr>
      <w:r w:rsidRPr="00CB20AA">
        <w:rPr>
          <w:b/>
          <w:sz w:val="24"/>
          <w:szCs w:val="24"/>
        </w:rPr>
        <w:t>Reviewers</w:t>
      </w:r>
      <w:r>
        <w:rPr>
          <w:b/>
          <w:sz w:val="24"/>
          <w:szCs w:val="24"/>
        </w:rPr>
        <w:t>’</w:t>
      </w:r>
      <w:r w:rsidRPr="00CB2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CB20AA">
        <w:rPr>
          <w:b/>
          <w:sz w:val="24"/>
          <w:szCs w:val="24"/>
        </w:rPr>
        <w:t xml:space="preserve">bservations and </w:t>
      </w:r>
      <w:r>
        <w:rPr>
          <w:b/>
          <w:sz w:val="24"/>
          <w:szCs w:val="24"/>
        </w:rPr>
        <w:t>E</w:t>
      </w:r>
      <w:r w:rsidRPr="00CB20AA">
        <w:rPr>
          <w:b/>
          <w:sz w:val="24"/>
          <w:szCs w:val="24"/>
        </w:rPr>
        <w:t>valuation</w:t>
      </w:r>
    </w:p>
    <w:p w:rsidR="00CB1285" w:rsidRPr="00866541" w:rsidRDefault="00CB1285" w:rsidP="00E66E28">
      <w:pPr>
        <w:spacing w:after="0" w:line="360" w:lineRule="auto"/>
        <w:rPr>
          <w:b/>
          <w:sz w:val="24"/>
          <w:szCs w:val="24"/>
          <w:u w:val="single"/>
        </w:rPr>
      </w:pPr>
    </w:p>
    <w:sdt>
      <w:sdtPr>
        <w:rPr>
          <w:sz w:val="24"/>
          <w:szCs w:val="24"/>
        </w:rPr>
        <w:id w:val="1039870767"/>
        <w:placeholder>
          <w:docPart w:val="BC24B75003EC4D748C06E42EA42C1E95"/>
        </w:placeholder>
        <w:showingPlcHdr/>
      </w:sdtPr>
      <w:sdtEndPr/>
      <w:sdtContent>
        <w:p w:rsidR="00331E99" w:rsidRDefault="00331E99" w:rsidP="00E66E28">
          <w:pPr>
            <w:spacing w:after="0" w:line="360" w:lineRule="auto"/>
            <w:rPr>
              <w:sz w:val="24"/>
              <w:szCs w:val="24"/>
            </w:rPr>
          </w:pPr>
          <w:r w:rsidRPr="00056302">
            <w:rPr>
              <w:color w:val="808080"/>
              <w:sz w:val="24"/>
            </w:rPr>
            <w:t xml:space="preserve">Insert the reviewers’ comments </w:t>
          </w:r>
          <w:r w:rsidR="00006449">
            <w:rPr>
              <w:color w:val="808080"/>
              <w:sz w:val="24"/>
            </w:rPr>
            <w:t>including, but not limited to,</w:t>
          </w:r>
          <w:r w:rsidRPr="00056302">
            <w:rPr>
              <w:color w:val="808080"/>
              <w:sz w:val="24"/>
            </w:rPr>
            <w:t xml:space="preserve"> the </w:t>
          </w:r>
          <w:r w:rsidR="001651AF" w:rsidRPr="00056302">
            <w:rPr>
              <w:color w:val="808080"/>
              <w:sz w:val="24"/>
            </w:rPr>
            <w:t>student demographics,</w:t>
          </w:r>
          <w:r w:rsidR="00291E0A" w:rsidRPr="00056302">
            <w:rPr>
              <w:color w:val="808080"/>
              <w:sz w:val="24"/>
            </w:rPr>
            <w:t xml:space="preserve"> </w:t>
          </w:r>
          <w:r w:rsidR="00CD684D">
            <w:rPr>
              <w:color w:val="808080"/>
              <w:sz w:val="24"/>
            </w:rPr>
            <w:t xml:space="preserve">time to degree, student publications and awards, student </w:t>
          </w:r>
          <w:r w:rsidR="00101198" w:rsidRPr="00056302">
            <w:rPr>
              <w:color w:val="808080"/>
              <w:sz w:val="24"/>
            </w:rPr>
            <w:t>retention</w:t>
          </w:r>
          <w:r w:rsidR="00291E0A" w:rsidRPr="00056302">
            <w:rPr>
              <w:color w:val="808080"/>
              <w:sz w:val="24"/>
            </w:rPr>
            <w:t xml:space="preserve"> rates</w:t>
          </w:r>
          <w:r w:rsidR="00101198" w:rsidRPr="00056302">
            <w:rPr>
              <w:color w:val="808080"/>
              <w:sz w:val="24"/>
            </w:rPr>
            <w:t>,</w:t>
          </w:r>
          <w:r w:rsidR="001651AF" w:rsidRPr="00056302">
            <w:rPr>
              <w:color w:val="808080"/>
              <w:sz w:val="24"/>
            </w:rPr>
            <w:t xml:space="preserve"> </w:t>
          </w:r>
          <w:r w:rsidR="00101198" w:rsidRPr="00056302">
            <w:rPr>
              <w:color w:val="808080"/>
              <w:sz w:val="24"/>
            </w:rPr>
            <w:t xml:space="preserve">graduation rates, </w:t>
          </w:r>
          <w:r w:rsidR="00CD684D">
            <w:rPr>
              <w:color w:val="808080"/>
              <w:sz w:val="24"/>
            </w:rPr>
            <w:t xml:space="preserve">student enrollment, </w:t>
          </w:r>
          <w:r w:rsidR="001651AF" w:rsidRPr="00056302">
            <w:rPr>
              <w:color w:val="808080"/>
              <w:sz w:val="24"/>
            </w:rPr>
            <w:t xml:space="preserve">licensure rates (if applicable), </w:t>
          </w:r>
          <w:r w:rsidR="00056302" w:rsidRPr="00056302">
            <w:rPr>
              <w:color w:val="808080"/>
              <w:sz w:val="24"/>
            </w:rPr>
            <w:t xml:space="preserve">graduate placement, and </w:t>
          </w:r>
          <w:r w:rsidR="001651AF" w:rsidRPr="00056302">
            <w:rPr>
              <w:color w:val="808080"/>
              <w:sz w:val="24"/>
            </w:rPr>
            <w:t>number of degrees conferred annually</w:t>
          </w:r>
          <w:r w:rsidR="00291E0A" w:rsidRPr="00056302">
            <w:rPr>
              <w:color w:val="808080"/>
              <w:sz w:val="24"/>
            </w:rPr>
            <w:t>.</w:t>
          </w:r>
        </w:p>
      </w:sdtContent>
    </w:sdt>
    <w:p w:rsidR="00331E99" w:rsidRDefault="00331E99" w:rsidP="00E66E28">
      <w:pPr>
        <w:spacing w:after="0" w:line="360" w:lineRule="auto"/>
        <w:rPr>
          <w:sz w:val="24"/>
          <w:szCs w:val="24"/>
        </w:rPr>
      </w:pPr>
    </w:p>
    <w:p w:rsidR="000813C5" w:rsidRDefault="000813C5" w:rsidP="00E66E28">
      <w:pPr>
        <w:spacing w:after="0" w:line="360" w:lineRule="auto"/>
        <w:rPr>
          <w:sz w:val="24"/>
          <w:szCs w:val="24"/>
        </w:rPr>
      </w:pPr>
    </w:p>
    <w:p w:rsidR="00CB20AA" w:rsidRDefault="00CB20AA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Reviewers’ </w:t>
      </w:r>
      <w:r w:rsidR="00A437DB">
        <w:rPr>
          <w:b/>
          <w:sz w:val="24"/>
          <w:szCs w:val="24"/>
        </w:rPr>
        <w:t xml:space="preserve">Summary, </w:t>
      </w:r>
      <w:r>
        <w:rPr>
          <w:b/>
          <w:sz w:val="24"/>
          <w:szCs w:val="24"/>
        </w:rPr>
        <w:t>Commendations and/or R</w:t>
      </w:r>
      <w:r w:rsidRPr="005B0032">
        <w:rPr>
          <w:b/>
          <w:sz w:val="24"/>
          <w:szCs w:val="24"/>
        </w:rPr>
        <w:t>ecommendations:</w:t>
      </w:r>
    </w:p>
    <w:p w:rsidR="000813C5" w:rsidRPr="005B0032" w:rsidRDefault="000813C5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</w:p>
    <w:p w:rsidR="00CB20AA" w:rsidRDefault="00124C39" w:rsidP="00CB20AA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80695042"/>
          <w:placeholder>
            <w:docPart w:val="F8B49EC9102A42699356171E997A8C3D"/>
          </w:placeholder>
          <w:showingPlcHdr/>
        </w:sdtPr>
        <w:sdtEndPr/>
        <w:sdtContent>
          <w:r w:rsidR="00CB20AA" w:rsidRPr="00056302">
            <w:rPr>
              <w:color w:val="808080"/>
              <w:sz w:val="24"/>
            </w:rPr>
            <w:t xml:space="preserve">Insert the reviewers’ </w:t>
          </w:r>
          <w:r w:rsidR="009D2393" w:rsidRPr="00056302">
            <w:rPr>
              <w:color w:val="808080"/>
              <w:sz w:val="24"/>
            </w:rPr>
            <w:t xml:space="preserve">student profile summary, </w:t>
          </w:r>
          <w:r w:rsidR="00CB20AA" w:rsidRPr="00056302">
            <w:rPr>
              <w:color w:val="808080"/>
              <w:sz w:val="24"/>
            </w:rPr>
            <w:t>commendations and/or recommendations in this section</w:t>
          </w:r>
          <w:r w:rsidR="000813C5" w:rsidRPr="00056302">
            <w:rPr>
              <w:color w:val="808080"/>
              <w:sz w:val="24"/>
            </w:rPr>
            <w:t>.</w:t>
          </w:r>
        </w:sdtContent>
      </w:sdt>
    </w:p>
    <w:p w:rsidR="00CB20AA" w:rsidRDefault="00CB20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66541" w:rsidRDefault="00C9631D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Section IV - </w:t>
      </w:r>
      <w:r w:rsidR="00AC6F52">
        <w:rPr>
          <w:b/>
          <w:sz w:val="24"/>
          <w:szCs w:val="24"/>
          <w:u w:val="single"/>
        </w:rPr>
        <w:t>Program Curriculum and Duration in Comparison to Peer Programs</w:t>
      </w:r>
    </w:p>
    <w:p w:rsidR="00615F21" w:rsidRDefault="00615F21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CB20AA" w:rsidRPr="00CB20AA" w:rsidRDefault="00CB20AA" w:rsidP="00CB20AA">
      <w:pPr>
        <w:spacing w:after="0" w:line="360" w:lineRule="auto"/>
        <w:rPr>
          <w:b/>
          <w:sz w:val="24"/>
          <w:szCs w:val="24"/>
        </w:rPr>
      </w:pPr>
      <w:r w:rsidRPr="00CB20AA">
        <w:rPr>
          <w:b/>
          <w:sz w:val="24"/>
          <w:szCs w:val="24"/>
        </w:rPr>
        <w:t>Reviewers</w:t>
      </w:r>
      <w:r>
        <w:rPr>
          <w:b/>
          <w:sz w:val="24"/>
          <w:szCs w:val="24"/>
        </w:rPr>
        <w:t>’</w:t>
      </w:r>
      <w:r w:rsidRPr="00CB2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CB20AA">
        <w:rPr>
          <w:b/>
          <w:sz w:val="24"/>
          <w:szCs w:val="24"/>
        </w:rPr>
        <w:t xml:space="preserve">bservations and </w:t>
      </w:r>
      <w:r>
        <w:rPr>
          <w:b/>
          <w:sz w:val="24"/>
          <w:szCs w:val="24"/>
        </w:rPr>
        <w:t>E</w:t>
      </w:r>
      <w:r w:rsidRPr="00CB20AA">
        <w:rPr>
          <w:b/>
          <w:sz w:val="24"/>
          <w:szCs w:val="24"/>
        </w:rPr>
        <w:t>valuation</w:t>
      </w:r>
    </w:p>
    <w:sdt>
      <w:sdtPr>
        <w:rPr>
          <w:sz w:val="24"/>
          <w:szCs w:val="24"/>
        </w:rPr>
        <w:id w:val="1006172432"/>
        <w:placeholder>
          <w:docPart w:val="54F1230BA88F4EF9A8293630FB3C55A6"/>
        </w:placeholder>
        <w:showingPlcHdr/>
      </w:sdtPr>
      <w:sdtEndPr/>
      <w:sdtContent>
        <w:p w:rsidR="00331E99" w:rsidRDefault="00331E99" w:rsidP="00871653">
          <w:pPr>
            <w:spacing w:after="0" w:line="360" w:lineRule="auto"/>
            <w:rPr>
              <w:sz w:val="24"/>
              <w:szCs w:val="24"/>
            </w:rPr>
          </w:pPr>
          <w:r w:rsidRPr="00056302">
            <w:rPr>
              <w:color w:val="808080"/>
              <w:sz w:val="24"/>
            </w:rPr>
            <w:t xml:space="preserve">Insert the reviewers’ comments </w:t>
          </w:r>
          <w:r w:rsidR="008B5061">
            <w:rPr>
              <w:color w:val="808080"/>
              <w:sz w:val="24"/>
            </w:rPr>
            <w:t xml:space="preserve">regarding the </w:t>
          </w:r>
          <w:r w:rsidR="004F4EE9">
            <w:rPr>
              <w:color w:val="808080"/>
              <w:sz w:val="24"/>
            </w:rPr>
            <w:t>program curriculum and duration are comparable to its peers.</w:t>
          </w:r>
        </w:p>
      </w:sdtContent>
    </w:sdt>
    <w:p w:rsidR="00866541" w:rsidRDefault="00866541" w:rsidP="00E66E28">
      <w:pPr>
        <w:spacing w:after="0" w:line="360" w:lineRule="auto"/>
        <w:rPr>
          <w:sz w:val="24"/>
          <w:szCs w:val="24"/>
        </w:rPr>
      </w:pPr>
    </w:p>
    <w:p w:rsidR="000813C5" w:rsidRDefault="000813C5" w:rsidP="00E66E28">
      <w:pPr>
        <w:spacing w:after="0" w:line="360" w:lineRule="auto"/>
        <w:rPr>
          <w:sz w:val="24"/>
          <w:szCs w:val="24"/>
        </w:rPr>
      </w:pPr>
    </w:p>
    <w:p w:rsidR="00CB20AA" w:rsidRDefault="00CB20AA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Reviewers’ </w:t>
      </w:r>
      <w:r w:rsidR="00A437DB">
        <w:rPr>
          <w:b/>
          <w:sz w:val="24"/>
          <w:szCs w:val="24"/>
        </w:rPr>
        <w:t>Summary</w:t>
      </w:r>
      <w:r w:rsidR="003373DE">
        <w:rPr>
          <w:b/>
          <w:sz w:val="24"/>
          <w:szCs w:val="24"/>
        </w:rPr>
        <w:t>,</w:t>
      </w:r>
      <w:r w:rsidR="00A437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Commendations and/or R</w:t>
      </w:r>
      <w:r w:rsidRPr="005B0032">
        <w:rPr>
          <w:b/>
          <w:sz w:val="24"/>
          <w:szCs w:val="24"/>
        </w:rPr>
        <w:t>ecommendations:</w:t>
      </w:r>
    </w:p>
    <w:p w:rsidR="000813C5" w:rsidRDefault="000813C5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</w:p>
    <w:p w:rsidR="000813C5" w:rsidRPr="005B0032" w:rsidRDefault="000813C5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</w:p>
    <w:p w:rsidR="00CB20AA" w:rsidRDefault="00124C39" w:rsidP="00CB20AA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84189311"/>
          <w:placeholder>
            <w:docPart w:val="A73024B18427471D8779DEE7439F4ADD"/>
          </w:placeholder>
          <w:showingPlcHdr/>
        </w:sdtPr>
        <w:sdtEndPr/>
        <w:sdtContent>
          <w:r w:rsidR="00CB20AA" w:rsidRPr="00056302">
            <w:rPr>
              <w:color w:val="808080"/>
              <w:sz w:val="24"/>
            </w:rPr>
            <w:t xml:space="preserve">Insert the reviewers’ </w:t>
          </w:r>
          <w:r w:rsidR="009D2393" w:rsidRPr="00056302">
            <w:rPr>
              <w:color w:val="808080"/>
              <w:sz w:val="24"/>
            </w:rPr>
            <w:t xml:space="preserve">program curriculum summary, </w:t>
          </w:r>
          <w:r w:rsidR="00CB20AA" w:rsidRPr="00056302">
            <w:rPr>
              <w:color w:val="808080"/>
              <w:sz w:val="24"/>
            </w:rPr>
            <w:t>commendations and/or recommendations in this section</w:t>
          </w:r>
          <w:r w:rsidR="000813C5" w:rsidRPr="00056302">
            <w:rPr>
              <w:color w:val="808080"/>
              <w:sz w:val="24"/>
            </w:rPr>
            <w:t>.</w:t>
          </w:r>
        </w:sdtContent>
      </w:sdt>
    </w:p>
    <w:p w:rsidR="00CB20AA" w:rsidRDefault="00CB20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66541" w:rsidRDefault="00C9631D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Section V - </w:t>
      </w:r>
      <w:r w:rsidR="001651AF">
        <w:rPr>
          <w:b/>
          <w:sz w:val="24"/>
          <w:szCs w:val="24"/>
          <w:u w:val="single"/>
        </w:rPr>
        <w:t xml:space="preserve">Program </w:t>
      </w:r>
      <w:r w:rsidR="00866541" w:rsidRPr="00866541">
        <w:rPr>
          <w:b/>
          <w:sz w:val="24"/>
          <w:szCs w:val="24"/>
          <w:u w:val="single"/>
        </w:rPr>
        <w:t xml:space="preserve">Facilities and </w:t>
      </w:r>
      <w:r w:rsidR="001651AF">
        <w:rPr>
          <w:b/>
          <w:sz w:val="24"/>
          <w:szCs w:val="24"/>
          <w:u w:val="single"/>
        </w:rPr>
        <w:t>Equipment</w:t>
      </w:r>
    </w:p>
    <w:p w:rsidR="007320EA" w:rsidRDefault="007320EA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CB20AA" w:rsidRPr="00CB20AA" w:rsidRDefault="00CB20AA" w:rsidP="00CB20AA">
      <w:pPr>
        <w:spacing w:after="0" w:line="360" w:lineRule="auto"/>
        <w:rPr>
          <w:b/>
          <w:sz w:val="24"/>
          <w:szCs w:val="24"/>
        </w:rPr>
      </w:pPr>
      <w:r w:rsidRPr="00CB20AA">
        <w:rPr>
          <w:b/>
          <w:sz w:val="24"/>
          <w:szCs w:val="24"/>
        </w:rPr>
        <w:t>Reviewers</w:t>
      </w:r>
      <w:r>
        <w:rPr>
          <w:b/>
          <w:sz w:val="24"/>
          <w:szCs w:val="24"/>
        </w:rPr>
        <w:t>’</w:t>
      </w:r>
      <w:r w:rsidRPr="00CB2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CB20AA">
        <w:rPr>
          <w:b/>
          <w:sz w:val="24"/>
          <w:szCs w:val="24"/>
        </w:rPr>
        <w:t xml:space="preserve">bservations and </w:t>
      </w:r>
      <w:r>
        <w:rPr>
          <w:b/>
          <w:sz w:val="24"/>
          <w:szCs w:val="24"/>
        </w:rPr>
        <w:t>E</w:t>
      </w:r>
      <w:r w:rsidRPr="00CB20AA">
        <w:rPr>
          <w:b/>
          <w:sz w:val="24"/>
          <w:szCs w:val="24"/>
        </w:rPr>
        <w:t>valuation</w:t>
      </w:r>
    </w:p>
    <w:p w:rsidR="00E317B9" w:rsidRPr="00866541" w:rsidRDefault="00E317B9" w:rsidP="00E66E28">
      <w:pPr>
        <w:spacing w:after="0" w:line="360" w:lineRule="auto"/>
        <w:rPr>
          <w:b/>
          <w:sz w:val="24"/>
          <w:szCs w:val="24"/>
          <w:u w:val="single"/>
        </w:rPr>
      </w:pPr>
    </w:p>
    <w:sdt>
      <w:sdtPr>
        <w:rPr>
          <w:sz w:val="24"/>
          <w:szCs w:val="24"/>
        </w:rPr>
        <w:id w:val="-1507284505"/>
        <w:placeholder>
          <w:docPart w:val="708C2C6EE9664951943D31874504AB2E"/>
        </w:placeholder>
        <w:showingPlcHdr/>
      </w:sdtPr>
      <w:sdtEndPr>
        <w:rPr>
          <w:sz w:val="28"/>
        </w:rPr>
      </w:sdtEndPr>
      <w:sdtContent>
        <w:p w:rsidR="00331E99" w:rsidRPr="00056302" w:rsidRDefault="00331E99" w:rsidP="00E66E28">
          <w:pPr>
            <w:spacing w:after="0" w:line="360" w:lineRule="auto"/>
            <w:rPr>
              <w:sz w:val="28"/>
              <w:szCs w:val="24"/>
            </w:rPr>
          </w:pPr>
          <w:r w:rsidRPr="00056302">
            <w:rPr>
              <w:color w:val="808080"/>
              <w:sz w:val="24"/>
            </w:rPr>
            <w:t xml:space="preserve">Insert the reviewers’ comments </w:t>
          </w:r>
          <w:r w:rsidR="008B5061">
            <w:rPr>
              <w:color w:val="808080"/>
              <w:sz w:val="24"/>
            </w:rPr>
            <w:t>regarding</w:t>
          </w:r>
          <w:r w:rsidRPr="00056302">
            <w:rPr>
              <w:color w:val="808080"/>
              <w:sz w:val="24"/>
            </w:rPr>
            <w:t xml:space="preserve"> the facilities and </w:t>
          </w:r>
          <w:r w:rsidR="00056302" w:rsidRPr="00056302">
            <w:rPr>
              <w:color w:val="808080"/>
              <w:sz w:val="24"/>
            </w:rPr>
            <w:t>equipment</w:t>
          </w:r>
          <w:r w:rsidRPr="00056302">
            <w:rPr>
              <w:color w:val="808080"/>
              <w:sz w:val="24"/>
            </w:rPr>
            <w:t xml:space="preserve"> in this section.</w:t>
          </w:r>
        </w:p>
      </w:sdtContent>
    </w:sdt>
    <w:p w:rsidR="00104700" w:rsidRDefault="00104700" w:rsidP="00E66E28">
      <w:pPr>
        <w:spacing w:after="0" w:line="360" w:lineRule="auto"/>
        <w:rPr>
          <w:sz w:val="24"/>
          <w:szCs w:val="24"/>
        </w:rPr>
      </w:pPr>
    </w:p>
    <w:p w:rsidR="000813C5" w:rsidRDefault="000813C5" w:rsidP="00E66E28">
      <w:pPr>
        <w:spacing w:after="0" w:line="360" w:lineRule="auto"/>
        <w:rPr>
          <w:sz w:val="24"/>
          <w:szCs w:val="24"/>
        </w:rPr>
      </w:pPr>
    </w:p>
    <w:p w:rsidR="00CB20AA" w:rsidRDefault="00CB20AA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Reviewers’ </w:t>
      </w:r>
      <w:r w:rsidR="00A437DB">
        <w:rPr>
          <w:b/>
          <w:sz w:val="24"/>
          <w:szCs w:val="24"/>
        </w:rPr>
        <w:t xml:space="preserve">Summary, </w:t>
      </w:r>
      <w:r>
        <w:rPr>
          <w:b/>
          <w:sz w:val="24"/>
          <w:szCs w:val="24"/>
        </w:rPr>
        <w:t>Commendations</w:t>
      </w:r>
      <w:r w:rsidR="00A437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and/or R</w:t>
      </w:r>
      <w:r w:rsidRPr="005B0032">
        <w:rPr>
          <w:b/>
          <w:sz w:val="24"/>
          <w:szCs w:val="24"/>
        </w:rPr>
        <w:t>ecommendations:</w:t>
      </w:r>
    </w:p>
    <w:p w:rsidR="000813C5" w:rsidRPr="005B0032" w:rsidRDefault="000813C5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</w:p>
    <w:p w:rsidR="00CB20AA" w:rsidRDefault="00124C39" w:rsidP="00CB20AA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789276018"/>
          <w:placeholder>
            <w:docPart w:val="0ADF70A9AA5D4A00ADC8269BAEAD92F1"/>
          </w:placeholder>
          <w:showingPlcHdr/>
        </w:sdtPr>
        <w:sdtEndPr/>
        <w:sdtContent>
          <w:r w:rsidR="00CB20AA" w:rsidRPr="00056302">
            <w:rPr>
              <w:color w:val="808080"/>
              <w:sz w:val="24"/>
            </w:rPr>
            <w:t xml:space="preserve">Insert the reviewers’ </w:t>
          </w:r>
          <w:r w:rsidR="009D2393" w:rsidRPr="00056302">
            <w:rPr>
              <w:color w:val="808080"/>
              <w:sz w:val="24"/>
            </w:rPr>
            <w:t xml:space="preserve">program facilities and equipment summary, </w:t>
          </w:r>
          <w:r w:rsidR="00CB20AA" w:rsidRPr="00056302">
            <w:rPr>
              <w:color w:val="808080"/>
              <w:sz w:val="24"/>
            </w:rPr>
            <w:t>commendations and/or recommendations in this section</w:t>
          </w:r>
          <w:r w:rsidR="000813C5" w:rsidRPr="00056302">
            <w:rPr>
              <w:color w:val="808080"/>
              <w:sz w:val="24"/>
            </w:rPr>
            <w:t>.</w:t>
          </w:r>
        </w:sdtContent>
      </w:sdt>
    </w:p>
    <w:p w:rsidR="00CB20AA" w:rsidRDefault="00CB20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1651AF" w:rsidRDefault="00FF304C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Section VI - </w:t>
      </w:r>
      <w:r w:rsidR="001651AF">
        <w:rPr>
          <w:b/>
          <w:sz w:val="24"/>
          <w:szCs w:val="24"/>
          <w:u w:val="single"/>
        </w:rPr>
        <w:t xml:space="preserve">Program Finance and </w:t>
      </w:r>
      <w:r w:rsidR="00E3222B">
        <w:rPr>
          <w:b/>
          <w:sz w:val="24"/>
          <w:szCs w:val="24"/>
          <w:u w:val="single"/>
        </w:rPr>
        <w:t>Resources</w:t>
      </w:r>
    </w:p>
    <w:p w:rsidR="004400D9" w:rsidRDefault="004400D9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Program </w:t>
      </w:r>
      <w:r w:rsidR="00983EF3">
        <w:rPr>
          <w:b/>
          <w:sz w:val="24"/>
          <w:szCs w:val="24"/>
          <w:u w:val="single"/>
        </w:rPr>
        <w:t>and</w:t>
      </w:r>
      <w:r>
        <w:rPr>
          <w:b/>
          <w:sz w:val="24"/>
          <w:szCs w:val="24"/>
          <w:u w:val="single"/>
        </w:rPr>
        <w:t xml:space="preserve"> </w:t>
      </w:r>
      <w:r w:rsidR="00983EF3">
        <w:rPr>
          <w:b/>
          <w:sz w:val="24"/>
          <w:szCs w:val="24"/>
          <w:u w:val="single"/>
        </w:rPr>
        <w:t>School/</w:t>
      </w:r>
      <w:r>
        <w:rPr>
          <w:b/>
          <w:sz w:val="24"/>
          <w:szCs w:val="24"/>
          <w:u w:val="single"/>
        </w:rPr>
        <w:t>Department Operating Expenses</w:t>
      </w:r>
    </w:p>
    <w:p w:rsidR="004400D9" w:rsidRDefault="004400D9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CB20AA" w:rsidRPr="00CB20AA" w:rsidRDefault="00CB20AA" w:rsidP="00CB20AA">
      <w:pPr>
        <w:spacing w:after="0" w:line="360" w:lineRule="auto"/>
        <w:rPr>
          <w:b/>
          <w:sz w:val="24"/>
          <w:szCs w:val="24"/>
        </w:rPr>
      </w:pPr>
      <w:r w:rsidRPr="00CB20AA">
        <w:rPr>
          <w:b/>
          <w:sz w:val="24"/>
          <w:szCs w:val="24"/>
        </w:rPr>
        <w:t>Reviewers</w:t>
      </w:r>
      <w:r>
        <w:rPr>
          <w:b/>
          <w:sz w:val="24"/>
          <w:szCs w:val="24"/>
        </w:rPr>
        <w:t>’</w:t>
      </w:r>
      <w:r w:rsidRPr="00CB2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CB20AA">
        <w:rPr>
          <w:b/>
          <w:sz w:val="24"/>
          <w:szCs w:val="24"/>
        </w:rPr>
        <w:t xml:space="preserve">bservations and </w:t>
      </w:r>
      <w:r>
        <w:rPr>
          <w:b/>
          <w:sz w:val="24"/>
          <w:szCs w:val="24"/>
        </w:rPr>
        <w:t>E</w:t>
      </w:r>
      <w:r w:rsidRPr="00CB20AA">
        <w:rPr>
          <w:b/>
          <w:sz w:val="24"/>
          <w:szCs w:val="24"/>
        </w:rPr>
        <w:t>valuation</w:t>
      </w:r>
    </w:p>
    <w:p w:rsidR="001651AF" w:rsidRPr="00866541" w:rsidRDefault="001651AF" w:rsidP="001651AF">
      <w:pPr>
        <w:spacing w:after="0" w:line="360" w:lineRule="auto"/>
        <w:rPr>
          <w:b/>
          <w:sz w:val="24"/>
          <w:szCs w:val="24"/>
          <w:u w:val="single"/>
        </w:rPr>
      </w:pPr>
    </w:p>
    <w:sdt>
      <w:sdtPr>
        <w:rPr>
          <w:sz w:val="24"/>
          <w:szCs w:val="24"/>
        </w:rPr>
        <w:id w:val="948280232"/>
        <w:placeholder>
          <w:docPart w:val="1B24D5CEE9534F4A89399329A866B53B"/>
        </w:placeholder>
        <w:showingPlcHdr/>
      </w:sdtPr>
      <w:sdtEndPr/>
      <w:sdtContent>
        <w:p w:rsidR="001651AF" w:rsidRDefault="001651AF" w:rsidP="001651AF">
          <w:pPr>
            <w:spacing w:after="0" w:line="360" w:lineRule="auto"/>
            <w:rPr>
              <w:sz w:val="24"/>
              <w:szCs w:val="24"/>
            </w:rPr>
          </w:pPr>
          <w:r w:rsidRPr="00056302">
            <w:rPr>
              <w:color w:val="808080"/>
              <w:sz w:val="24"/>
            </w:rPr>
            <w:t>Insert the reviewers’ comments regarding the program</w:t>
          </w:r>
          <w:r w:rsidR="00C7622C">
            <w:rPr>
              <w:color w:val="808080"/>
              <w:sz w:val="24"/>
            </w:rPr>
            <w:t>/</w:t>
          </w:r>
          <w:r w:rsidR="00983EF3">
            <w:rPr>
              <w:color w:val="808080"/>
              <w:sz w:val="24"/>
            </w:rPr>
            <w:t>school/department’s</w:t>
          </w:r>
          <w:r w:rsidRPr="00056302">
            <w:rPr>
              <w:color w:val="808080"/>
              <w:sz w:val="24"/>
            </w:rPr>
            <w:t xml:space="preserve"> finances and </w:t>
          </w:r>
          <w:r w:rsidR="00E3222B" w:rsidRPr="00056302">
            <w:rPr>
              <w:color w:val="808080"/>
              <w:sz w:val="24"/>
            </w:rPr>
            <w:t>resources</w:t>
          </w:r>
          <w:r w:rsidR="00983EF3">
            <w:rPr>
              <w:color w:val="808080"/>
              <w:sz w:val="24"/>
            </w:rPr>
            <w:t xml:space="preserve"> over the past five years</w:t>
          </w:r>
          <w:r w:rsidR="004400D9" w:rsidRPr="00056302">
            <w:rPr>
              <w:color w:val="808080"/>
              <w:sz w:val="24"/>
            </w:rPr>
            <w:t xml:space="preserve">. </w:t>
          </w:r>
          <w:r w:rsidR="00E3222B" w:rsidRPr="00056302">
            <w:rPr>
              <w:color w:val="808080"/>
              <w:sz w:val="24"/>
            </w:rPr>
            <w:t>Factors that shou</w:t>
          </w:r>
          <w:r w:rsidR="006530B7">
            <w:rPr>
              <w:color w:val="808080"/>
              <w:sz w:val="24"/>
            </w:rPr>
            <w:t xml:space="preserve">ld be considered include, but are not limited to, wages, travel, supplies, contracted </w:t>
          </w:r>
          <w:r w:rsidR="00CD6ACF">
            <w:rPr>
              <w:color w:val="808080"/>
              <w:sz w:val="24"/>
            </w:rPr>
            <w:t>services, operating, maintenance, and non-state funds</w:t>
          </w:r>
          <w:r w:rsidR="00056302">
            <w:rPr>
              <w:color w:val="808080"/>
              <w:sz w:val="24"/>
            </w:rPr>
            <w:t>.</w:t>
          </w:r>
        </w:p>
      </w:sdtContent>
    </w:sdt>
    <w:p w:rsidR="001651AF" w:rsidRDefault="001651AF" w:rsidP="001651AF">
      <w:pPr>
        <w:spacing w:after="0" w:line="360" w:lineRule="auto"/>
        <w:rPr>
          <w:sz w:val="24"/>
          <w:szCs w:val="24"/>
        </w:rPr>
      </w:pPr>
    </w:p>
    <w:p w:rsidR="00615F21" w:rsidRDefault="00615F21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</w:p>
    <w:p w:rsidR="00CB20AA" w:rsidRDefault="00CB20AA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Reviewers</w:t>
      </w:r>
      <w:r w:rsidR="000813C5">
        <w:rPr>
          <w:b/>
          <w:sz w:val="24"/>
          <w:szCs w:val="24"/>
        </w:rPr>
        <w:t>’</w:t>
      </w:r>
      <w:r w:rsidR="00A437DB">
        <w:rPr>
          <w:b/>
          <w:sz w:val="24"/>
          <w:szCs w:val="24"/>
        </w:rPr>
        <w:t xml:space="preserve"> Summary, </w:t>
      </w:r>
      <w:r>
        <w:rPr>
          <w:b/>
          <w:sz w:val="24"/>
          <w:szCs w:val="24"/>
        </w:rPr>
        <w:t>Commendations and/or R</w:t>
      </w:r>
      <w:r w:rsidRPr="005B0032">
        <w:rPr>
          <w:b/>
          <w:sz w:val="24"/>
          <w:szCs w:val="24"/>
        </w:rPr>
        <w:t>ecommendations:</w:t>
      </w:r>
    </w:p>
    <w:p w:rsidR="000813C5" w:rsidRPr="005B0032" w:rsidRDefault="000813C5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</w:p>
    <w:p w:rsidR="002A7295" w:rsidRDefault="00124C39" w:rsidP="00CB20AA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73993314"/>
          <w:placeholder>
            <w:docPart w:val="EDD72717518B4B72AC2408C437D30254"/>
          </w:placeholder>
          <w:showingPlcHdr/>
        </w:sdtPr>
        <w:sdtEndPr/>
        <w:sdtContent>
          <w:r w:rsidR="00CB20AA" w:rsidRPr="00056302">
            <w:rPr>
              <w:color w:val="808080"/>
              <w:sz w:val="24"/>
            </w:rPr>
            <w:t xml:space="preserve">Insert the reviewers’ </w:t>
          </w:r>
          <w:r w:rsidR="009D2393" w:rsidRPr="00056302">
            <w:rPr>
              <w:color w:val="808080"/>
              <w:sz w:val="24"/>
            </w:rPr>
            <w:t xml:space="preserve">program finance and resources summary, </w:t>
          </w:r>
          <w:r w:rsidR="00CB20AA" w:rsidRPr="00056302">
            <w:rPr>
              <w:color w:val="808080"/>
              <w:sz w:val="24"/>
            </w:rPr>
            <w:t>commendations and/or recommendations in this section</w:t>
          </w:r>
          <w:r w:rsidR="000813C5" w:rsidRPr="00056302">
            <w:rPr>
              <w:color w:val="808080"/>
              <w:sz w:val="24"/>
            </w:rPr>
            <w:t>.</w:t>
          </w:r>
        </w:sdtContent>
      </w:sdt>
    </w:p>
    <w:p w:rsidR="00CB20AA" w:rsidRDefault="00CB20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AC6F52" w:rsidRDefault="00FF304C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Section VII - </w:t>
      </w:r>
      <w:r w:rsidR="00AC6F52">
        <w:rPr>
          <w:b/>
          <w:sz w:val="24"/>
          <w:szCs w:val="24"/>
          <w:u w:val="single"/>
        </w:rPr>
        <w:t>Program Administration</w:t>
      </w:r>
    </w:p>
    <w:p w:rsidR="007320EA" w:rsidRDefault="00E3222B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</w:t>
      </w:r>
      <w:r w:rsidR="00CD6ACF">
        <w:rPr>
          <w:b/>
          <w:sz w:val="24"/>
          <w:szCs w:val="24"/>
          <w:u w:val="single"/>
        </w:rPr>
        <w:t xml:space="preserve">ns, Acceptances, Matriculations, </w:t>
      </w:r>
      <w:r w:rsidR="00056302">
        <w:rPr>
          <w:b/>
          <w:sz w:val="24"/>
          <w:szCs w:val="24"/>
          <w:u w:val="single"/>
        </w:rPr>
        <w:t>Student</w:t>
      </w:r>
      <w:r>
        <w:rPr>
          <w:b/>
          <w:sz w:val="24"/>
          <w:szCs w:val="24"/>
          <w:u w:val="single"/>
        </w:rPr>
        <w:t xml:space="preserve"> Orientation </w:t>
      </w:r>
      <w:r w:rsidR="00CD6ACF">
        <w:rPr>
          <w:b/>
          <w:sz w:val="24"/>
          <w:szCs w:val="24"/>
          <w:u w:val="single"/>
        </w:rPr>
        <w:t xml:space="preserve">to Program, </w:t>
      </w:r>
      <w:r>
        <w:rPr>
          <w:b/>
          <w:sz w:val="24"/>
          <w:szCs w:val="24"/>
          <w:u w:val="single"/>
        </w:rPr>
        <w:t>Program Requirements</w:t>
      </w:r>
      <w:r w:rsidR="00CD6ACF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Career Opportunities</w:t>
      </w:r>
    </w:p>
    <w:p w:rsidR="00E3222B" w:rsidRDefault="00E3222B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CB20AA" w:rsidRPr="00CB20AA" w:rsidRDefault="00CB20AA" w:rsidP="00CB20AA">
      <w:pPr>
        <w:spacing w:after="0" w:line="360" w:lineRule="auto"/>
        <w:rPr>
          <w:b/>
          <w:sz w:val="24"/>
          <w:szCs w:val="24"/>
        </w:rPr>
      </w:pPr>
      <w:r w:rsidRPr="00CB20AA">
        <w:rPr>
          <w:b/>
          <w:sz w:val="24"/>
          <w:szCs w:val="24"/>
        </w:rPr>
        <w:t>Reviewers</w:t>
      </w:r>
      <w:r>
        <w:rPr>
          <w:b/>
          <w:sz w:val="24"/>
          <w:szCs w:val="24"/>
        </w:rPr>
        <w:t>’</w:t>
      </w:r>
      <w:r w:rsidRPr="00CB2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CB20AA">
        <w:rPr>
          <w:b/>
          <w:sz w:val="24"/>
          <w:szCs w:val="24"/>
        </w:rPr>
        <w:t xml:space="preserve">bservations and </w:t>
      </w:r>
      <w:r>
        <w:rPr>
          <w:b/>
          <w:sz w:val="24"/>
          <w:szCs w:val="24"/>
        </w:rPr>
        <w:t>E</w:t>
      </w:r>
      <w:r w:rsidRPr="00CB20AA">
        <w:rPr>
          <w:b/>
          <w:sz w:val="24"/>
          <w:szCs w:val="24"/>
        </w:rPr>
        <w:t>valuation</w:t>
      </w:r>
    </w:p>
    <w:p w:rsidR="00AC6F52" w:rsidRPr="00866541" w:rsidRDefault="00AC6F52" w:rsidP="00AC6F52">
      <w:pPr>
        <w:spacing w:after="0" w:line="360" w:lineRule="auto"/>
        <w:rPr>
          <w:b/>
          <w:sz w:val="24"/>
          <w:szCs w:val="24"/>
          <w:u w:val="single"/>
        </w:rPr>
      </w:pPr>
    </w:p>
    <w:sdt>
      <w:sdtPr>
        <w:rPr>
          <w:sz w:val="24"/>
          <w:szCs w:val="24"/>
        </w:rPr>
        <w:id w:val="1565068126"/>
        <w:placeholder>
          <w:docPart w:val="573D9DA2BC744E3FA65229695E4865A6"/>
        </w:placeholder>
        <w:showingPlcHdr/>
      </w:sdtPr>
      <w:sdtEndPr/>
      <w:sdtContent>
        <w:p w:rsidR="00AC6F52" w:rsidRDefault="00AC6F52" w:rsidP="00AC6F52">
          <w:pPr>
            <w:spacing w:after="0" w:line="360" w:lineRule="auto"/>
            <w:rPr>
              <w:sz w:val="24"/>
              <w:szCs w:val="24"/>
            </w:rPr>
          </w:pPr>
          <w:r w:rsidRPr="00056302">
            <w:rPr>
              <w:color w:val="808080"/>
              <w:sz w:val="24"/>
            </w:rPr>
            <w:t>Insert the reviewers’ comments regarding the program’s administration.</w:t>
          </w:r>
          <w:r w:rsidR="00E3222B" w:rsidRPr="00056302">
            <w:rPr>
              <w:color w:val="808080"/>
              <w:sz w:val="24"/>
            </w:rPr>
            <w:t xml:space="preserve">  F</w:t>
          </w:r>
          <w:r w:rsidR="008B2CF5">
            <w:rPr>
              <w:color w:val="808080"/>
              <w:sz w:val="24"/>
            </w:rPr>
            <w:t xml:space="preserve">actors that should be considered, but are not limited to, </w:t>
          </w:r>
          <w:r w:rsidR="00E3222B" w:rsidRPr="00056302">
            <w:rPr>
              <w:color w:val="808080"/>
              <w:sz w:val="24"/>
            </w:rPr>
            <w:t>are applications, acceptances, matriculations</w:t>
          </w:r>
          <w:r w:rsidR="00CD6ACF">
            <w:rPr>
              <w:color w:val="808080"/>
              <w:sz w:val="24"/>
            </w:rPr>
            <w:t xml:space="preserve">, </w:t>
          </w:r>
          <w:r w:rsidR="00E3222B" w:rsidRPr="00056302">
            <w:rPr>
              <w:color w:val="808080"/>
              <w:sz w:val="24"/>
            </w:rPr>
            <w:t>graduate and undergraduate student</w:t>
          </w:r>
          <w:r w:rsidR="00CD6ACF">
            <w:rPr>
              <w:color w:val="808080"/>
              <w:sz w:val="24"/>
            </w:rPr>
            <w:t xml:space="preserve"> orientation</w:t>
          </w:r>
          <w:r w:rsidR="00E3222B" w:rsidRPr="00056302">
            <w:rPr>
              <w:color w:val="808080"/>
              <w:sz w:val="24"/>
            </w:rPr>
            <w:t xml:space="preserve"> to the program, program requirements, and career opportunities.</w:t>
          </w:r>
        </w:p>
      </w:sdtContent>
    </w:sdt>
    <w:p w:rsidR="00AC6F52" w:rsidRDefault="00AC6F52" w:rsidP="00AC6F52">
      <w:pPr>
        <w:spacing w:after="0" w:line="360" w:lineRule="auto"/>
        <w:rPr>
          <w:sz w:val="24"/>
          <w:szCs w:val="24"/>
        </w:rPr>
      </w:pPr>
    </w:p>
    <w:p w:rsidR="00615F21" w:rsidRDefault="00615F21" w:rsidP="00AC6F52">
      <w:pPr>
        <w:spacing w:after="0" w:line="360" w:lineRule="auto"/>
        <w:rPr>
          <w:sz w:val="24"/>
          <w:szCs w:val="24"/>
        </w:rPr>
      </w:pPr>
    </w:p>
    <w:p w:rsidR="00CB20AA" w:rsidRDefault="00CB20AA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Reviewers’</w:t>
      </w:r>
      <w:r w:rsidR="003373DE">
        <w:rPr>
          <w:b/>
          <w:sz w:val="24"/>
          <w:szCs w:val="24"/>
        </w:rPr>
        <w:t xml:space="preserve"> Summary,</w:t>
      </w:r>
      <w:r>
        <w:rPr>
          <w:b/>
          <w:sz w:val="24"/>
          <w:szCs w:val="24"/>
        </w:rPr>
        <w:t xml:space="preserve"> Commendations and/or R</w:t>
      </w:r>
      <w:r w:rsidRPr="005B0032">
        <w:rPr>
          <w:b/>
          <w:sz w:val="24"/>
          <w:szCs w:val="24"/>
        </w:rPr>
        <w:t>ecommendations:</w:t>
      </w:r>
    </w:p>
    <w:p w:rsidR="000813C5" w:rsidRPr="005B0032" w:rsidRDefault="000813C5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</w:p>
    <w:p w:rsidR="00CB20AA" w:rsidRDefault="00124C39" w:rsidP="00CB20AA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30833304"/>
          <w:placeholder>
            <w:docPart w:val="D822563D86CD4A9C8DE09D0675793C69"/>
          </w:placeholder>
          <w:showingPlcHdr/>
        </w:sdtPr>
        <w:sdtEndPr/>
        <w:sdtContent>
          <w:r w:rsidR="00CB20AA" w:rsidRPr="00056302">
            <w:rPr>
              <w:color w:val="808080"/>
              <w:sz w:val="24"/>
            </w:rPr>
            <w:t xml:space="preserve">Insert the reviewers’ </w:t>
          </w:r>
          <w:r w:rsidR="009D2393" w:rsidRPr="00056302">
            <w:rPr>
              <w:color w:val="808080"/>
              <w:sz w:val="24"/>
            </w:rPr>
            <w:t xml:space="preserve">program administration summary, </w:t>
          </w:r>
          <w:r w:rsidR="00CB20AA" w:rsidRPr="00056302">
            <w:rPr>
              <w:color w:val="808080"/>
              <w:sz w:val="24"/>
            </w:rPr>
            <w:t>commendations and/or recommendations in this section</w:t>
          </w:r>
          <w:r w:rsidR="00056302">
            <w:rPr>
              <w:color w:val="808080"/>
              <w:sz w:val="24"/>
            </w:rPr>
            <w:t>.</w:t>
          </w:r>
        </w:sdtContent>
      </w:sdt>
    </w:p>
    <w:p w:rsidR="00CB20AA" w:rsidRDefault="00CB20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104700" w:rsidRDefault="00FF304C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Section VIII - </w:t>
      </w:r>
      <w:r w:rsidR="001651AF">
        <w:rPr>
          <w:b/>
          <w:sz w:val="24"/>
          <w:szCs w:val="24"/>
          <w:u w:val="single"/>
        </w:rPr>
        <w:t>Planning and Evaluation Processes</w:t>
      </w:r>
    </w:p>
    <w:p w:rsidR="007320EA" w:rsidRDefault="00E3222B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Program Planning, </w:t>
      </w:r>
      <w:r w:rsidR="00CD6ACF">
        <w:rPr>
          <w:b/>
          <w:sz w:val="24"/>
          <w:szCs w:val="24"/>
          <w:u w:val="single"/>
        </w:rPr>
        <w:t>and Evaluation Processes (IE Documents)</w:t>
      </w:r>
    </w:p>
    <w:p w:rsidR="00E3222B" w:rsidRDefault="00E3222B" w:rsidP="007320EA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CB20AA" w:rsidRPr="00CB20AA" w:rsidRDefault="00CB20AA" w:rsidP="00CB20AA">
      <w:pPr>
        <w:spacing w:after="0" w:line="360" w:lineRule="auto"/>
        <w:rPr>
          <w:b/>
          <w:sz w:val="24"/>
          <w:szCs w:val="24"/>
        </w:rPr>
      </w:pPr>
      <w:r w:rsidRPr="00CB20AA">
        <w:rPr>
          <w:b/>
          <w:sz w:val="24"/>
          <w:szCs w:val="24"/>
        </w:rPr>
        <w:t>Reviewers</w:t>
      </w:r>
      <w:r>
        <w:rPr>
          <w:b/>
          <w:sz w:val="24"/>
          <w:szCs w:val="24"/>
        </w:rPr>
        <w:t>’</w:t>
      </w:r>
      <w:r w:rsidRPr="00CB2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CB20AA">
        <w:rPr>
          <w:b/>
          <w:sz w:val="24"/>
          <w:szCs w:val="24"/>
        </w:rPr>
        <w:t xml:space="preserve">bservations and </w:t>
      </w:r>
      <w:r>
        <w:rPr>
          <w:b/>
          <w:sz w:val="24"/>
          <w:szCs w:val="24"/>
        </w:rPr>
        <w:t>E</w:t>
      </w:r>
      <w:r w:rsidRPr="00CB20AA">
        <w:rPr>
          <w:b/>
          <w:sz w:val="24"/>
          <w:szCs w:val="24"/>
        </w:rPr>
        <w:t>valuation</w:t>
      </w:r>
    </w:p>
    <w:p w:rsidR="00E317B9" w:rsidRPr="004F1D5E" w:rsidRDefault="00E317B9" w:rsidP="00E66E28">
      <w:pPr>
        <w:spacing w:after="0" w:line="360" w:lineRule="auto"/>
        <w:rPr>
          <w:b/>
          <w:sz w:val="24"/>
          <w:szCs w:val="24"/>
          <w:u w:val="single"/>
        </w:rPr>
      </w:pPr>
    </w:p>
    <w:sdt>
      <w:sdtPr>
        <w:rPr>
          <w:sz w:val="24"/>
          <w:szCs w:val="24"/>
        </w:rPr>
        <w:id w:val="1593500998"/>
        <w:placeholder>
          <w:docPart w:val="EF8981EE7CAA4F78ADF0148C426BFE48"/>
        </w:placeholder>
        <w:showingPlcHdr/>
      </w:sdtPr>
      <w:sdtEndPr/>
      <w:sdtContent>
        <w:p w:rsidR="00331E99" w:rsidRDefault="00331E99" w:rsidP="00E66E28">
          <w:pPr>
            <w:spacing w:after="0" w:line="360" w:lineRule="auto"/>
            <w:rPr>
              <w:sz w:val="24"/>
              <w:szCs w:val="24"/>
            </w:rPr>
          </w:pPr>
          <w:r w:rsidRPr="00056302">
            <w:rPr>
              <w:color w:val="808080"/>
              <w:sz w:val="24"/>
            </w:rPr>
            <w:t xml:space="preserve">Insert the reviewers’ comments </w:t>
          </w:r>
          <w:r w:rsidR="00031B35">
            <w:rPr>
              <w:color w:val="808080"/>
              <w:sz w:val="24"/>
            </w:rPr>
            <w:t>including, but not limited to,</w:t>
          </w:r>
          <w:r w:rsidR="003373DE" w:rsidRPr="00056302">
            <w:rPr>
              <w:color w:val="808080"/>
              <w:sz w:val="24"/>
            </w:rPr>
            <w:t xml:space="preserve"> program planning </w:t>
          </w:r>
          <w:r w:rsidR="00CD6ACF">
            <w:rPr>
              <w:color w:val="808080"/>
              <w:sz w:val="24"/>
            </w:rPr>
            <w:t>and evaluation processes (IE documents)</w:t>
          </w:r>
          <w:r w:rsidR="00056302" w:rsidRPr="00056302">
            <w:rPr>
              <w:color w:val="808080"/>
              <w:sz w:val="24"/>
            </w:rPr>
            <w:t>.</w:t>
          </w:r>
        </w:p>
      </w:sdtContent>
    </w:sdt>
    <w:p w:rsidR="00615F21" w:rsidRDefault="00615F21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</w:p>
    <w:p w:rsidR="00615F21" w:rsidRDefault="00615F21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</w:p>
    <w:p w:rsidR="00CB20AA" w:rsidRDefault="00CB20AA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Reviewers’ </w:t>
      </w:r>
      <w:r w:rsidR="003373DE">
        <w:rPr>
          <w:b/>
          <w:sz w:val="24"/>
          <w:szCs w:val="24"/>
        </w:rPr>
        <w:t xml:space="preserve">Summary, </w:t>
      </w:r>
      <w:r>
        <w:rPr>
          <w:b/>
          <w:sz w:val="24"/>
          <w:szCs w:val="24"/>
        </w:rPr>
        <w:t>Commendations and/or R</w:t>
      </w:r>
      <w:r w:rsidRPr="005B0032">
        <w:rPr>
          <w:b/>
          <w:sz w:val="24"/>
          <w:szCs w:val="24"/>
        </w:rPr>
        <w:t>ecommendations:</w:t>
      </w:r>
    </w:p>
    <w:p w:rsidR="000813C5" w:rsidRPr="005B0032" w:rsidRDefault="000813C5" w:rsidP="00CB20AA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</w:p>
    <w:p w:rsidR="00CB20AA" w:rsidRPr="00124C39" w:rsidRDefault="00124C39" w:rsidP="00124C39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68391894"/>
          <w:placeholder>
            <w:docPart w:val="B3331E275D28481D942C60585EF3F0F9"/>
          </w:placeholder>
          <w:showingPlcHdr/>
        </w:sdtPr>
        <w:sdtEndPr/>
        <w:sdtContent>
          <w:r w:rsidR="00CB20AA" w:rsidRPr="00056302">
            <w:rPr>
              <w:color w:val="808080"/>
              <w:sz w:val="24"/>
            </w:rPr>
            <w:t>Insert the reviewers</w:t>
          </w:r>
          <w:r w:rsidR="00F94DBE" w:rsidRPr="00056302">
            <w:rPr>
              <w:color w:val="808080"/>
              <w:sz w:val="24"/>
            </w:rPr>
            <w:t xml:space="preserve">’ </w:t>
          </w:r>
          <w:r w:rsidR="009D2393" w:rsidRPr="00056302">
            <w:rPr>
              <w:color w:val="808080"/>
              <w:sz w:val="24"/>
            </w:rPr>
            <w:t>planning and evaluation summary,</w:t>
          </w:r>
          <w:r w:rsidR="00CB20AA" w:rsidRPr="00056302">
            <w:rPr>
              <w:color w:val="808080"/>
              <w:sz w:val="24"/>
            </w:rPr>
            <w:t xml:space="preserve"> commendations and/or recommendations in this section</w:t>
          </w:r>
          <w:r w:rsidR="00056302">
            <w:rPr>
              <w:color w:val="808080"/>
              <w:sz w:val="24"/>
            </w:rPr>
            <w:t>.</w:t>
          </w:r>
        </w:sdtContent>
      </w:sdt>
      <w:bookmarkStart w:id="0" w:name="_GoBack"/>
      <w:bookmarkEnd w:id="0"/>
    </w:p>
    <w:sectPr w:rsidR="00CB20AA" w:rsidRPr="00124C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92" w:rsidRDefault="00863292" w:rsidP="003171BF">
      <w:pPr>
        <w:spacing w:after="0" w:line="240" w:lineRule="auto"/>
      </w:pPr>
      <w:r>
        <w:separator/>
      </w:r>
    </w:p>
  </w:endnote>
  <w:endnote w:type="continuationSeparator" w:id="0">
    <w:p w:rsidR="00863292" w:rsidRDefault="00863292" w:rsidP="0031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6548810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71BF" w:rsidRPr="003171BF" w:rsidRDefault="006B2AB7" w:rsidP="003171BF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Program Name/</w:t>
            </w:r>
            <w:proofErr w:type="spellStart"/>
            <w:r>
              <w:rPr>
                <w:sz w:val="18"/>
                <w:szCs w:val="18"/>
              </w:rPr>
              <w:t>Dept</w:t>
            </w:r>
            <w:proofErr w:type="spellEnd"/>
            <w:r w:rsidR="003171BF" w:rsidRPr="003171BF">
              <w:rPr>
                <w:sz w:val="18"/>
                <w:szCs w:val="18"/>
              </w:rPr>
              <w:tab/>
            </w:r>
            <w:r w:rsidR="003171BF" w:rsidRPr="003171BF">
              <w:rPr>
                <w:sz w:val="18"/>
                <w:szCs w:val="18"/>
              </w:rPr>
              <w:tab/>
              <w:t xml:space="preserve">Page </w:t>
            </w:r>
            <w:r w:rsidR="003171BF" w:rsidRPr="003171BF">
              <w:rPr>
                <w:b/>
                <w:bCs/>
                <w:sz w:val="18"/>
                <w:szCs w:val="18"/>
              </w:rPr>
              <w:fldChar w:fldCharType="begin"/>
            </w:r>
            <w:r w:rsidR="003171BF" w:rsidRPr="003171B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3171BF" w:rsidRPr="003171BF">
              <w:rPr>
                <w:b/>
                <w:bCs/>
                <w:sz w:val="18"/>
                <w:szCs w:val="18"/>
              </w:rPr>
              <w:fldChar w:fldCharType="separate"/>
            </w:r>
            <w:r w:rsidR="00124C39">
              <w:rPr>
                <w:b/>
                <w:bCs/>
                <w:noProof/>
                <w:sz w:val="18"/>
                <w:szCs w:val="18"/>
              </w:rPr>
              <w:t>10</w:t>
            </w:r>
            <w:r w:rsidR="003171BF" w:rsidRPr="003171BF">
              <w:rPr>
                <w:b/>
                <w:bCs/>
                <w:sz w:val="18"/>
                <w:szCs w:val="18"/>
              </w:rPr>
              <w:fldChar w:fldCharType="end"/>
            </w:r>
            <w:r w:rsidR="003171BF" w:rsidRPr="003171BF">
              <w:rPr>
                <w:sz w:val="18"/>
                <w:szCs w:val="18"/>
              </w:rPr>
              <w:t xml:space="preserve"> of </w:t>
            </w:r>
            <w:r w:rsidR="003171BF" w:rsidRPr="003171BF">
              <w:rPr>
                <w:b/>
                <w:bCs/>
                <w:sz w:val="18"/>
                <w:szCs w:val="18"/>
              </w:rPr>
              <w:fldChar w:fldCharType="begin"/>
            </w:r>
            <w:r w:rsidR="003171BF" w:rsidRPr="003171B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3171BF" w:rsidRPr="003171BF">
              <w:rPr>
                <w:b/>
                <w:bCs/>
                <w:sz w:val="18"/>
                <w:szCs w:val="18"/>
              </w:rPr>
              <w:fldChar w:fldCharType="separate"/>
            </w:r>
            <w:r w:rsidR="00124C39">
              <w:rPr>
                <w:b/>
                <w:bCs/>
                <w:noProof/>
                <w:sz w:val="18"/>
                <w:szCs w:val="18"/>
              </w:rPr>
              <w:t>10</w:t>
            </w:r>
            <w:r w:rsidR="003171BF" w:rsidRPr="003171B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92" w:rsidRDefault="00863292" w:rsidP="003171BF">
      <w:pPr>
        <w:spacing w:after="0" w:line="240" w:lineRule="auto"/>
      </w:pPr>
      <w:r>
        <w:separator/>
      </w:r>
    </w:p>
  </w:footnote>
  <w:footnote w:type="continuationSeparator" w:id="0">
    <w:p w:rsidR="00863292" w:rsidRDefault="00863292" w:rsidP="0031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06D"/>
    <w:multiLevelType w:val="hybridMultilevel"/>
    <w:tmpl w:val="DD5CC3A6"/>
    <w:lvl w:ilvl="0" w:tplc="EC5AC04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61708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CE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ED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C4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81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6A6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1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8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F4EA3"/>
    <w:multiLevelType w:val="hybridMultilevel"/>
    <w:tmpl w:val="3040541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455A4BDF"/>
    <w:multiLevelType w:val="hybridMultilevel"/>
    <w:tmpl w:val="FCE6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78"/>
    <w:rsid w:val="00006449"/>
    <w:rsid w:val="00031B35"/>
    <w:rsid w:val="000460B0"/>
    <w:rsid w:val="00056302"/>
    <w:rsid w:val="000813C5"/>
    <w:rsid w:val="00101198"/>
    <w:rsid w:val="00104700"/>
    <w:rsid w:val="00124C39"/>
    <w:rsid w:val="001328B5"/>
    <w:rsid w:val="0015599C"/>
    <w:rsid w:val="00161337"/>
    <w:rsid w:val="00163EDC"/>
    <w:rsid w:val="001651AF"/>
    <w:rsid w:val="001810AF"/>
    <w:rsid w:val="001B5639"/>
    <w:rsid w:val="001B67D1"/>
    <w:rsid w:val="001D5512"/>
    <w:rsid w:val="00243EA3"/>
    <w:rsid w:val="00266919"/>
    <w:rsid w:val="0029006B"/>
    <w:rsid w:val="00291E0A"/>
    <w:rsid w:val="002A7295"/>
    <w:rsid w:val="003171BF"/>
    <w:rsid w:val="00331E99"/>
    <w:rsid w:val="003373DE"/>
    <w:rsid w:val="00346B0B"/>
    <w:rsid w:val="003B0628"/>
    <w:rsid w:val="004400D9"/>
    <w:rsid w:val="00466404"/>
    <w:rsid w:val="00477678"/>
    <w:rsid w:val="004F1D5E"/>
    <w:rsid w:val="004F4EE9"/>
    <w:rsid w:val="00524C7B"/>
    <w:rsid w:val="00574670"/>
    <w:rsid w:val="005B0032"/>
    <w:rsid w:val="005E2BA1"/>
    <w:rsid w:val="005F69FD"/>
    <w:rsid w:val="006120B9"/>
    <w:rsid w:val="00615F21"/>
    <w:rsid w:val="00616B30"/>
    <w:rsid w:val="00651F65"/>
    <w:rsid w:val="006530B7"/>
    <w:rsid w:val="00663C7E"/>
    <w:rsid w:val="00684287"/>
    <w:rsid w:val="00690055"/>
    <w:rsid w:val="006B2AB7"/>
    <w:rsid w:val="00713A14"/>
    <w:rsid w:val="007320EA"/>
    <w:rsid w:val="0075692F"/>
    <w:rsid w:val="00774A26"/>
    <w:rsid w:val="00786938"/>
    <w:rsid w:val="007B4383"/>
    <w:rsid w:val="00811594"/>
    <w:rsid w:val="00863292"/>
    <w:rsid w:val="00866541"/>
    <w:rsid w:val="00871653"/>
    <w:rsid w:val="008B2CF5"/>
    <w:rsid w:val="008B5061"/>
    <w:rsid w:val="008C0041"/>
    <w:rsid w:val="008C73A0"/>
    <w:rsid w:val="008C7EEE"/>
    <w:rsid w:val="008F6BCA"/>
    <w:rsid w:val="00913EAD"/>
    <w:rsid w:val="00934C7C"/>
    <w:rsid w:val="00983EF3"/>
    <w:rsid w:val="009D2393"/>
    <w:rsid w:val="009D2C3F"/>
    <w:rsid w:val="00A10B3E"/>
    <w:rsid w:val="00A37905"/>
    <w:rsid w:val="00A437DB"/>
    <w:rsid w:val="00AC6F52"/>
    <w:rsid w:val="00B06BDE"/>
    <w:rsid w:val="00B109FA"/>
    <w:rsid w:val="00B6314A"/>
    <w:rsid w:val="00B67DAC"/>
    <w:rsid w:val="00B76E66"/>
    <w:rsid w:val="00B83B1C"/>
    <w:rsid w:val="00BA3F52"/>
    <w:rsid w:val="00BB58C7"/>
    <w:rsid w:val="00BC286F"/>
    <w:rsid w:val="00BD7448"/>
    <w:rsid w:val="00C56ECF"/>
    <w:rsid w:val="00C60EB2"/>
    <w:rsid w:val="00C72769"/>
    <w:rsid w:val="00C7622C"/>
    <w:rsid w:val="00C9631D"/>
    <w:rsid w:val="00CB1285"/>
    <w:rsid w:val="00CB20AA"/>
    <w:rsid w:val="00CC2B1F"/>
    <w:rsid w:val="00CD684D"/>
    <w:rsid w:val="00CD6ACF"/>
    <w:rsid w:val="00D80FBA"/>
    <w:rsid w:val="00DE2763"/>
    <w:rsid w:val="00E27BC1"/>
    <w:rsid w:val="00E317B9"/>
    <w:rsid w:val="00E3222B"/>
    <w:rsid w:val="00E43EDA"/>
    <w:rsid w:val="00E57524"/>
    <w:rsid w:val="00E66E28"/>
    <w:rsid w:val="00EC5E51"/>
    <w:rsid w:val="00EC7D8D"/>
    <w:rsid w:val="00ED4149"/>
    <w:rsid w:val="00EE4C37"/>
    <w:rsid w:val="00F43E54"/>
    <w:rsid w:val="00F94DBE"/>
    <w:rsid w:val="00FC175E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BF"/>
  </w:style>
  <w:style w:type="paragraph" w:styleId="Footer">
    <w:name w:val="footer"/>
    <w:basedOn w:val="Normal"/>
    <w:link w:val="FooterChar"/>
    <w:uiPriority w:val="99"/>
    <w:unhideWhenUsed/>
    <w:rsid w:val="0031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BF"/>
  </w:style>
  <w:style w:type="character" w:styleId="PlaceholderText">
    <w:name w:val="Placeholder Text"/>
    <w:basedOn w:val="DefaultParagraphFont"/>
    <w:uiPriority w:val="99"/>
    <w:semiHidden/>
    <w:rsid w:val="001B67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BF"/>
  </w:style>
  <w:style w:type="paragraph" w:styleId="Footer">
    <w:name w:val="footer"/>
    <w:basedOn w:val="Normal"/>
    <w:link w:val="FooterChar"/>
    <w:uiPriority w:val="99"/>
    <w:unhideWhenUsed/>
    <w:rsid w:val="0031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BF"/>
  </w:style>
  <w:style w:type="character" w:styleId="PlaceholderText">
    <w:name w:val="Placeholder Text"/>
    <w:basedOn w:val="DefaultParagraphFont"/>
    <w:uiPriority w:val="99"/>
    <w:semiHidden/>
    <w:rsid w:val="001B67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ersonnatalie\Desktop\Program%20Reviewers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D01CBAB3774578813CCC865141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E29C-851C-42A2-9AF6-8F71EEFEB95F}"/>
      </w:docPartPr>
      <w:docPartBody>
        <w:p w:rsidR="00491895" w:rsidRDefault="00AC127A" w:rsidP="00AC127A">
          <w:pPr>
            <w:pStyle w:val="57D01CBAB3774578813CCC86514111A915"/>
          </w:pPr>
          <w:r w:rsidRPr="00266919">
            <w:rPr>
              <w:rStyle w:val="PlaceholderText"/>
              <w:sz w:val="24"/>
            </w:rPr>
            <w:t>Insert reviewer’s name and university</w:t>
          </w:r>
        </w:p>
      </w:docPartBody>
    </w:docPart>
    <w:docPart>
      <w:docPartPr>
        <w:name w:val="A44C762B47BA46FE9E533B650F40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E663-47F6-4C30-AA05-7E010C38CBF8}"/>
      </w:docPartPr>
      <w:docPartBody>
        <w:p w:rsidR="00491895" w:rsidRDefault="00AC127A" w:rsidP="00AC127A">
          <w:pPr>
            <w:pStyle w:val="A44C762B47BA46FE9E533B650F4051EF15"/>
          </w:pPr>
          <w:r w:rsidRPr="00266919">
            <w:rPr>
              <w:rStyle w:val="PlaceholderText"/>
              <w:sz w:val="24"/>
            </w:rPr>
            <w:t>Insert reviewer’s name and university</w:t>
          </w:r>
        </w:p>
      </w:docPartBody>
    </w:docPart>
    <w:docPart>
      <w:docPartPr>
        <w:name w:val="FF1C0FC679D740738B1E25997D0F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DAFA5-B604-4F4F-BC72-8CAD4CF4BE81}"/>
      </w:docPartPr>
      <w:docPartBody>
        <w:p w:rsidR="00491895" w:rsidRDefault="00AC127A" w:rsidP="00AC127A">
          <w:pPr>
            <w:pStyle w:val="FF1C0FC679D740738B1E25997D0F315715"/>
          </w:pPr>
          <w:r w:rsidRPr="00266919">
            <w:rPr>
              <w:rStyle w:val="PlaceholderText"/>
              <w:sz w:val="24"/>
            </w:rPr>
            <w:t>Insert reviewer’s name and university</w:t>
          </w:r>
        </w:p>
      </w:docPartBody>
    </w:docPart>
    <w:docPart>
      <w:docPartPr>
        <w:name w:val="8FBC113BB0C84F4F80877109E52EF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1122-6955-4713-AE65-762D328FE104}"/>
      </w:docPartPr>
      <w:docPartBody>
        <w:p w:rsidR="00AC127A" w:rsidRDefault="00AC127A" w:rsidP="00F94DBE">
          <w:pPr>
            <w:spacing w:after="0" w:line="360" w:lineRule="auto"/>
            <w:rPr>
              <w:rStyle w:val="PlaceholderText"/>
              <w:sz w:val="24"/>
            </w:rPr>
          </w:pPr>
          <w:r w:rsidRPr="00CD6ACF">
            <w:rPr>
              <w:rStyle w:val="PlaceholderText"/>
              <w:sz w:val="24"/>
            </w:rPr>
            <w:t>Insert the reviewers’ overall summary of the program review in this section</w:t>
          </w:r>
          <w:r>
            <w:rPr>
              <w:rStyle w:val="PlaceholderText"/>
              <w:sz w:val="24"/>
            </w:rPr>
            <w:t>.  The summary of the program review should include, but is not limited to, the following:</w:t>
          </w:r>
        </w:p>
        <w:p w:rsidR="00AC127A" w:rsidRPr="00006449" w:rsidRDefault="00AC127A" w:rsidP="00AC127A">
          <w:pPr>
            <w:pStyle w:val="ListParagraph"/>
            <w:numPr>
              <w:ilvl w:val="0"/>
              <w:numId w:val="2"/>
            </w:numPr>
            <w:spacing w:after="0" w:line="360" w:lineRule="auto"/>
            <w:rPr>
              <w:rStyle w:val="PlaceholderText"/>
              <w:sz w:val="24"/>
            </w:rPr>
          </w:pPr>
          <w:r w:rsidRPr="00006449">
            <w:rPr>
              <w:rStyle w:val="PlaceholderText"/>
              <w:sz w:val="24"/>
            </w:rPr>
            <w:t>Based on the data/information provided by the self-study report or gathered by the review committee, what are the school/department/program’s overall strengths and weaknesses?</w:t>
          </w:r>
        </w:p>
        <w:p w:rsidR="00AC127A" w:rsidRPr="00006449" w:rsidRDefault="00AC127A" w:rsidP="00AC127A">
          <w:pPr>
            <w:pStyle w:val="ListParagraph"/>
            <w:numPr>
              <w:ilvl w:val="0"/>
              <w:numId w:val="2"/>
            </w:numPr>
            <w:spacing w:after="0" w:line="360" w:lineRule="auto"/>
            <w:rPr>
              <w:rStyle w:val="PlaceholderText"/>
              <w:sz w:val="24"/>
            </w:rPr>
          </w:pPr>
          <w:r w:rsidRPr="00006449">
            <w:rPr>
              <w:rStyle w:val="PlaceholderText"/>
              <w:sz w:val="24"/>
            </w:rPr>
            <w:t>How well do the school/department’s mission, purpose and vision of program and strategic goals align with those of its college and with those of Texas A&amp;M University-Commerce?</w:t>
          </w:r>
        </w:p>
        <w:p w:rsidR="00AC127A" w:rsidRPr="00006449" w:rsidRDefault="00AC127A" w:rsidP="00AC127A">
          <w:pPr>
            <w:pStyle w:val="ListParagraph"/>
            <w:numPr>
              <w:ilvl w:val="0"/>
              <w:numId w:val="2"/>
            </w:numPr>
            <w:spacing w:after="0" w:line="360" w:lineRule="auto"/>
            <w:rPr>
              <w:rStyle w:val="PlaceholderText"/>
              <w:sz w:val="24"/>
              <w:szCs w:val="24"/>
            </w:rPr>
          </w:pPr>
          <w:r w:rsidRPr="00006449">
            <w:rPr>
              <w:rStyle w:val="PlaceholderText"/>
              <w:sz w:val="24"/>
            </w:rPr>
            <w:t>How would you compare the program with its peers?</w:t>
          </w:r>
        </w:p>
        <w:p w:rsidR="00491895" w:rsidRDefault="00AC127A" w:rsidP="00AC127A">
          <w:pPr>
            <w:pStyle w:val="8FBC113BB0C84F4F80877109E52EF29215"/>
          </w:pPr>
          <w:r w:rsidRPr="00006449">
            <w:rPr>
              <w:rStyle w:val="PlaceholderText"/>
              <w:sz w:val="24"/>
            </w:rPr>
            <w:t>With only current resources or a modest infusion of new ones, what are your priority recommendations that could improve the school/department/program’s performance, marginally or significantly?</w:t>
          </w:r>
        </w:p>
      </w:docPartBody>
    </w:docPart>
    <w:docPart>
      <w:docPartPr>
        <w:name w:val="1A96E7A440124C40820E8B9557BC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AAD6-C3B3-4300-A63A-3685D8FFE971}"/>
      </w:docPartPr>
      <w:docPartBody>
        <w:p w:rsidR="00491895" w:rsidRDefault="00AC127A" w:rsidP="00AC127A">
          <w:pPr>
            <w:pStyle w:val="1A96E7A440124C40820E8B9557BC956715"/>
          </w:pPr>
          <w:r w:rsidRPr="00056302">
            <w:rPr>
              <w:color w:val="808080"/>
              <w:sz w:val="24"/>
            </w:rPr>
            <w:t>Insert the reviewers’ comments regarding the program overview</w:t>
          </w:r>
          <w:r>
            <w:rPr>
              <w:color w:val="808080"/>
              <w:sz w:val="24"/>
            </w:rPr>
            <w:t>.  Factors to consider, include, but not limited to,</w:t>
          </w:r>
          <w:r w:rsidRPr="00056302">
            <w:rPr>
              <w:color w:val="808080"/>
              <w:sz w:val="24"/>
            </w:rPr>
            <w:t xml:space="preserve"> mission</w:t>
          </w:r>
          <w:r>
            <w:rPr>
              <w:color w:val="808080"/>
              <w:sz w:val="24"/>
            </w:rPr>
            <w:t xml:space="preserve">, </w:t>
          </w:r>
          <w:r w:rsidRPr="00056302">
            <w:rPr>
              <w:color w:val="808080"/>
              <w:sz w:val="24"/>
            </w:rPr>
            <w:t xml:space="preserve">purpose </w:t>
          </w:r>
          <w:r>
            <w:rPr>
              <w:color w:val="808080"/>
              <w:sz w:val="24"/>
            </w:rPr>
            <w:t xml:space="preserve">and vision </w:t>
          </w:r>
          <w:r w:rsidRPr="00056302">
            <w:rPr>
              <w:color w:val="808080"/>
              <w:sz w:val="24"/>
            </w:rPr>
            <w:t>of program, changes in the past five years, and alignment of program and institutional goals</w:t>
          </w:r>
          <w:r>
            <w:rPr>
              <w:color w:val="808080"/>
              <w:sz w:val="24"/>
            </w:rPr>
            <w:t>.</w:t>
          </w:r>
        </w:p>
      </w:docPartBody>
    </w:docPart>
    <w:docPart>
      <w:docPartPr>
        <w:name w:val="DE5DD3546F614174823A1EF66EB5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E03A-8650-4AB4-B4E4-10C295923D8B}"/>
      </w:docPartPr>
      <w:docPartBody>
        <w:p w:rsidR="00491895" w:rsidRDefault="00AC127A" w:rsidP="00AC127A">
          <w:pPr>
            <w:pStyle w:val="DE5DD3546F614174823A1EF66EB5364715"/>
          </w:pPr>
          <w:r w:rsidRPr="00056302">
            <w:rPr>
              <w:color w:val="808080"/>
              <w:sz w:val="24"/>
            </w:rPr>
            <w:t xml:space="preserve">Insert the reviewers’ comments </w:t>
          </w:r>
          <w:r>
            <w:rPr>
              <w:color w:val="808080"/>
              <w:sz w:val="24"/>
            </w:rPr>
            <w:t xml:space="preserve">including, but not limited to, </w:t>
          </w:r>
          <w:r w:rsidRPr="00056302">
            <w:rPr>
              <w:color w:val="808080"/>
              <w:sz w:val="24"/>
            </w:rPr>
            <w:t xml:space="preserve">faculty qualifications, </w:t>
          </w:r>
          <w:r>
            <w:rPr>
              <w:color w:val="808080"/>
              <w:sz w:val="24"/>
            </w:rPr>
            <w:t xml:space="preserve">terminal degrees, </w:t>
          </w:r>
          <w:r w:rsidRPr="00056302">
            <w:rPr>
              <w:color w:val="808080"/>
              <w:sz w:val="24"/>
            </w:rPr>
            <w:t xml:space="preserve">publications, </w:t>
          </w:r>
          <w:r>
            <w:rPr>
              <w:color w:val="808080"/>
              <w:sz w:val="24"/>
            </w:rPr>
            <w:t xml:space="preserve">external </w:t>
          </w:r>
          <w:r w:rsidRPr="00056302">
            <w:rPr>
              <w:color w:val="808080"/>
              <w:sz w:val="24"/>
            </w:rPr>
            <w:t>grant</w:t>
          </w:r>
          <w:r>
            <w:rPr>
              <w:color w:val="808080"/>
              <w:sz w:val="24"/>
            </w:rPr>
            <w:t>s</w:t>
          </w:r>
          <w:r w:rsidRPr="00056302">
            <w:rPr>
              <w:color w:val="808080"/>
              <w:sz w:val="24"/>
            </w:rPr>
            <w:t xml:space="preserve">, teaching load, and faculty/student ratio. </w:t>
          </w:r>
        </w:p>
      </w:docPartBody>
    </w:docPart>
    <w:docPart>
      <w:docPartPr>
        <w:name w:val="BC24B75003EC4D748C06E42EA42C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D12-7FFF-4F40-8FD1-45EAB59CE8EC}"/>
      </w:docPartPr>
      <w:docPartBody>
        <w:p w:rsidR="00491895" w:rsidRDefault="00AC127A" w:rsidP="00AC127A">
          <w:pPr>
            <w:pStyle w:val="BC24B75003EC4D748C06E42EA42C1E9515"/>
          </w:pPr>
          <w:r w:rsidRPr="00056302">
            <w:rPr>
              <w:color w:val="808080"/>
              <w:sz w:val="24"/>
            </w:rPr>
            <w:t xml:space="preserve">Insert the reviewers’ comments </w:t>
          </w:r>
          <w:r>
            <w:rPr>
              <w:color w:val="808080"/>
              <w:sz w:val="24"/>
            </w:rPr>
            <w:t>including, but not limited to,</w:t>
          </w:r>
          <w:r w:rsidRPr="00056302">
            <w:rPr>
              <w:color w:val="808080"/>
              <w:sz w:val="24"/>
            </w:rPr>
            <w:t xml:space="preserve"> the student demographics, </w:t>
          </w:r>
          <w:r>
            <w:rPr>
              <w:color w:val="808080"/>
              <w:sz w:val="24"/>
            </w:rPr>
            <w:t xml:space="preserve">time to degree, student publications and awards, student </w:t>
          </w:r>
          <w:r w:rsidRPr="00056302">
            <w:rPr>
              <w:color w:val="808080"/>
              <w:sz w:val="24"/>
            </w:rPr>
            <w:t xml:space="preserve">retention rates, graduation rates, </w:t>
          </w:r>
          <w:r>
            <w:rPr>
              <w:color w:val="808080"/>
              <w:sz w:val="24"/>
            </w:rPr>
            <w:t xml:space="preserve">student enrollment, </w:t>
          </w:r>
          <w:r w:rsidRPr="00056302">
            <w:rPr>
              <w:color w:val="808080"/>
              <w:sz w:val="24"/>
            </w:rPr>
            <w:t>licensure rates (if applicable), graduate placement, and number of degrees conferred annually.</w:t>
          </w:r>
        </w:p>
      </w:docPartBody>
    </w:docPart>
    <w:docPart>
      <w:docPartPr>
        <w:name w:val="54F1230BA88F4EF9A8293630FB3C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9E44-8C81-4392-B79E-CC3C93E15573}"/>
      </w:docPartPr>
      <w:docPartBody>
        <w:p w:rsidR="00491895" w:rsidRDefault="00AC127A" w:rsidP="00AC127A">
          <w:pPr>
            <w:pStyle w:val="54F1230BA88F4EF9A8293630FB3C55A615"/>
          </w:pPr>
          <w:r w:rsidRPr="00056302">
            <w:rPr>
              <w:color w:val="808080"/>
              <w:sz w:val="24"/>
            </w:rPr>
            <w:t xml:space="preserve">Insert the reviewers’ comments </w:t>
          </w:r>
          <w:r>
            <w:rPr>
              <w:color w:val="808080"/>
              <w:sz w:val="24"/>
            </w:rPr>
            <w:t>regarding the program curriculum and duration are comparable to its peers.</w:t>
          </w:r>
        </w:p>
      </w:docPartBody>
    </w:docPart>
    <w:docPart>
      <w:docPartPr>
        <w:name w:val="708C2C6EE9664951943D31874504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322D-4B4A-4074-A337-743157D070E9}"/>
      </w:docPartPr>
      <w:docPartBody>
        <w:p w:rsidR="00491895" w:rsidRDefault="00AC127A" w:rsidP="00AC127A">
          <w:pPr>
            <w:pStyle w:val="708C2C6EE9664951943D31874504AB2E15"/>
          </w:pPr>
          <w:r w:rsidRPr="00056302">
            <w:rPr>
              <w:color w:val="808080"/>
              <w:sz w:val="24"/>
            </w:rPr>
            <w:t xml:space="preserve">Insert the reviewers’ comments </w:t>
          </w:r>
          <w:r>
            <w:rPr>
              <w:color w:val="808080"/>
              <w:sz w:val="24"/>
            </w:rPr>
            <w:t>regarding</w:t>
          </w:r>
          <w:r w:rsidRPr="00056302">
            <w:rPr>
              <w:color w:val="808080"/>
              <w:sz w:val="24"/>
            </w:rPr>
            <w:t xml:space="preserve"> the facilities and equipment in this section.</w:t>
          </w:r>
        </w:p>
      </w:docPartBody>
    </w:docPart>
    <w:docPart>
      <w:docPartPr>
        <w:name w:val="EF8981EE7CAA4F78ADF0148C426B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3E63-130C-42AB-AF43-427D0697BAF8}"/>
      </w:docPartPr>
      <w:docPartBody>
        <w:p w:rsidR="00491895" w:rsidRDefault="00AC127A" w:rsidP="00AC127A">
          <w:pPr>
            <w:pStyle w:val="EF8981EE7CAA4F78ADF0148C426BFE486"/>
          </w:pPr>
          <w:r w:rsidRPr="00056302">
            <w:rPr>
              <w:color w:val="808080"/>
              <w:sz w:val="24"/>
            </w:rPr>
            <w:t xml:space="preserve">Insert the reviewers’ comments </w:t>
          </w:r>
          <w:r>
            <w:rPr>
              <w:color w:val="808080"/>
              <w:sz w:val="24"/>
            </w:rPr>
            <w:t>including, but not limited to,</w:t>
          </w:r>
          <w:r w:rsidRPr="00056302">
            <w:rPr>
              <w:color w:val="808080"/>
              <w:sz w:val="24"/>
            </w:rPr>
            <w:t xml:space="preserve"> program planning </w:t>
          </w:r>
          <w:r>
            <w:rPr>
              <w:color w:val="808080"/>
              <w:sz w:val="24"/>
            </w:rPr>
            <w:t>and evaluation processes (IE documents)</w:t>
          </w:r>
          <w:r w:rsidRPr="00056302">
            <w:rPr>
              <w:color w:val="808080"/>
              <w:sz w:val="24"/>
            </w:rPr>
            <w:t>.</w:t>
          </w:r>
        </w:p>
      </w:docPartBody>
    </w:docPart>
    <w:docPart>
      <w:docPartPr>
        <w:name w:val="DAE4BBF052F64A5AA797E6C88B17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6636-9488-4FAF-B829-074FFA627FB3}"/>
      </w:docPartPr>
      <w:docPartBody>
        <w:p w:rsidR="00491895" w:rsidRDefault="00AC127A" w:rsidP="00AC127A">
          <w:pPr>
            <w:pStyle w:val="DAE4BBF052F64A5AA797E6C88B171A0313"/>
          </w:pPr>
          <w:r w:rsidRPr="00477678">
            <w:rPr>
              <w:rStyle w:val="PlaceholderText"/>
              <w:sz w:val="32"/>
            </w:rPr>
            <w:t>Insert Program Name(s)</w:t>
          </w:r>
        </w:p>
      </w:docPartBody>
    </w:docPart>
    <w:docPart>
      <w:docPartPr>
        <w:name w:val="AC6D3D58F80B486BB1313D1C2BA3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BF99-D15D-4DC5-80FC-A58FE25CB6AF}"/>
      </w:docPartPr>
      <w:docPartBody>
        <w:p w:rsidR="00491895" w:rsidRDefault="00AC127A" w:rsidP="00AC127A">
          <w:pPr>
            <w:pStyle w:val="AC6D3D58F80B486BB1313D1C2BA3D36512"/>
          </w:pPr>
          <w:r w:rsidRPr="00477678">
            <w:rPr>
              <w:rStyle w:val="PlaceholderText"/>
              <w:sz w:val="28"/>
            </w:rPr>
            <w:t>Insert Date of Report</w:t>
          </w:r>
        </w:p>
      </w:docPartBody>
    </w:docPart>
    <w:docPart>
      <w:docPartPr>
        <w:name w:val="6CBCD1D03A0E44E2821588BC262E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15E9-7C5C-4BA7-B441-B377D1C670EC}"/>
      </w:docPartPr>
      <w:docPartBody>
        <w:p w:rsidR="00091B6C" w:rsidRDefault="00AC127A" w:rsidP="00AC127A">
          <w:pPr>
            <w:pStyle w:val="6CBCD1D03A0E44E2821588BC262E0DEC11"/>
          </w:pPr>
          <w:r w:rsidRPr="00056302">
            <w:rPr>
              <w:color w:val="808080"/>
              <w:sz w:val="24"/>
            </w:rPr>
            <w:t>Insert the reviewers’ summary, commendations and/or recommendations in this section</w:t>
          </w:r>
          <w:r>
            <w:rPr>
              <w:color w:val="808080"/>
              <w:sz w:val="24"/>
            </w:rPr>
            <w:t>.</w:t>
          </w:r>
        </w:p>
      </w:docPartBody>
    </w:docPart>
    <w:docPart>
      <w:docPartPr>
        <w:name w:val="1B24D5CEE9534F4A89399329A86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E2AF-9899-4457-AFE9-4676E9799549}"/>
      </w:docPartPr>
      <w:docPartBody>
        <w:p w:rsidR="00282E84" w:rsidRDefault="00AC127A" w:rsidP="00AC127A">
          <w:pPr>
            <w:pStyle w:val="1B24D5CEE9534F4A89399329A866B53B11"/>
          </w:pPr>
          <w:r w:rsidRPr="00056302">
            <w:rPr>
              <w:color w:val="808080"/>
              <w:sz w:val="24"/>
            </w:rPr>
            <w:t>Insert the reviewers’ comments regarding the program</w:t>
          </w:r>
          <w:r>
            <w:rPr>
              <w:color w:val="808080"/>
              <w:sz w:val="24"/>
            </w:rPr>
            <w:t>/school/department’s</w:t>
          </w:r>
          <w:r w:rsidRPr="00056302">
            <w:rPr>
              <w:color w:val="808080"/>
              <w:sz w:val="24"/>
            </w:rPr>
            <w:t xml:space="preserve"> finances and resources</w:t>
          </w:r>
          <w:r>
            <w:rPr>
              <w:color w:val="808080"/>
              <w:sz w:val="24"/>
            </w:rPr>
            <w:t xml:space="preserve"> over the past five years</w:t>
          </w:r>
          <w:r w:rsidRPr="00056302">
            <w:rPr>
              <w:color w:val="808080"/>
              <w:sz w:val="24"/>
            </w:rPr>
            <w:t>. Factors that shou</w:t>
          </w:r>
          <w:r>
            <w:rPr>
              <w:color w:val="808080"/>
              <w:sz w:val="24"/>
            </w:rPr>
            <w:t>ld be considered include, but are not limited to, wages, travel, supplies, contracted services, operating, maintenance, and non-state funds.</w:t>
          </w:r>
        </w:p>
      </w:docPartBody>
    </w:docPart>
    <w:docPart>
      <w:docPartPr>
        <w:name w:val="573D9DA2BC744E3FA65229695E48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6268-6BF0-4C6B-8A38-4C4C402A7952}"/>
      </w:docPartPr>
      <w:docPartBody>
        <w:p w:rsidR="00282E84" w:rsidRDefault="00AC127A" w:rsidP="00AC127A">
          <w:pPr>
            <w:pStyle w:val="573D9DA2BC744E3FA65229695E4865A611"/>
          </w:pPr>
          <w:r w:rsidRPr="00056302">
            <w:rPr>
              <w:color w:val="808080"/>
              <w:sz w:val="24"/>
            </w:rPr>
            <w:t>Insert the reviewers’ comments regarding the program’s administration.  F</w:t>
          </w:r>
          <w:r>
            <w:rPr>
              <w:color w:val="808080"/>
              <w:sz w:val="24"/>
            </w:rPr>
            <w:t xml:space="preserve">actors that should be considered, but are not limited to, </w:t>
          </w:r>
          <w:r w:rsidRPr="00056302">
            <w:rPr>
              <w:color w:val="808080"/>
              <w:sz w:val="24"/>
            </w:rPr>
            <w:t>are applications, acceptances, matriculations</w:t>
          </w:r>
          <w:r>
            <w:rPr>
              <w:color w:val="808080"/>
              <w:sz w:val="24"/>
            </w:rPr>
            <w:t xml:space="preserve">, </w:t>
          </w:r>
          <w:r w:rsidRPr="00056302">
            <w:rPr>
              <w:color w:val="808080"/>
              <w:sz w:val="24"/>
            </w:rPr>
            <w:t>graduate and undergraduate student</w:t>
          </w:r>
          <w:r>
            <w:rPr>
              <w:color w:val="808080"/>
              <w:sz w:val="24"/>
            </w:rPr>
            <w:t xml:space="preserve"> orientation</w:t>
          </w:r>
          <w:r w:rsidRPr="00056302">
            <w:rPr>
              <w:color w:val="808080"/>
              <w:sz w:val="24"/>
            </w:rPr>
            <w:t xml:space="preserve"> to the program, program requirements, and career opportunities.</w:t>
          </w:r>
        </w:p>
      </w:docPartBody>
    </w:docPart>
    <w:docPart>
      <w:docPartPr>
        <w:name w:val="C15767D6881F4167B2AD02D192DA4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2F85-0A52-49E9-9941-42228D379109}"/>
      </w:docPartPr>
      <w:docPartBody>
        <w:p w:rsidR="00B32F23" w:rsidRDefault="00AC127A" w:rsidP="00AC127A">
          <w:pPr>
            <w:pStyle w:val="C15767D6881F4167B2AD02D192DA4A789"/>
          </w:pPr>
          <w:r w:rsidRPr="00056302">
            <w:rPr>
              <w:color w:val="808080"/>
              <w:sz w:val="24"/>
            </w:rPr>
            <w:t>Insert the reviewers’ faculty profile summary, commendations and/or recommendations in this section</w:t>
          </w:r>
          <w:r>
            <w:rPr>
              <w:color w:val="808080"/>
              <w:sz w:val="24"/>
            </w:rPr>
            <w:t>.</w:t>
          </w:r>
        </w:p>
      </w:docPartBody>
    </w:docPart>
    <w:docPart>
      <w:docPartPr>
        <w:name w:val="F8B49EC9102A42699356171E997A8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AB3C-B558-40C0-B688-699DC658F47C}"/>
      </w:docPartPr>
      <w:docPartBody>
        <w:p w:rsidR="00B32F23" w:rsidRDefault="00AC127A" w:rsidP="00AC127A">
          <w:pPr>
            <w:pStyle w:val="F8B49EC9102A42699356171E997A8C3D9"/>
          </w:pPr>
          <w:r w:rsidRPr="00056302">
            <w:rPr>
              <w:color w:val="808080"/>
              <w:sz w:val="24"/>
            </w:rPr>
            <w:t>Insert the reviewers’ student profile summary, commendations and/or recommendations in this section.</w:t>
          </w:r>
        </w:p>
      </w:docPartBody>
    </w:docPart>
    <w:docPart>
      <w:docPartPr>
        <w:name w:val="A73024B18427471D8779DEE7439F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118F-364F-48C7-A37B-F6AEFA7E2D77}"/>
      </w:docPartPr>
      <w:docPartBody>
        <w:p w:rsidR="00B32F23" w:rsidRDefault="00AC127A" w:rsidP="00AC127A">
          <w:pPr>
            <w:pStyle w:val="A73024B18427471D8779DEE7439F4ADD9"/>
          </w:pPr>
          <w:r w:rsidRPr="00056302">
            <w:rPr>
              <w:color w:val="808080"/>
              <w:sz w:val="24"/>
            </w:rPr>
            <w:t>Insert the reviewers’ program curriculum summary, commendations and/or recommendations in this section.</w:t>
          </w:r>
        </w:p>
      </w:docPartBody>
    </w:docPart>
    <w:docPart>
      <w:docPartPr>
        <w:name w:val="0ADF70A9AA5D4A00ADC8269BAEAD9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67DA0-9E7E-465D-8940-BCCB80C6CE07}"/>
      </w:docPartPr>
      <w:docPartBody>
        <w:p w:rsidR="00B32F23" w:rsidRDefault="00AC127A" w:rsidP="00AC127A">
          <w:pPr>
            <w:pStyle w:val="0ADF70A9AA5D4A00ADC8269BAEAD92F19"/>
          </w:pPr>
          <w:r w:rsidRPr="00056302">
            <w:rPr>
              <w:color w:val="808080"/>
              <w:sz w:val="24"/>
            </w:rPr>
            <w:t>Insert the reviewers’ program facilities and equipment summary, commendations and/or recommendations in this section.</w:t>
          </w:r>
        </w:p>
      </w:docPartBody>
    </w:docPart>
    <w:docPart>
      <w:docPartPr>
        <w:name w:val="EDD72717518B4B72AC2408C437D3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DE26-980F-4A67-8E2C-5F07851FD39F}"/>
      </w:docPartPr>
      <w:docPartBody>
        <w:p w:rsidR="00B32F23" w:rsidRDefault="00AC127A" w:rsidP="00AC127A">
          <w:pPr>
            <w:pStyle w:val="EDD72717518B4B72AC2408C437D302549"/>
          </w:pPr>
          <w:r w:rsidRPr="00056302">
            <w:rPr>
              <w:color w:val="808080"/>
              <w:sz w:val="24"/>
            </w:rPr>
            <w:t>Insert the reviewers’ program finance and resources summary, commendations and/or recommendations in this section.</w:t>
          </w:r>
        </w:p>
      </w:docPartBody>
    </w:docPart>
    <w:docPart>
      <w:docPartPr>
        <w:name w:val="D822563D86CD4A9C8DE09D067579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AAF7-DF50-4049-8DB2-076B9C98B9C1}"/>
      </w:docPartPr>
      <w:docPartBody>
        <w:p w:rsidR="00B32F23" w:rsidRDefault="00AC127A" w:rsidP="00AC127A">
          <w:pPr>
            <w:pStyle w:val="D822563D86CD4A9C8DE09D0675793C699"/>
          </w:pPr>
          <w:r w:rsidRPr="00056302">
            <w:rPr>
              <w:color w:val="808080"/>
              <w:sz w:val="24"/>
            </w:rPr>
            <w:t>Insert the reviewers’ program administration summary, commendations and/or recommendations in this section</w:t>
          </w:r>
          <w:r>
            <w:rPr>
              <w:color w:val="808080"/>
              <w:sz w:val="24"/>
            </w:rPr>
            <w:t>.</w:t>
          </w:r>
        </w:p>
      </w:docPartBody>
    </w:docPart>
    <w:docPart>
      <w:docPartPr>
        <w:name w:val="B3331E275D28481D942C60585EF3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CE9D-A8AF-4EAC-8DFA-97DEC787629C}"/>
      </w:docPartPr>
      <w:docPartBody>
        <w:p w:rsidR="00B32F23" w:rsidRDefault="00AC127A" w:rsidP="00AC127A">
          <w:pPr>
            <w:pStyle w:val="B3331E275D28481D942C60585EF3F0F99"/>
          </w:pPr>
          <w:r w:rsidRPr="00056302">
            <w:rPr>
              <w:color w:val="808080"/>
              <w:sz w:val="24"/>
            </w:rPr>
            <w:t>Insert the reviewers’ planning and evaluation summary, commendations and/or recommendations in this section</w:t>
          </w:r>
          <w:r>
            <w:rPr>
              <w:color w:val="808080"/>
              <w:sz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06D"/>
    <w:multiLevelType w:val="hybridMultilevel"/>
    <w:tmpl w:val="DD5CC3A6"/>
    <w:lvl w:ilvl="0" w:tplc="EC5AC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8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CE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ED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C4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81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6A6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1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8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A4BDF"/>
    <w:multiLevelType w:val="hybridMultilevel"/>
    <w:tmpl w:val="FCE6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24"/>
    <w:rsid w:val="00052C3F"/>
    <w:rsid w:val="00091B6C"/>
    <w:rsid w:val="001C58E0"/>
    <w:rsid w:val="002474D0"/>
    <w:rsid w:val="00282E84"/>
    <w:rsid w:val="002E32E7"/>
    <w:rsid w:val="00371688"/>
    <w:rsid w:val="0043084F"/>
    <w:rsid w:val="00457455"/>
    <w:rsid w:val="00491895"/>
    <w:rsid w:val="004D147D"/>
    <w:rsid w:val="004E4640"/>
    <w:rsid w:val="00521D90"/>
    <w:rsid w:val="0066655F"/>
    <w:rsid w:val="006669EF"/>
    <w:rsid w:val="00782FFA"/>
    <w:rsid w:val="007D7B3B"/>
    <w:rsid w:val="008D58A3"/>
    <w:rsid w:val="00A10F2A"/>
    <w:rsid w:val="00A15D6E"/>
    <w:rsid w:val="00AC127A"/>
    <w:rsid w:val="00AE757F"/>
    <w:rsid w:val="00B32F23"/>
    <w:rsid w:val="00BA62EA"/>
    <w:rsid w:val="00D03456"/>
    <w:rsid w:val="00D12D42"/>
    <w:rsid w:val="00D9000C"/>
    <w:rsid w:val="00F47F24"/>
    <w:rsid w:val="00F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27A"/>
    <w:rPr>
      <w:color w:val="808080"/>
    </w:rPr>
  </w:style>
  <w:style w:type="paragraph" w:customStyle="1" w:styleId="57D01CBAB3774578813CCC86514111A9">
    <w:name w:val="57D01CBAB3774578813CCC86514111A9"/>
  </w:style>
  <w:style w:type="paragraph" w:customStyle="1" w:styleId="A44C762B47BA46FE9E533B650F4051EF">
    <w:name w:val="A44C762B47BA46FE9E533B650F4051EF"/>
  </w:style>
  <w:style w:type="paragraph" w:customStyle="1" w:styleId="FF1C0FC679D740738B1E25997D0F3157">
    <w:name w:val="FF1C0FC679D740738B1E25997D0F3157"/>
  </w:style>
  <w:style w:type="paragraph" w:customStyle="1" w:styleId="8FBC113BB0C84F4F80877109E52EF292">
    <w:name w:val="8FBC113BB0C84F4F80877109E52EF292"/>
  </w:style>
  <w:style w:type="paragraph" w:customStyle="1" w:styleId="DB9EDF5982054536ACE9E87754F4F829">
    <w:name w:val="DB9EDF5982054536ACE9E87754F4F829"/>
  </w:style>
  <w:style w:type="paragraph" w:customStyle="1" w:styleId="1A96E7A440124C40820E8B9557BC9567">
    <w:name w:val="1A96E7A440124C40820E8B9557BC9567"/>
  </w:style>
  <w:style w:type="paragraph" w:customStyle="1" w:styleId="8551E82DE3AF4E3EBABFFE2CC170B8A2">
    <w:name w:val="8551E82DE3AF4E3EBABFFE2CC170B8A2"/>
  </w:style>
  <w:style w:type="paragraph" w:customStyle="1" w:styleId="DE5DD3546F614174823A1EF66EB53647">
    <w:name w:val="DE5DD3546F614174823A1EF66EB53647"/>
  </w:style>
  <w:style w:type="paragraph" w:customStyle="1" w:styleId="29D328857FEF4C1FBC3B2C02B7FD8173">
    <w:name w:val="29D328857FEF4C1FBC3B2C02B7FD8173"/>
  </w:style>
  <w:style w:type="paragraph" w:customStyle="1" w:styleId="BC24B75003EC4D748C06E42EA42C1E95">
    <w:name w:val="BC24B75003EC4D748C06E42EA42C1E95"/>
  </w:style>
  <w:style w:type="paragraph" w:customStyle="1" w:styleId="0EE16598CF3A4EADA933F146B918FA14">
    <w:name w:val="0EE16598CF3A4EADA933F146B918FA14"/>
  </w:style>
  <w:style w:type="paragraph" w:customStyle="1" w:styleId="54F1230BA88F4EF9A8293630FB3C55A6">
    <w:name w:val="54F1230BA88F4EF9A8293630FB3C55A6"/>
  </w:style>
  <w:style w:type="paragraph" w:customStyle="1" w:styleId="31B859B106CD4ECE9626F43248FF9EA4">
    <w:name w:val="31B859B106CD4ECE9626F43248FF9EA4"/>
  </w:style>
  <w:style w:type="paragraph" w:customStyle="1" w:styleId="708C2C6EE9664951943D31874504AB2E">
    <w:name w:val="708C2C6EE9664951943D31874504AB2E"/>
  </w:style>
  <w:style w:type="paragraph" w:customStyle="1" w:styleId="DBF1C778C53640DB88DEB6805633A19A">
    <w:name w:val="DBF1C778C53640DB88DEB6805633A19A"/>
  </w:style>
  <w:style w:type="paragraph" w:customStyle="1" w:styleId="19D46BE961F743EB80AF08C407D0177F">
    <w:name w:val="19D46BE961F743EB80AF08C407D0177F"/>
  </w:style>
  <w:style w:type="paragraph" w:customStyle="1" w:styleId="57D01CBAB3774578813CCC86514111A91">
    <w:name w:val="57D01CBAB3774578813CCC86514111A91"/>
    <w:rsid w:val="00F47F24"/>
    <w:rPr>
      <w:rFonts w:eastAsiaTheme="minorHAnsi"/>
    </w:rPr>
  </w:style>
  <w:style w:type="paragraph" w:customStyle="1" w:styleId="A44C762B47BA46FE9E533B650F4051EF1">
    <w:name w:val="A44C762B47BA46FE9E533B650F4051EF1"/>
    <w:rsid w:val="00F47F24"/>
    <w:rPr>
      <w:rFonts w:eastAsiaTheme="minorHAnsi"/>
    </w:rPr>
  </w:style>
  <w:style w:type="paragraph" w:customStyle="1" w:styleId="FF1C0FC679D740738B1E25997D0F31571">
    <w:name w:val="FF1C0FC679D740738B1E25997D0F31571"/>
    <w:rsid w:val="00F47F24"/>
    <w:rPr>
      <w:rFonts w:eastAsiaTheme="minorHAnsi"/>
    </w:rPr>
  </w:style>
  <w:style w:type="paragraph" w:customStyle="1" w:styleId="8FBC113BB0C84F4F80877109E52EF2921">
    <w:name w:val="8FBC113BB0C84F4F80877109E52EF2921"/>
    <w:rsid w:val="00F47F24"/>
    <w:rPr>
      <w:rFonts w:eastAsiaTheme="minorHAnsi"/>
    </w:rPr>
  </w:style>
  <w:style w:type="paragraph" w:customStyle="1" w:styleId="DB9EDF5982054536ACE9E87754F4F8291">
    <w:name w:val="DB9EDF5982054536ACE9E87754F4F8291"/>
    <w:rsid w:val="00F47F24"/>
    <w:rPr>
      <w:rFonts w:eastAsiaTheme="minorHAnsi"/>
    </w:rPr>
  </w:style>
  <w:style w:type="paragraph" w:customStyle="1" w:styleId="1A96E7A440124C40820E8B9557BC95671">
    <w:name w:val="1A96E7A440124C40820E8B9557BC95671"/>
    <w:rsid w:val="00F47F24"/>
    <w:rPr>
      <w:rFonts w:eastAsiaTheme="minorHAnsi"/>
    </w:rPr>
  </w:style>
  <w:style w:type="paragraph" w:customStyle="1" w:styleId="8551E82DE3AF4E3EBABFFE2CC170B8A21">
    <w:name w:val="8551E82DE3AF4E3EBABFFE2CC170B8A21"/>
    <w:rsid w:val="00F47F24"/>
    <w:rPr>
      <w:rFonts w:eastAsiaTheme="minorHAnsi"/>
    </w:rPr>
  </w:style>
  <w:style w:type="paragraph" w:customStyle="1" w:styleId="DE5DD3546F614174823A1EF66EB536471">
    <w:name w:val="DE5DD3546F614174823A1EF66EB536471"/>
    <w:rsid w:val="00F47F24"/>
    <w:rPr>
      <w:rFonts w:eastAsiaTheme="minorHAnsi"/>
    </w:rPr>
  </w:style>
  <w:style w:type="paragraph" w:customStyle="1" w:styleId="29D328857FEF4C1FBC3B2C02B7FD81731">
    <w:name w:val="29D328857FEF4C1FBC3B2C02B7FD81731"/>
    <w:rsid w:val="00F47F24"/>
    <w:rPr>
      <w:rFonts w:eastAsiaTheme="minorHAnsi"/>
    </w:rPr>
  </w:style>
  <w:style w:type="paragraph" w:customStyle="1" w:styleId="BC24B75003EC4D748C06E42EA42C1E951">
    <w:name w:val="BC24B75003EC4D748C06E42EA42C1E951"/>
    <w:rsid w:val="00F47F24"/>
    <w:rPr>
      <w:rFonts w:eastAsiaTheme="minorHAnsi"/>
    </w:rPr>
  </w:style>
  <w:style w:type="paragraph" w:customStyle="1" w:styleId="0EE16598CF3A4EADA933F146B918FA141">
    <w:name w:val="0EE16598CF3A4EADA933F146B918FA141"/>
    <w:rsid w:val="00F47F24"/>
    <w:rPr>
      <w:rFonts w:eastAsiaTheme="minorHAnsi"/>
    </w:rPr>
  </w:style>
  <w:style w:type="paragraph" w:customStyle="1" w:styleId="54F1230BA88F4EF9A8293630FB3C55A61">
    <w:name w:val="54F1230BA88F4EF9A8293630FB3C55A61"/>
    <w:rsid w:val="00F47F24"/>
    <w:rPr>
      <w:rFonts w:eastAsiaTheme="minorHAnsi"/>
    </w:rPr>
  </w:style>
  <w:style w:type="paragraph" w:customStyle="1" w:styleId="31B859B106CD4ECE9626F43248FF9EA41">
    <w:name w:val="31B859B106CD4ECE9626F43248FF9EA41"/>
    <w:rsid w:val="00F47F24"/>
    <w:rPr>
      <w:rFonts w:eastAsiaTheme="minorHAnsi"/>
    </w:rPr>
  </w:style>
  <w:style w:type="paragraph" w:customStyle="1" w:styleId="708C2C6EE9664951943D31874504AB2E1">
    <w:name w:val="708C2C6EE9664951943D31874504AB2E1"/>
    <w:rsid w:val="00F47F24"/>
    <w:rPr>
      <w:rFonts w:eastAsiaTheme="minorHAnsi"/>
    </w:rPr>
  </w:style>
  <w:style w:type="paragraph" w:customStyle="1" w:styleId="DBF1C778C53640DB88DEB6805633A19A1">
    <w:name w:val="DBF1C778C53640DB88DEB6805633A19A1"/>
    <w:rsid w:val="00F47F24"/>
    <w:rPr>
      <w:rFonts w:eastAsiaTheme="minorHAnsi"/>
    </w:rPr>
  </w:style>
  <w:style w:type="paragraph" w:customStyle="1" w:styleId="19D46BE961F743EB80AF08C407D0177F1">
    <w:name w:val="19D46BE961F743EB80AF08C407D0177F1"/>
    <w:rsid w:val="00F47F24"/>
    <w:rPr>
      <w:rFonts w:eastAsiaTheme="minorHAnsi"/>
    </w:rPr>
  </w:style>
  <w:style w:type="paragraph" w:customStyle="1" w:styleId="DAE4BBF052F64A5AA797E6C88B171A03">
    <w:name w:val="DAE4BBF052F64A5AA797E6C88B171A03"/>
    <w:rsid w:val="00F47F24"/>
    <w:rPr>
      <w:rFonts w:eastAsiaTheme="minorHAnsi"/>
    </w:rPr>
  </w:style>
  <w:style w:type="paragraph" w:customStyle="1" w:styleId="57D01CBAB3774578813CCC86514111A92">
    <w:name w:val="57D01CBAB3774578813CCC86514111A92"/>
    <w:rsid w:val="00F47F24"/>
    <w:rPr>
      <w:rFonts w:eastAsiaTheme="minorHAnsi"/>
    </w:rPr>
  </w:style>
  <w:style w:type="paragraph" w:customStyle="1" w:styleId="A44C762B47BA46FE9E533B650F4051EF2">
    <w:name w:val="A44C762B47BA46FE9E533B650F4051EF2"/>
    <w:rsid w:val="00F47F24"/>
    <w:rPr>
      <w:rFonts w:eastAsiaTheme="minorHAnsi"/>
    </w:rPr>
  </w:style>
  <w:style w:type="paragraph" w:customStyle="1" w:styleId="FF1C0FC679D740738B1E25997D0F31572">
    <w:name w:val="FF1C0FC679D740738B1E25997D0F31572"/>
    <w:rsid w:val="00F47F24"/>
    <w:rPr>
      <w:rFonts w:eastAsiaTheme="minorHAnsi"/>
    </w:rPr>
  </w:style>
  <w:style w:type="paragraph" w:customStyle="1" w:styleId="8FBC113BB0C84F4F80877109E52EF2922">
    <w:name w:val="8FBC113BB0C84F4F80877109E52EF2922"/>
    <w:rsid w:val="00F47F24"/>
    <w:rPr>
      <w:rFonts w:eastAsiaTheme="minorHAnsi"/>
    </w:rPr>
  </w:style>
  <w:style w:type="paragraph" w:customStyle="1" w:styleId="DB9EDF5982054536ACE9E87754F4F8292">
    <w:name w:val="DB9EDF5982054536ACE9E87754F4F8292"/>
    <w:rsid w:val="00F47F24"/>
    <w:rPr>
      <w:rFonts w:eastAsiaTheme="minorHAnsi"/>
    </w:rPr>
  </w:style>
  <w:style w:type="paragraph" w:customStyle="1" w:styleId="1A96E7A440124C40820E8B9557BC95672">
    <w:name w:val="1A96E7A440124C40820E8B9557BC95672"/>
    <w:rsid w:val="00F47F24"/>
    <w:rPr>
      <w:rFonts w:eastAsiaTheme="minorHAnsi"/>
    </w:rPr>
  </w:style>
  <w:style w:type="paragraph" w:customStyle="1" w:styleId="8551E82DE3AF4E3EBABFFE2CC170B8A22">
    <w:name w:val="8551E82DE3AF4E3EBABFFE2CC170B8A22"/>
    <w:rsid w:val="00F47F24"/>
    <w:rPr>
      <w:rFonts w:eastAsiaTheme="minorHAnsi"/>
    </w:rPr>
  </w:style>
  <w:style w:type="paragraph" w:customStyle="1" w:styleId="DE5DD3546F614174823A1EF66EB536472">
    <w:name w:val="DE5DD3546F614174823A1EF66EB536472"/>
    <w:rsid w:val="00F47F24"/>
    <w:rPr>
      <w:rFonts w:eastAsiaTheme="minorHAnsi"/>
    </w:rPr>
  </w:style>
  <w:style w:type="paragraph" w:customStyle="1" w:styleId="29D328857FEF4C1FBC3B2C02B7FD81732">
    <w:name w:val="29D328857FEF4C1FBC3B2C02B7FD81732"/>
    <w:rsid w:val="00F47F24"/>
    <w:rPr>
      <w:rFonts w:eastAsiaTheme="minorHAnsi"/>
    </w:rPr>
  </w:style>
  <w:style w:type="paragraph" w:customStyle="1" w:styleId="BC24B75003EC4D748C06E42EA42C1E952">
    <w:name w:val="BC24B75003EC4D748C06E42EA42C1E952"/>
    <w:rsid w:val="00F47F24"/>
    <w:rPr>
      <w:rFonts w:eastAsiaTheme="minorHAnsi"/>
    </w:rPr>
  </w:style>
  <w:style w:type="paragraph" w:customStyle="1" w:styleId="0EE16598CF3A4EADA933F146B918FA142">
    <w:name w:val="0EE16598CF3A4EADA933F146B918FA142"/>
    <w:rsid w:val="00F47F24"/>
    <w:rPr>
      <w:rFonts w:eastAsiaTheme="minorHAnsi"/>
    </w:rPr>
  </w:style>
  <w:style w:type="paragraph" w:customStyle="1" w:styleId="54F1230BA88F4EF9A8293630FB3C55A62">
    <w:name w:val="54F1230BA88F4EF9A8293630FB3C55A62"/>
    <w:rsid w:val="00F47F24"/>
    <w:rPr>
      <w:rFonts w:eastAsiaTheme="minorHAnsi"/>
    </w:rPr>
  </w:style>
  <w:style w:type="paragraph" w:customStyle="1" w:styleId="31B859B106CD4ECE9626F43248FF9EA42">
    <w:name w:val="31B859B106CD4ECE9626F43248FF9EA42"/>
    <w:rsid w:val="00F47F24"/>
    <w:rPr>
      <w:rFonts w:eastAsiaTheme="minorHAnsi"/>
    </w:rPr>
  </w:style>
  <w:style w:type="paragraph" w:customStyle="1" w:styleId="708C2C6EE9664951943D31874504AB2E2">
    <w:name w:val="708C2C6EE9664951943D31874504AB2E2"/>
    <w:rsid w:val="00F47F24"/>
    <w:rPr>
      <w:rFonts w:eastAsiaTheme="minorHAnsi"/>
    </w:rPr>
  </w:style>
  <w:style w:type="paragraph" w:customStyle="1" w:styleId="DBF1C778C53640DB88DEB6805633A19A2">
    <w:name w:val="DBF1C778C53640DB88DEB6805633A19A2"/>
    <w:rsid w:val="00F47F24"/>
    <w:rPr>
      <w:rFonts w:eastAsiaTheme="minorHAnsi"/>
    </w:rPr>
  </w:style>
  <w:style w:type="paragraph" w:customStyle="1" w:styleId="19D46BE961F743EB80AF08C407D0177F2">
    <w:name w:val="19D46BE961F743EB80AF08C407D0177F2"/>
    <w:rsid w:val="00F47F24"/>
    <w:rPr>
      <w:rFonts w:eastAsiaTheme="minorHAnsi"/>
    </w:rPr>
  </w:style>
  <w:style w:type="paragraph" w:customStyle="1" w:styleId="DAE4BBF052F64A5AA797E6C88B171A031">
    <w:name w:val="DAE4BBF052F64A5AA797E6C88B171A031"/>
    <w:rsid w:val="00F47F24"/>
    <w:rPr>
      <w:rFonts w:eastAsiaTheme="minorHAnsi"/>
    </w:rPr>
  </w:style>
  <w:style w:type="paragraph" w:customStyle="1" w:styleId="AC6D3D58F80B486BB1313D1C2BA3D365">
    <w:name w:val="AC6D3D58F80B486BB1313D1C2BA3D365"/>
    <w:rsid w:val="00F47F24"/>
    <w:rPr>
      <w:rFonts w:eastAsiaTheme="minorHAnsi"/>
    </w:rPr>
  </w:style>
  <w:style w:type="paragraph" w:customStyle="1" w:styleId="57D01CBAB3774578813CCC86514111A93">
    <w:name w:val="57D01CBAB3774578813CCC86514111A93"/>
    <w:rsid w:val="00F47F24"/>
    <w:rPr>
      <w:rFonts w:eastAsiaTheme="minorHAnsi"/>
    </w:rPr>
  </w:style>
  <w:style w:type="paragraph" w:customStyle="1" w:styleId="A44C762B47BA46FE9E533B650F4051EF3">
    <w:name w:val="A44C762B47BA46FE9E533B650F4051EF3"/>
    <w:rsid w:val="00F47F24"/>
    <w:rPr>
      <w:rFonts w:eastAsiaTheme="minorHAnsi"/>
    </w:rPr>
  </w:style>
  <w:style w:type="paragraph" w:customStyle="1" w:styleId="FF1C0FC679D740738B1E25997D0F31573">
    <w:name w:val="FF1C0FC679D740738B1E25997D0F31573"/>
    <w:rsid w:val="00F47F24"/>
    <w:rPr>
      <w:rFonts w:eastAsiaTheme="minorHAnsi"/>
    </w:rPr>
  </w:style>
  <w:style w:type="paragraph" w:customStyle="1" w:styleId="8FBC113BB0C84F4F80877109E52EF2923">
    <w:name w:val="8FBC113BB0C84F4F80877109E52EF2923"/>
    <w:rsid w:val="00F47F24"/>
    <w:rPr>
      <w:rFonts w:eastAsiaTheme="minorHAnsi"/>
    </w:rPr>
  </w:style>
  <w:style w:type="paragraph" w:customStyle="1" w:styleId="DB9EDF5982054536ACE9E87754F4F8293">
    <w:name w:val="DB9EDF5982054536ACE9E87754F4F8293"/>
    <w:rsid w:val="00F47F24"/>
    <w:rPr>
      <w:rFonts w:eastAsiaTheme="minorHAnsi"/>
    </w:rPr>
  </w:style>
  <w:style w:type="paragraph" w:customStyle="1" w:styleId="1A96E7A440124C40820E8B9557BC95673">
    <w:name w:val="1A96E7A440124C40820E8B9557BC95673"/>
    <w:rsid w:val="00F47F24"/>
    <w:rPr>
      <w:rFonts w:eastAsiaTheme="minorHAnsi"/>
    </w:rPr>
  </w:style>
  <w:style w:type="paragraph" w:customStyle="1" w:styleId="8551E82DE3AF4E3EBABFFE2CC170B8A23">
    <w:name w:val="8551E82DE3AF4E3EBABFFE2CC170B8A23"/>
    <w:rsid w:val="00F47F24"/>
    <w:rPr>
      <w:rFonts w:eastAsiaTheme="minorHAnsi"/>
    </w:rPr>
  </w:style>
  <w:style w:type="paragraph" w:customStyle="1" w:styleId="DE5DD3546F614174823A1EF66EB536473">
    <w:name w:val="DE5DD3546F614174823A1EF66EB536473"/>
    <w:rsid w:val="00F47F24"/>
    <w:rPr>
      <w:rFonts w:eastAsiaTheme="minorHAnsi"/>
    </w:rPr>
  </w:style>
  <w:style w:type="paragraph" w:customStyle="1" w:styleId="29D328857FEF4C1FBC3B2C02B7FD81733">
    <w:name w:val="29D328857FEF4C1FBC3B2C02B7FD81733"/>
    <w:rsid w:val="00F47F24"/>
    <w:rPr>
      <w:rFonts w:eastAsiaTheme="minorHAnsi"/>
    </w:rPr>
  </w:style>
  <w:style w:type="paragraph" w:customStyle="1" w:styleId="BC24B75003EC4D748C06E42EA42C1E953">
    <w:name w:val="BC24B75003EC4D748C06E42EA42C1E953"/>
    <w:rsid w:val="00F47F24"/>
    <w:rPr>
      <w:rFonts w:eastAsiaTheme="minorHAnsi"/>
    </w:rPr>
  </w:style>
  <w:style w:type="paragraph" w:customStyle="1" w:styleId="0EE16598CF3A4EADA933F146B918FA143">
    <w:name w:val="0EE16598CF3A4EADA933F146B918FA143"/>
    <w:rsid w:val="00F47F24"/>
    <w:rPr>
      <w:rFonts w:eastAsiaTheme="minorHAnsi"/>
    </w:rPr>
  </w:style>
  <w:style w:type="paragraph" w:customStyle="1" w:styleId="54F1230BA88F4EF9A8293630FB3C55A63">
    <w:name w:val="54F1230BA88F4EF9A8293630FB3C55A63"/>
    <w:rsid w:val="00F47F24"/>
    <w:rPr>
      <w:rFonts w:eastAsiaTheme="minorHAnsi"/>
    </w:rPr>
  </w:style>
  <w:style w:type="paragraph" w:customStyle="1" w:styleId="31B859B106CD4ECE9626F43248FF9EA43">
    <w:name w:val="31B859B106CD4ECE9626F43248FF9EA43"/>
    <w:rsid w:val="00F47F24"/>
    <w:rPr>
      <w:rFonts w:eastAsiaTheme="minorHAnsi"/>
    </w:rPr>
  </w:style>
  <w:style w:type="paragraph" w:customStyle="1" w:styleId="708C2C6EE9664951943D31874504AB2E3">
    <w:name w:val="708C2C6EE9664951943D31874504AB2E3"/>
    <w:rsid w:val="00F47F24"/>
    <w:rPr>
      <w:rFonts w:eastAsiaTheme="minorHAnsi"/>
    </w:rPr>
  </w:style>
  <w:style w:type="paragraph" w:customStyle="1" w:styleId="DBF1C778C53640DB88DEB6805633A19A3">
    <w:name w:val="DBF1C778C53640DB88DEB6805633A19A3"/>
    <w:rsid w:val="00F47F24"/>
    <w:rPr>
      <w:rFonts w:eastAsiaTheme="minorHAnsi"/>
    </w:rPr>
  </w:style>
  <w:style w:type="paragraph" w:customStyle="1" w:styleId="19D46BE961F743EB80AF08C407D0177F3">
    <w:name w:val="19D46BE961F743EB80AF08C407D0177F3"/>
    <w:rsid w:val="00F47F24"/>
    <w:rPr>
      <w:rFonts w:eastAsiaTheme="minorHAnsi"/>
    </w:rPr>
  </w:style>
  <w:style w:type="paragraph" w:customStyle="1" w:styleId="DAE4BBF052F64A5AA797E6C88B171A032">
    <w:name w:val="DAE4BBF052F64A5AA797E6C88B171A032"/>
    <w:rsid w:val="00F47F24"/>
    <w:rPr>
      <w:rFonts w:eastAsiaTheme="minorHAnsi"/>
    </w:rPr>
  </w:style>
  <w:style w:type="paragraph" w:customStyle="1" w:styleId="AC6D3D58F80B486BB1313D1C2BA3D3651">
    <w:name w:val="AC6D3D58F80B486BB1313D1C2BA3D3651"/>
    <w:rsid w:val="00F47F24"/>
    <w:rPr>
      <w:rFonts w:eastAsiaTheme="minorHAnsi"/>
    </w:rPr>
  </w:style>
  <w:style w:type="paragraph" w:customStyle="1" w:styleId="57D01CBAB3774578813CCC86514111A94">
    <w:name w:val="57D01CBAB3774578813CCC86514111A94"/>
    <w:rsid w:val="00F47F24"/>
    <w:rPr>
      <w:rFonts w:eastAsiaTheme="minorHAnsi"/>
    </w:rPr>
  </w:style>
  <w:style w:type="paragraph" w:customStyle="1" w:styleId="A44C762B47BA46FE9E533B650F4051EF4">
    <w:name w:val="A44C762B47BA46FE9E533B650F4051EF4"/>
    <w:rsid w:val="00F47F24"/>
    <w:rPr>
      <w:rFonts w:eastAsiaTheme="minorHAnsi"/>
    </w:rPr>
  </w:style>
  <w:style w:type="paragraph" w:customStyle="1" w:styleId="FF1C0FC679D740738B1E25997D0F31574">
    <w:name w:val="FF1C0FC679D740738B1E25997D0F31574"/>
    <w:rsid w:val="00F47F24"/>
    <w:rPr>
      <w:rFonts w:eastAsiaTheme="minorHAnsi"/>
    </w:rPr>
  </w:style>
  <w:style w:type="paragraph" w:customStyle="1" w:styleId="8FBC113BB0C84F4F80877109E52EF2924">
    <w:name w:val="8FBC113BB0C84F4F80877109E52EF2924"/>
    <w:rsid w:val="00F47F24"/>
    <w:rPr>
      <w:rFonts w:eastAsiaTheme="minorHAnsi"/>
    </w:rPr>
  </w:style>
  <w:style w:type="paragraph" w:customStyle="1" w:styleId="DB9EDF5982054536ACE9E87754F4F8294">
    <w:name w:val="DB9EDF5982054536ACE9E87754F4F8294"/>
    <w:rsid w:val="00F47F24"/>
    <w:rPr>
      <w:rFonts w:eastAsiaTheme="minorHAnsi"/>
    </w:rPr>
  </w:style>
  <w:style w:type="paragraph" w:customStyle="1" w:styleId="1A96E7A440124C40820E8B9557BC95674">
    <w:name w:val="1A96E7A440124C40820E8B9557BC95674"/>
    <w:rsid w:val="00F47F24"/>
    <w:rPr>
      <w:rFonts w:eastAsiaTheme="minorHAnsi"/>
    </w:rPr>
  </w:style>
  <w:style w:type="paragraph" w:customStyle="1" w:styleId="8551E82DE3AF4E3EBABFFE2CC170B8A24">
    <w:name w:val="8551E82DE3AF4E3EBABFFE2CC170B8A24"/>
    <w:rsid w:val="00F47F24"/>
    <w:rPr>
      <w:rFonts w:eastAsiaTheme="minorHAnsi"/>
    </w:rPr>
  </w:style>
  <w:style w:type="paragraph" w:customStyle="1" w:styleId="DE5DD3546F614174823A1EF66EB536474">
    <w:name w:val="DE5DD3546F614174823A1EF66EB536474"/>
    <w:rsid w:val="00F47F24"/>
    <w:rPr>
      <w:rFonts w:eastAsiaTheme="minorHAnsi"/>
    </w:rPr>
  </w:style>
  <w:style w:type="paragraph" w:customStyle="1" w:styleId="29D328857FEF4C1FBC3B2C02B7FD81734">
    <w:name w:val="29D328857FEF4C1FBC3B2C02B7FD81734"/>
    <w:rsid w:val="00F47F24"/>
    <w:rPr>
      <w:rFonts w:eastAsiaTheme="minorHAnsi"/>
    </w:rPr>
  </w:style>
  <w:style w:type="paragraph" w:customStyle="1" w:styleId="BC24B75003EC4D748C06E42EA42C1E954">
    <w:name w:val="BC24B75003EC4D748C06E42EA42C1E954"/>
    <w:rsid w:val="00F47F24"/>
    <w:rPr>
      <w:rFonts w:eastAsiaTheme="minorHAnsi"/>
    </w:rPr>
  </w:style>
  <w:style w:type="paragraph" w:customStyle="1" w:styleId="0EE16598CF3A4EADA933F146B918FA144">
    <w:name w:val="0EE16598CF3A4EADA933F146B918FA144"/>
    <w:rsid w:val="00F47F24"/>
    <w:rPr>
      <w:rFonts w:eastAsiaTheme="minorHAnsi"/>
    </w:rPr>
  </w:style>
  <w:style w:type="paragraph" w:customStyle="1" w:styleId="54F1230BA88F4EF9A8293630FB3C55A64">
    <w:name w:val="54F1230BA88F4EF9A8293630FB3C55A64"/>
    <w:rsid w:val="00F47F24"/>
    <w:rPr>
      <w:rFonts w:eastAsiaTheme="minorHAnsi"/>
    </w:rPr>
  </w:style>
  <w:style w:type="paragraph" w:customStyle="1" w:styleId="31B859B106CD4ECE9626F43248FF9EA44">
    <w:name w:val="31B859B106CD4ECE9626F43248FF9EA44"/>
    <w:rsid w:val="00F47F24"/>
    <w:rPr>
      <w:rFonts w:eastAsiaTheme="minorHAnsi"/>
    </w:rPr>
  </w:style>
  <w:style w:type="paragraph" w:customStyle="1" w:styleId="708C2C6EE9664951943D31874504AB2E4">
    <w:name w:val="708C2C6EE9664951943D31874504AB2E4"/>
    <w:rsid w:val="00F47F24"/>
    <w:rPr>
      <w:rFonts w:eastAsiaTheme="minorHAnsi"/>
    </w:rPr>
  </w:style>
  <w:style w:type="paragraph" w:customStyle="1" w:styleId="DBF1C778C53640DB88DEB6805633A19A4">
    <w:name w:val="DBF1C778C53640DB88DEB6805633A19A4"/>
    <w:rsid w:val="00F47F24"/>
    <w:rPr>
      <w:rFonts w:eastAsiaTheme="minorHAnsi"/>
    </w:rPr>
  </w:style>
  <w:style w:type="paragraph" w:customStyle="1" w:styleId="19D46BE961F743EB80AF08C407D0177F4">
    <w:name w:val="19D46BE961F743EB80AF08C407D0177F4"/>
    <w:rsid w:val="00F47F24"/>
    <w:rPr>
      <w:rFonts w:eastAsiaTheme="minorHAnsi"/>
    </w:rPr>
  </w:style>
  <w:style w:type="paragraph" w:customStyle="1" w:styleId="6CBCD1D03A0E44E2821588BC262E0DEC">
    <w:name w:val="6CBCD1D03A0E44E2821588BC262E0DEC"/>
    <w:rsid w:val="0043084F"/>
  </w:style>
  <w:style w:type="paragraph" w:customStyle="1" w:styleId="94BF6F974C4E4728B7F57437D252C91E">
    <w:name w:val="94BF6F974C4E4728B7F57437D252C91E"/>
    <w:rsid w:val="0043084F"/>
  </w:style>
  <w:style w:type="paragraph" w:customStyle="1" w:styleId="0AE7E080F43A4592A43C8153AFD3745D">
    <w:name w:val="0AE7E080F43A4592A43C8153AFD3745D"/>
    <w:rsid w:val="0043084F"/>
  </w:style>
  <w:style w:type="paragraph" w:customStyle="1" w:styleId="23DD56561FB04DC6B9FAB37F51FE677A">
    <w:name w:val="23DD56561FB04DC6B9FAB37F51FE677A"/>
    <w:rsid w:val="0043084F"/>
  </w:style>
  <w:style w:type="paragraph" w:customStyle="1" w:styleId="10EC57A93FE9459EBA23FA7DF81DE843">
    <w:name w:val="10EC57A93FE9459EBA23FA7DF81DE843"/>
    <w:rsid w:val="0043084F"/>
  </w:style>
  <w:style w:type="paragraph" w:customStyle="1" w:styleId="D64179EE42EC4B80809AE98E710297D2">
    <w:name w:val="D64179EE42EC4B80809AE98E710297D2"/>
    <w:rsid w:val="00091B6C"/>
  </w:style>
  <w:style w:type="paragraph" w:customStyle="1" w:styleId="AC2C5133E5B14BA596C442ABAA5F4155">
    <w:name w:val="AC2C5133E5B14BA596C442ABAA5F4155"/>
    <w:rsid w:val="00091B6C"/>
  </w:style>
  <w:style w:type="paragraph" w:customStyle="1" w:styleId="1B24D5CEE9534F4A89399329A866B53B">
    <w:name w:val="1B24D5CEE9534F4A89399329A866B53B"/>
    <w:rsid w:val="00091B6C"/>
  </w:style>
  <w:style w:type="paragraph" w:customStyle="1" w:styleId="3141E3C5986940A49AB393C74CD60D40">
    <w:name w:val="3141E3C5986940A49AB393C74CD60D40"/>
    <w:rsid w:val="00091B6C"/>
  </w:style>
  <w:style w:type="paragraph" w:customStyle="1" w:styleId="573D9DA2BC744E3FA65229695E4865A6">
    <w:name w:val="573D9DA2BC744E3FA65229695E4865A6"/>
    <w:rsid w:val="00091B6C"/>
  </w:style>
  <w:style w:type="paragraph" w:customStyle="1" w:styleId="00488B4F73E74996B7046632F327FAB5">
    <w:name w:val="00488B4F73E74996B7046632F327FAB5"/>
    <w:rsid w:val="00091B6C"/>
  </w:style>
  <w:style w:type="paragraph" w:customStyle="1" w:styleId="AA45D54768E1495AA52FE3BE6AA16C0D">
    <w:name w:val="AA45D54768E1495AA52FE3BE6AA16C0D"/>
    <w:rsid w:val="00091B6C"/>
  </w:style>
  <w:style w:type="paragraph" w:customStyle="1" w:styleId="3994DB2738D54543AF084104EFB8A722">
    <w:name w:val="3994DB2738D54543AF084104EFB8A722"/>
    <w:rsid w:val="00091B6C"/>
  </w:style>
  <w:style w:type="paragraph" w:customStyle="1" w:styleId="DAE4BBF052F64A5AA797E6C88B171A033">
    <w:name w:val="DAE4BBF052F64A5AA797E6C88B171A033"/>
    <w:rsid w:val="00091B6C"/>
    <w:rPr>
      <w:rFonts w:eastAsiaTheme="minorHAnsi"/>
    </w:rPr>
  </w:style>
  <w:style w:type="paragraph" w:customStyle="1" w:styleId="AC6D3D58F80B486BB1313D1C2BA3D3652">
    <w:name w:val="AC6D3D58F80B486BB1313D1C2BA3D3652"/>
    <w:rsid w:val="00091B6C"/>
    <w:rPr>
      <w:rFonts w:eastAsiaTheme="minorHAnsi"/>
    </w:rPr>
  </w:style>
  <w:style w:type="paragraph" w:customStyle="1" w:styleId="57D01CBAB3774578813CCC86514111A95">
    <w:name w:val="57D01CBAB3774578813CCC86514111A95"/>
    <w:rsid w:val="00091B6C"/>
    <w:rPr>
      <w:rFonts w:eastAsiaTheme="minorHAnsi"/>
    </w:rPr>
  </w:style>
  <w:style w:type="paragraph" w:customStyle="1" w:styleId="A44C762B47BA46FE9E533B650F4051EF5">
    <w:name w:val="A44C762B47BA46FE9E533B650F4051EF5"/>
    <w:rsid w:val="00091B6C"/>
    <w:rPr>
      <w:rFonts w:eastAsiaTheme="minorHAnsi"/>
    </w:rPr>
  </w:style>
  <w:style w:type="paragraph" w:customStyle="1" w:styleId="FF1C0FC679D740738B1E25997D0F31575">
    <w:name w:val="FF1C0FC679D740738B1E25997D0F31575"/>
    <w:rsid w:val="00091B6C"/>
    <w:rPr>
      <w:rFonts w:eastAsiaTheme="minorHAnsi"/>
    </w:rPr>
  </w:style>
  <w:style w:type="paragraph" w:customStyle="1" w:styleId="8FBC113BB0C84F4F80877109E52EF2925">
    <w:name w:val="8FBC113BB0C84F4F80877109E52EF2925"/>
    <w:rsid w:val="00091B6C"/>
    <w:rPr>
      <w:rFonts w:eastAsiaTheme="minorHAnsi"/>
    </w:rPr>
  </w:style>
  <w:style w:type="paragraph" w:customStyle="1" w:styleId="1A96E7A440124C40820E8B9557BC95675">
    <w:name w:val="1A96E7A440124C40820E8B9557BC95675"/>
    <w:rsid w:val="00091B6C"/>
    <w:rPr>
      <w:rFonts w:eastAsiaTheme="minorHAnsi"/>
    </w:rPr>
  </w:style>
  <w:style w:type="paragraph" w:customStyle="1" w:styleId="6CBCD1D03A0E44E2821588BC262E0DEC1">
    <w:name w:val="6CBCD1D03A0E44E2821588BC262E0DEC1"/>
    <w:rsid w:val="00091B6C"/>
    <w:rPr>
      <w:rFonts w:eastAsiaTheme="minorHAnsi"/>
    </w:rPr>
  </w:style>
  <w:style w:type="paragraph" w:customStyle="1" w:styleId="DE5DD3546F614174823A1EF66EB536475">
    <w:name w:val="DE5DD3546F614174823A1EF66EB536475"/>
    <w:rsid w:val="00091B6C"/>
    <w:rPr>
      <w:rFonts w:eastAsiaTheme="minorHAnsi"/>
    </w:rPr>
  </w:style>
  <w:style w:type="paragraph" w:customStyle="1" w:styleId="94BF6F974C4E4728B7F57437D252C91E1">
    <w:name w:val="94BF6F974C4E4728B7F57437D252C91E1"/>
    <w:rsid w:val="00091B6C"/>
    <w:rPr>
      <w:rFonts w:eastAsiaTheme="minorHAnsi"/>
    </w:rPr>
  </w:style>
  <w:style w:type="paragraph" w:customStyle="1" w:styleId="BC24B75003EC4D748C06E42EA42C1E955">
    <w:name w:val="BC24B75003EC4D748C06E42EA42C1E955"/>
    <w:rsid w:val="00091B6C"/>
    <w:rPr>
      <w:rFonts w:eastAsiaTheme="minorHAnsi"/>
    </w:rPr>
  </w:style>
  <w:style w:type="paragraph" w:customStyle="1" w:styleId="0AE7E080F43A4592A43C8153AFD3745D1">
    <w:name w:val="0AE7E080F43A4592A43C8153AFD3745D1"/>
    <w:rsid w:val="00091B6C"/>
    <w:rPr>
      <w:rFonts w:eastAsiaTheme="minorHAnsi"/>
    </w:rPr>
  </w:style>
  <w:style w:type="paragraph" w:customStyle="1" w:styleId="54F1230BA88F4EF9A8293630FB3C55A65">
    <w:name w:val="54F1230BA88F4EF9A8293630FB3C55A65"/>
    <w:rsid w:val="00091B6C"/>
    <w:rPr>
      <w:rFonts w:eastAsiaTheme="minorHAnsi"/>
    </w:rPr>
  </w:style>
  <w:style w:type="paragraph" w:customStyle="1" w:styleId="23DD56561FB04DC6B9FAB37F51FE677A1">
    <w:name w:val="23DD56561FB04DC6B9FAB37F51FE677A1"/>
    <w:rsid w:val="00091B6C"/>
    <w:rPr>
      <w:rFonts w:eastAsiaTheme="minorHAnsi"/>
    </w:rPr>
  </w:style>
  <w:style w:type="paragraph" w:customStyle="1" w:styleId="708C2C6EE9664951943D31874504AB2E5">
    <w:name w:val="708C2C6EE9664951943D31874504AB2E5"/>
    <w:rsid w:val="00091B6C"/>
    <w:rPr>
      <w:rFonts w:eastAsiaTheme="minorHAnsi"/>
    </w:rPr>
  </w:style>
  <w:style w:type="paragraph" w:customStyle="1" w:styleId="10EC57A93FE9459EBA23FA7DF81DE8431">
    <w:name w:val="10EC57A93FE9459EBA23FA7DF81DE8431"/>
    <w:rsid w:val="00091B6C"/>
    <w:rPr>
      <w:rFonts w:eastAsiaTheme="minorHAnsi"/>
    </w:rPr>
  </w:style>
  <w:style w:type="paragraph" w:customStyle="1" w:styleId="1B24D5CEE9534F4A89399329A866B53B1">
    <w:name w:val="1B24D5CEE9534F4A89399329A866B53B1"/>
    <w:rsid w:val="00091B6C"/>
    <w:rPr>
      <w:rFonts w:eastAsiaTheme="minorHAnsi"/>
    </w:rPr>
  </w:style>
  <w:style w:type="paragraph" w:customStyle="1" w:styleId="3141E3C5986940A49AB393C74CD60D401">
    <w:name w:val="3141E3C5986940A49AB393C74CD60D401"/>
    <w:rsid w:val="00091B6C"/>
    <w:rPr>
      <w:rFonts w:eastAsiaTheme="minorHAnsi"/>
    </w:rPr>
  </w:style>
  <w:style w:type="paragraph" w:customStyle="1" w:styleId="573D9DA2BC744E3FA65229695E4865A61">
    <w:name w:val="573D9DA2BC744E3FA65229695E4865A61"/>
    <w:rsid w:val="00091B6C"/>
    <w:rPr>
      <w:rFonts w:eastAsiaTheme="minorHAnsi"/>
    </w:rPr>
  </w:style>
  <w:style w:type="paragraph" w:customStyle="1" w:styleId="00488B4F73E74996B7046632F327FAB51">
    <w:name w:val="00488B4F73E74996B7046632F327FAB51"/>
    <w:rsid w:val="00091B6C"/>
    <w:rPr>
      <w:rFonts w:eastAsiaTheme="minorHAnsi"/>
    </w:rPr>
  </w:style>
  <w:style w:type="paragraph" w:customStyle="1" w:styleId="19D46BE961F743EB80AF08C407D0177F5">
    <w:name w:val="19D46BE961F743EB80AF08C407D0177F5"/>
    <w:rsid w:val="00091B6C"/>
    <w:rPr>
      <w:rFonts w:eastAsiaTheme="minorHAnsi"/>
    </w:rPr>
  </w:style>
  <w:style w:type="paragraph" w:customStyle="1" w:styleId="AA45D54768E1495AA52FE3BE6AA16C0D1">
    <w:name w:val="AA45D54768E1495AA52FE3BE6AA16C0D1"/>
    <w:rsid w:val="00091B6C"/>
    <w:rPr>
      <w:rFonts w:eastAsiaTheme="minorHAnsi"/>
    </w:rPr>
  </w:style>
  <w:style w:type="paragraph" w:customStyle="1" w:styleId="3994DB2738D54543AF084104EFB8A7221">
    <w:name w:val="3994DB2738D54543AF084104EFB8A7221"/>
    <w:rsid w:val="00091B6C"/>
    <w:rPr>
      <w:rFonts w:eastAsiaTheme="minorHAnsi"/>
    </w:rPr>
  </w:style>
  <w:style w:type="paragraph" w:customStyle="1" w:styleId="DAE4BBF052F64A5AA797E6C88B171A034">
    <w:name w:val="DAE4BBF052F64A5AA797E6C88B171A034"/>
    <w:rsid w:val="00A10F2A"/>
    <w:rPr>
      <w:rFonts w:eastAsiaTheme="minorHAnsi"/>
    </w:rPr>
  </w:style>
  <w:style w:type="paragraph" w:customStyle="1" w:styleId="AC6D3D58F80B486BB1313D1C2BA3D3653">
    <w:name w:val="AC6D3D58F80B486BB1313D1C2BA3D3653"/>
    <w:rsid w:val="00A10F2A"/>
    <w:rPr>
      <w:rFonts w:eastAsiaTheme="minorHAnsi"/>
    </w:rPr>
  </w:style>
  <w:style w:type="paragraph" w:customStyle="1" w:styleId="57D01CBAB3774578813CCC86514111A96">
    <w:name w:val="57D01CBAB3774578813CCC86514111A96"/>
    <w:rsid w:val="00A10F2A"/>
    <w:rPr>
      <w:rFonts w:eastAsiaTheme="minorHAnsi"/>
    </w:rPr>
  </w:style>
  <w:style w:type="paragraph" w:customStyle="1" w:styleId="A44C762B47BA46FE9E533B650F4051EF6">
    <w:name w:val="A44C762B47BA46FE9E533B650F4051EF6"/>
    <w:rsid w:val="00A10F2A"/>
    <w:rPr>
      <w:rFonts w:eastAsiaTheme="minorHAnsi"/>
    </w:rPr>
  </w:style>
  <w:style w:type="paragraph" w:customStyle="1" w:styleId="FF1C0FC679D740738B1E25997D0F31576">
    <w:name w:val="FF1C0FC679D740738B1E25997D0F31576"/>
    <w:rsid w:val="00A10F2A"/>
    <w:rPr>
      <w:rFonts w:eastAsiaTheme="minorHAnsi"/>
    </w:rPr>
  </w:style>
  <w:style w:type="paragraph" w:customStyle="1" w:styleId="8FBC113BB0C84F4F80877109E52EF2926">
    <w:name w:val="8FBC113BB0C84F4F80877109E52EF2926"/>
    <w:rsid w:val="00A10F2A"/>
    <w:rPr>
      <w:rFonts w:eastAsiaTheme="minorHAnsi"/>
    </w:rPr>
  </w:style>
  <w:style w:type="paragraph" w:customStyle="1" w:styleId="1A96E7A440124C40820E8B9557BC95676">
    <w:name w:val="1A96E7A440124C40820E8B9557BC95676"/>
    <w:rsid w:val="00A10F2A"/>
    <w:rPr>
      <w:rFonts w:eastAsiaTheme="minorHAnsi"/>
    </w:rPr>
  </w:style>
  <w:style w:type="paragraph" w:customStyle="1" w:styleId="6CBCD1D03A0E44E2821588BC262E0DEC2">
    <w:name w:val="6CBCD1D03A0E44E2821588BC262E0DEC2"/>
    <w:rsid w:val="00A10F2A"/>
    <w:rPr>
      <w:rFonts w:eastAsiaTheme="minorHAnsi"/>
    </w:rPr>
  </w:style>
  <w:style w:type="paragraph" w:customStyle="1" w:styleId="DE5DD3546F614174823A1EF66EB536476">
    <w:name w:val="DE5DD3546F614174823A1EF66EB536476"/>
    <w:rsid w:val="00A10F2A"/>
    <w:rPr>
      <w:rFonts w:eastAsiaTheme="minorHAnsi"/>
    </w:rPr>
  </w:style>
  <w:style w:type="paragraph" w:customStyle="1" w:styleId="94BF6F974C4E4728B7F57437D252C91E2">
    <w:name w:val="94BF6F974C4E4728B7F57437D252C91E2"/>
    <w:rsid w:val="00A10F2A"/>
    <w:rPr>
      <w:rFonts w:eastAsiaTheme="minorHAnsi"/>
    </w:rPr>
  </w:style>
  <w:style w:type="paragraph" w:customStyle="1" w:styleId="BC24B75003EC4D748C06E42EA42C1E956">
    <w:name w:val="BC24B75003EC4D748C06E42EA42C1E956"/>
    <w:rsid w:val="00A10F2A"/>
    <w:rPr>
      <w:rFonts w:eastAsiaTheme="minorHAnsi"/>
    </w:rPr>
  </w:style>
  <w:style w:type="paragraph" w:customStyle="1" w:styleId="0AE7E080F43A4592A43C8153AFD3745D2">
    <w:name w:val="0AE7E080F43A4592A43C8153AFD3745D2"/>
    <w:rsid w:val="00A10F2A"/>
    <w:rPr>
      <w:rFonts w:eastAsiaTheme="minorHAnsi"/>
    </w:rPr>
  </w:style>
  <w:style w:type="paragraph" w:customStyle="1" w:styleId="54F1230BA88F4EF9A8293630FB3C55A66">
    <w:name w:val="54F1230BA88F4EF9A8293630FB3C55A66"/>
    <w:rsid w:val="00A10F2A"/>
    <w:rPr>
      <w:rFonts w:eastAsiaTheme="minorHAnsi"/>
    </w:rPr>
  </w:style>
  <w:style w:type="paragraph" w:customStyle="1" w:styleId="23DD56561FB04DC6B9FAB37F51FE677A2">
    <w:name w:val="23DD56561FB04DC6B9FAB37F51FE677A2"/>
    <w:rsid w:val="00A10F2A"/>
    <w:rPr>
      <w:rFonts w:eastAsiaTheme="minorHAnsi"/>
    </w:rPr>
  </w:style>
  <w:style w:type="paragraph" w:customStyle="1" w:styleId="708C2C6EE9664951943D31874504AB2E6">
    <w:name w:val="708C2C6EE9664951943D31874504AB2E6"/>
    <w:rsid w:val="00A10F2A"/>
    <w:rPr>
      <w:rFonts w:eastAsiaTheme="minorHAnsi"/>
    </w:rPr>
  </w:style>
  <w:style w:type="paragraph" w:customStyle="1" w:styleId="10EC57A93FE9459EBA23FA7DF81DE8432">
    <w:name w:val="10EC57A93FE9459EBA23FA7DF81DE8432"/>
    <w:rsid w:val="00A10F2A"/>
    <w:rPr>
      <w:rFonts w:eastAsiaTheme="minorHAnsi"/>
    </w:rPr>
  </w:style>
  <w:style w:type="paragraph" w:customStyle="1" w:styleId="1B24D5CEE9534F4A89399329A866B53B2">
    <w:name w:val="1B24D5CEE9534F4A89399329A866B53B2"/>
    <w:rsid w:val="00A10F2A"/>
    <w:rPr>
      <w:rFonts w:eastAsiaTheme="minorHAnsi"/>
    </w:rPr>
  </w:style>
  <w:style w:type="paragraph" w:customStyle="1" w:styleId="3141E3C5986940A49AB393C74CD60D402">
    <w:name w:val="3141E3C5986940A49AB393C74CD60D402"/>
    <w:rsid w:val="00A10F2A"/>
    <w:rPr>
      <w:rFonts w:eastAsiaTheme="minorHAnsi"/>
    </w:rPr>
  </w:style>
  <w:style w:type="paragraph" w:customStyle="1" w:styleId="573D9DA2BC744E3FA65229695E4865A62">
    <w:name w:val="573D9DA2BC744E3FA65229695E4865A62"/>
    <w:rsid w:val="00A10F2A"/>
    <w:rPr>
      <w:rFonts w:eastAsiaTheme="minorHAnsi"/>
    </w:rPr>
  </w:style>
  <w:style w:type="paragraph" w:customStyle="1" w:styleId="00488B4F73E74996B7046632F327FAB52">
    <w:name w:val="00488B4F73E74996B7046632F327FAB52"/>
    <w:rsid w:val="00A10F2A"/>
    <w:rPr>
      <w:rFonts w:eastAsiaTheme="minorHAnsi"/>
    </w:rPr>
  </w:style>
  <w:style w:type="paragraph" w:customStyle="1" w:styleId="19D46BE961F743EB80AF08C407D0177F6">
    <w:name w:val="19D46BE961F743EB80AF08C407D0177F6"/>
    <w:rsid w:val="00A10F2A"/>
    <w:rPr>
      <w:rFonts w:eastAsiaTheme="minorHAnsi"/>
    </w:rPr>
  </w:style>
  <w:style w:type="paragraph" w:customStyle="1" w:styleId="AA45D54768E1495AA52FE3BE6AA16C0D2">
    <w:name w:val="AA45D54768E1495AA52FE3BE6AA16C0D2"/>
    <w:rsid w:val="00A10F2A"/>
    <w:rPr>
      <w:rFonts w:eastAsiaTheme="minorHAnsi"/>
    </w:rPr>
  </w:style>
  <w:style w:type="paragraph" w:customStyle="1" w:styleId="3994DB2738D54543AF084104EFB8A7222">
    <w:name w:val="3994DB2738D54543AF084104EFB8A7222"/>
    <w:rsid w:val="00A10F2A"/>
    <w:rPr>
      <w:rFonts w:eastAsiaTheme="minorHAnsi"/>
    </w:rPr>
  </w:style>
  <w:style w:type="paragraph" w:customStyle="1" w:styleId="C15767D6881F4167B2AD02D192DA4A78">
    <w:name w:val="C15767D6881F4167B2AD02D192DA4A78"/>
    <w:rsid w:val="00A10F2A"/>
  </w:style>
  <w:style w:type="paragraph" w:customStyle="1" w:styleId="F8B49EC9102A42699356171E997A8C3D">
    <w:name w:val="F8B49EC9102A42699356171E997A8C3D"/>
    <w:rsid w:val="00A10F2A"/>
  </w:style>
  <w:style w:type="paragraph" w:customStyle="1" w:styleId="A73024B18427471D8779DEE7439F4ADD">
    <w:name w:val="A73024B18427471D8779DEE7439F4ADD"/>
    <w:rsid w:val="00A10F2A"/>
  </w:style>
  <w:style w:type="paragraph" w:customStyle="1" w:styleId="0ADF70A9AA5D4A00ADC8269BAEAD92F1">
    <w:name w:val="0ADF70A9AA5D4A00ADC8269BAEAD92F1"/>
    <w:rsid w:val="00A10F2A"/>
  </w:style>
  <w:style w:type="paragraph" w:customStyle="1" w:styleId="EDD72717518B4B72AC2408C437D30254">
    <w:name w:val="EDD72717518B4B72AC2408C437D30254"/>
    <w:rsid w:val="00A10F2A"/>
  </w:style>
  <w:style w:type="paragraph" w:customStyle="1" w:styleId="D822563D86CD4A9C8DE09D0675793C69">
    <w:name w:val="D822563D86CD4A9C8DE09D0675793C69"/>
    <w:rsid w:val="00A10F2A"/>
  </w:style>
  <w:style w:type="paragraph" w:customStyle="1" w:styleId="B3331E275D28481D942C60585EF3F0F9">
    <w:name w:val="B3331E275D28481D942C60585EF3F0F9"/>
    <w:rsid w:val="00A10F2A"/>
  </w:style>
  <w:style w:type="paragraph" w:customStyle="1" w:styleId="21B30A911F474E1893AADB562A76B3FD">
    <w:name w:val="21B30A911F474E1893AADB562A76B3FD"/>
    <w:rsid w:val="00A10F2A"/>
  </w:style>
  <w:style w:type="paragraph" w:customStyle="1" w:styleId="3E5CEA0A3B5B4B2399367309F791B60A">
    <w:name w:val="3E5CEA0A3B5B4B2399367309F791B60A"/>
    <w:rsid w:val="00A10F2A"/>
  </w:style>
  <w:style w:type="paragraph" w:customStyle="1" w:styleId="C396EF24C8724BD3BD5F65D63A190A4A">
    <w:name w:val="C396EF24C8724BD3BD5F65D63A190A4A"/>
    <w:rsid w:val="00A10F2A"/>
  </w:style>
  <w:style w:type="paragraph" w:customStyle="1" w:styleId="A2705F0C021E4E999213F244FAE667D6">
    <w:name w:val="A2705F0C021E4E999213F244FAE667D6"/>
    <w:rsid w:val="00A10F2A"/>
  </w:style>
  <w:style w:type="paragraph" w:customStyle="1" w:styleId="991A388B97BD492B97DA3151FE5FE86C">
    <w:name w:val="991A388B97BD492B97DA3151FE5FE86C"/>
    <w:rsid w:val="00A10F2A"/>
  </w:style>
  <w:style w:type="paragraph" w:customStyle="1" w:styleId="DAE4BBF052F64A5AA797E6C88B171A035">
    <w:name w:val="DAE4BBF052F64A5AA797E6C88B171A035"/>
    <w:rsid w:val="00B32F23"/>
    <w:rPr>
      <w:rFonts w:eastAsiaTheme="minorHAnsi"/>
    </w:rPr>
  </w:style>
  <w:style w:type="paragraph" w:customStyle="1" w:styleId="AC6D3D58F80B486BB1313D1C2BA3D3654">
    <w:name w:val="AC6D3D58F80B486BB1313D1C2BA3D3654"/>
    <w:rsid w:val="00B32F23"/>
    <w:rPr>
      <w:rFonts w:eastAsiaTheme="minorHAnsi"/>
    </w:rPr>
  </w:style>
  <w:style w:type="paragraph" w:customStyle="1" w:styleId="57D01CBAB3774578813CCC86514111A97">
    <w:name w:val="57D01CBAB3774578813CCC86514111A97"/>
    <w:rsid w:val="00B32F23"/>
    <w:rPr>
      <w:rFonts w:eastAsiaTheme="minorHAnsi"/>
    </w:rPr>
  </w:style>
  <w:style w:type="paragraph" w:customStyle="1" w:styleId="A44C762B47BA46FE9E533B650F4051EF7">
    <w:name w:val="A44C762B47BA46FE9E533B650F4051EF7"/>
    <w:rsid w:val="00B32F23"/>
    <w:rPr>
      <w:rFonts w:eastAsiaTheme="minorHAnsi"/>
    </w:rPr>
  </w:style>
  <w:style w:type="paragraph" w:customStyle="1" w:styleId="FF1C0FC679D740738B1E25997D0F31577">
    <w:name w:val="FF1C0FC679D740738B1E25997D0F31577"/>
    <w:rsid w:val="00B32F23"/>
    <w:rPr>
      <w:rFonts w:eastAsiaTheme="minorHAnsi"/>
    </w:rPr>
  </w:style>
  <w:style w:type="paragraph" w:customStyle="1" w:styleId="8FBC113BB0C84F4F80877109E52EF2927">
    <w:name w:val="8FBC113BB0C84F4F80877109E52EF2927"/>
    <w:rsid w:val="00B32F23"/>
    <w:rPr>
      <w:rFonts w:eastAsiaTheme="minorHAnsi"/>
    </w:rPr>
  </w:style>
  <w:style w:type="paragraph" w:customStyle="1" w:styleId="1A96E7A440124C40820E8B9557BC95677">
    <w:name w:val="1A96E7A440124C40820E8B9557BC95677"/>
    <w:rsid w:val="00B32F23"/>
    <w:rPr>
      <w:rFonts w:eastAsiaTheme="minorHAnsi"/>
    </w:rPr>
  </w:style>
  <w:style w:type="paragraph" w:customStyle="1" w:styleId="6CBCD1D03A0E44E2821588BC262E0DEC3">
    <w:name w:val="6CBCD1D03A0E44E2821588BC262E0DEC3"/>
    <w:rsid w:val="00B32F23"/>
    <w:rPr>
      <w:rFonts w:eastAsiaTheme="minorHAnsi"/>
    </w:rPr>
  </w:style>
  <w:style w:type="paragraph" w:customStyle="1" w:styleId="DE5DD3546F614174823A1EF66EB536477">
    <w:name w:val="DE5DD3546F614174823A1EF66EB536477"/>
    <w:rsid w:val="00B32F23"/>
    <w:rPr>
      <w:rFonts w:eastAsiaTheme="minorHAnsi"/>
    </w:rPr>
  </w:style>
  <w:style w:type="paragraph" w:customStyle="1" w:styleId="C15767D6881F4167B2AD02D192DA4A781">
    <w:name w:val="C15767D6881F4167B2AD02D192DA4A781"/>
    <w:rsid w:val="00B32F23"/>
    <w:rPr>
      <w:rFonts w:eastAsiaTheme="minorHAnsi"/>
    </w:rPr>
  </w:style>
  <w:style w:type="paragraph" w:customStyle="1" w:styleId="BC24B75003EC4D748C06E42EA42C1E957">
    <w:name w:val="BC24B75003EC4D748C06E42EA42C1E957"/>
    <w:rsid w:val="00B32F23"/>
    <w:rPr>
      <w:rFonts w:eastAsiaTheme="minorHAnsi"/>
    </w:rPr>
  </w:style>
  <w:style w:type="paragraph" w:customStyle="1" w:styleId="F8B49EC9102A42699356171E997A8C3D1">
    <w:name w:val="F8B49EC9102A42699356171E997A8C3D1"/>
    <w:rsid w:val="00B32F23"/>
    <w:rPr>
      <w:rFonts w:eastAsiaTheme="minorHAnsi"/>
    </w:rPr>
  </w:style>
  <w:style w:type="paragraph" w:customStyle="1" w:styleId="54F1230BA88F4EF9A8293630FB3C55A67">
    <w:name w:val="54F1230BA88F4EF9A8293630FB3C55A67"/>
    <w:rsid w:val="00B32F23"/>
    <w:rPr>
      <w:rFonts w:eastAsiaTheme="minorHAnsi"/>
    </w:rPr>
  </w:style>
  <w:style w:type="paragraph" w:customStyle="1" w:styleId="A73024B18427471D8779DEE7439F4ADD1">
    <w:name w:val="A73024B18427471D8779DEE7439F4ADD1"/>
    <w:rsid w:val="00B32F23"/>
    <w:rPr>
      <w:rFonts w:eastAsiaTheme="minorHAnsi"/>
    </w:rPr>
  </w:style>
  <w:style w:type="paragraph" w:customStyle="1" w:styleId="708C2C6EE9664951943D31874504AB2E7">
    <w:name w:val="708C2C6EE9664951943D31874504AB2E7"/>
    <w:rsid w:val="00B32F23"/>
    <w:rPr>
      <w:rFonts w:eastAsiaTheme="minorHAnsi"/>
    </w:rPr>
  </w:style>
  <w:style w:type="paragraph" w:customStyle="1" w:styleId="0ADF70A9AA5D4A00ADC8269BAEAD92F11">
    <w:name w:val="0ADF70A9AA5D4A00ADC8269BAEAD92F11"/>
    <w:rsid w:val="00B32F23"/>
    <w:rPr>
      <w:rFonts w:eastAsiaTheme="minorHAnsi"/>
    </w:rPr>
  </w:style>
  <w:style w:type="paragraph" w:customStyle="1" w:styleId="1B24D5CEE9534F4A89399329A866B53B3">
    <w:name w:val="1B24D5CEE9534F4A89399329A866B53B3"/>
    <w:rsid w:val="00B32F23"/>
    <w:rPr>
      <w:rFonts w:eastAsiaTheme="minorHAnsi"/>
    </w:rPr>
  </w:style>
  <w:style w:type="paragraph" w:customStyle="1" w:styleId="EDD72717518B4B72AC2408C437D302541">
    <w:name w:val="EDD72717518B4B72AC2408C437D302541"/>
    <w:rsid w:val="00B32F23"/>
    <w:rPr>
      <w:rFonts w:eastAsiaTheme="minorHAnsi"/>
    </w:rPr>
  </w:style>
  <w:style w:type="paragraph" w:customStyle="1" w:styleId="573D9DA2BC744E3FA65229695E4865A63">
    <w:name w:val="573D9DA2BC744E3FA65229695E4865A63"/>
    <w:rsid w:val="00B32F23"/>
    <w:rPr>
      <w:rFonts w:eastAsiaTheme="minorHAnsi"/>
    </w:rPr>
  </w:style>
  <w:style w:type="paragraph" w:customStyle="1" w:styleId="D822563D86CD4A9C8DE09D0675793C691">
    <w:name w:val="D822563D86CD4A9C8DE09D0675793C691"/>
    <w:rsid w:val="00B32F23"/>
    <w:rPr>
      <w:rFonts w:eastAsiaTheme="minorHAnsi"/>
    </w:rPr>
  </w:style>
  <w:style w:type="paragraph" w:customStyle="1" w:styleId="B3331E275D28481D942C60585EF3F0F91">
    <w:name w:val="B3331E275D28481D942C60585EF3F0F91"/>
    <w:rsid w:val="00B32F23"/>
    <w:rPr>
      <w:rFonts w:eastAsiaTheme="minorHAnsi"/>
    </w:rPr>
  </w:style>
  <w:style w:type="paragraph" w:customStyle="1" w:styleId="AA45D54768E1495AA52FE3BE6AA16C0D3">
    <w:name w:val="AA45D54768E1495AA52FE3BE6AA16C0D3"/>
    <w:rsid w:val="00B32F23"/>
    <w:rPr>
      <w:rFonts w:eastAsiaTheme="minorHAnsi"/>
    </w:rPr>
  </w:style>
  <w:style w:type="paragraph" w:customStyle="1" w:styleId="21B30A911F474E1893AADB562A76B3FD1">
    <w:name w:val="21B30A911F474E1893AADB562A76B3FD1"/>
    <w:rsid w:val="00B32F23"/>
    <w:rPr>
      <w:rFonts w:eastAsiaTheme="minorHAnsi"/>
    </w:rPr>
  </w:style>
  <w:style w:type="paragraph" w:customStyle="1" w:styleId="3E5CEA0A3B5B4B2399367309F791B60A1">
    <w:name w:val="3E5CEA0A3B5B4B2399367309F791B60A1"/>
    <w:rsid w:val="00B32F23"/>
    <w:rPr>
      <w:rFonts w:eastAsiaTheme="minorHAnsi"/>
    </w:rPr>
  </w:style>
  <w:style w:type="paragraph" w:customStyle="1" w:styleId="C396EF24C8724BD3BD5F65D63A190A4A1">
    <w:name w:val="C396EF24C8724BD3BD5F65D63A190A4A1"/>
    <w:rsid w:val="00B32F23"/>
    <w:rPr>
      <w:rFonts w:eastAsiaTheme="minorHAnsi"/>
    </w:rPr>
  </w:style>
  <w:style w:type="paragraph" w:customStyle="1" w:styleId="A2705F0C021E4E999213F244FAE667D61">
    <w:name w:val="A2705F0C021E4E999213F244FAE667D61"/>
    <w:rsid w:val="00B32F23"/>
    <w:rPr>
      <w:rFonts w:eastAsiaTheme="minorHAnsi"/>
    </w:rPr>
  </w:style>
  <w:style w:type="paragraph" w:customStyle="1" w:styleId="991A388B97BD492B97DA3151FE5FE86C1">
    <w:name w:val="991A388B97BD492B97DA3151FE5FE86C1"/>
    <w:rsid w:val="00B32F23"/>
    <w:rPr>
      <w:rFonts w:eastAsiaTheme="minorHAnsi"/>
    </w:rPr>
  </w:style>
  <w:style w:type="paragraph" w:customStyle="1" w:styleId="DAE4BBF052F64A5AA797E6C88B171A036">
    <w:name w:val="DAE4BBF052F64A5AA797E6C88B171A036"/>
    <w:rsid w:val="00B32F23"/>
    <w:rPr>
      <w:rFonts w:eastAsiaTheme="minorHAnsi"/>
    </w:rPr>
  </w:style>
  <w:style w:type="paragraph" w:customStyle="1" w:styleId="AC6D3D58F80B486BB1313D1C2BA3D3655">
    <w:name w:val="AC6D3D58F80B486BB1313D1C2BA3D3655"/>
    <w:rsid w:val="00B32F23"/>
    <w:rPr>
      <w:rFonts w:eastAsiaTheme="minorHAnsi"/>
    </w:rPr>
  </w:style>
  <w:style w:type="paragraph" w:customStyle="1" w:styleId="57D01CBAB3774578813CCC86514111A98">
    <w:name w:val="57D01CBAB3774578813CCC86514111A98"/>
    <w:rsid w:val="00B32F23"/>
    <w:rPr>
      <w:rFonts w:eastAsiaTheme="minorHAnsi"/>
    </w:rPr>
  </w:style>
  <w:style w:type="paragraph" w:customStyle="1" w:styleId="A44C762B47BA46FE9E533B650F4051EF8">
    <w:name w:val="A44C762B47BA46FE9E533B650F4051EF8"/>
    <w:rsid w:val="00B32F23"/>
    <w:rPr>
      <w:rFonts w:eastAsiaTheme="minorHAnsi"/>
    </w:rPr>
  </w:style>
  <w:style w:type="paragraph" w:customStyle="1" w:styleId="FF1C0FC679D740738B1E25997D0F31578">
    <w:name w:val="FF1C0FC679D740738B1E25997D0F31578"/>
    <w:rsid w:val="00B32F23"/>
    <w:rPr>
      <w:rFonts w:eastAsiaTheme="minorHAnsi"/>
    </w:rPr>
  </w:style>
  <w:style w:type="paragraph" w:customStyle="1" w:styleId="8FBC113BB0C84F4F80877109E52EF2928">
    <w:name w:val="8FBC113BB0C84F4F80877109E52EF2928"/>
    <w:rsid w:val="00B32F23"/>
    <w:rPr>
      <w:rFonts w:eastAsiaTheme="minorHAnsi"/>
    </w:rPr>
  </w:style>
  <w:style w:type="paragraph" w:customStyle="1" w:styleId="1A96E7A440124C40820E8B9557BC95678">
    <w:name w:val="1A96E7A440124C40820E8B9557BC95678"/>
    <w:rsid w:val="00B32F23"/>
    <w:rPr>
      <w:rFonts w:eastAsiaTheme="minorHAnsi"/>
    </w:rPr>
  </w:style>
  <w:style w:type="paragraph" w:customStyle="1" w:styleId="6CBCD1D03A0E44E2821588BC262E0DEC4">
    <w:name w:val="6CBCD1D03A0E44E2821588BC262E0DEC4"/>
    <w:rsid w:val="00B32F23"/>
    <w:rPr>
      <w:rFonts w:eastAsiaTheme="minorHAnsi"/>
    </w:rPr>
  </w:style>
  <w:style w:type="paragraph" w:customStyle="1" w:styleId="DE5DD3546F614174823A1EF66EB536478">
    <w:name w:val="DE5DD3546F614174823A1EF66EB536478"/>
    <w:rsid w:val="00B32F23"/>
    <w:rPr>
      <w:rFonts w:eastAsiaTheme="minorHAnsi"/>
    </w:rPr>
  </w:style>
  <w:style w:type="paragraph" w:customStyle="1" w:styleId="C15767D6881F4167B2AD02D192DA4A782">
    <w:name w:val="C15767D6881F4167B2AD02D192DA4A782"/>
    <w:rsid w:val="00B32F23"/>
    <w:rPr>
      <w:rFonts w:eastAsiaTheme="minorHAnsi"/>
    </w:rPr>
  </w:style>
  <w:style w:type="paragraph" w:customStyle="1" w:styleId="BC24B75003EC4D748C06E42EA42C1E958">
    <w:name w:val="BC24B75003EC4D748C06E42EA42C1E958"/>
    <w:rsid w:val="00B32F23"/>
    <w:rPr>
      <w:rFonts w:eastAsiaTheme="minorHAnsi"/>
    </w:rPr>
  </w:style>
  <w:style w:type="paragraph" w:customStyle="1" w:styleId="F8B49EC9102A42699356171E997A8C3D2">
    <w:name w:val="F8B49EC9102A42699356171E997A8C3D2"/>
    <w:rsid w:val="00B32F23"/>
    <w:rPr>
      <w:rFonts w:eastAsiaTheme="minorHAnsi"/>
    </w:rPr>
  </w:style>
  <w:style w:type="paragraph" w:customStyle="1" w:styleId="54F1230BA88F4EF9A8293630FB3C55A68">
    <w:name w:val="54F1230BA88F4EF9A8293630FB3C55A68"/>
    <w:rsid w:val="00B32F23"/>
    <w:rPr>
      <w:rFonts w:eastAsiaTheme="minorHAnsi"/>
    </w:rPr>
  </w:style>
  <w:style w:type="paragraph" w:customStyle="1" w:styleId="A73024B18427471D8779DEE7439F4ADD2">
    <w:name w:val="A73024B18427471D8779DEE7439F4ADD2"/>
    <w:rsid w:val="00B32F23"/>
    <w:rPr>
      <w:rFonts w:eastAsiaTheme="minorHAnsi"/>
    </w:rPr>
  </w:style>
  <w:style w:type="paragraph" w:customStyle="1" w:styleId="708C2C6EE9664951943D31874504AB2E8">
    <w:name w:val="708C2C6EE9664951943D31874504AB2E8"/>
    <w:rsid w:val="00B32F23"/>
    <w:rPr>
      <w:rFonts w:eastAsiaTheme="minorHAnsi"/>
    </w:rPr>
  </w:style>
  <w:style w:type="paragraph" w:customStyle="1" w:styleId="0ADF70A9AA5D4A00ADC8269BAEAD92F12">
    <w:name w:val="0ADF70A9AA5D4A00ADC8269BAEAD92F12"/>
    <w:rsid w:val="00B32F23"/>
    <w:rPr>
      <w:rFonts w:eastAsiaTheme="minorHAnsi"/>
    </w:rPr>
  </w:style>
  <w:style w:type="paragraph" w:customStyle="1" w:styleId="1B24D5CEE9534F4A89399329A866B53B4">
    <w:name w:val="1B24D5CEE9534F4A89399329A866B53B4"/>
    <w:rsid w:val="00B32F23"/>
    <w:rPr>
      <w:rFonts w:eastAsiaTheme="minorHAnsi"/>
    </w:rPr>
  </w:style>
  <w:style w:type="paragraph" w:customStyle="1" w:styleId="EDD72717518B4B72AC2408C437D302542">
    <w:name w:val="EDD72717518B4B72AC2408C437D302542"/>
    <w:rsid w:val="00B32F23"/>
    <w:rPr>
      <w:rFonts w:eastAsiaTheme="minorHAnsi"/>
    </w:rPr>
  </w:style>
  <w:style w:type="paragraph" w:customStyle="1" w:styleId="573D9DA2BC744E3FA65229695E4865A64">
    <w:name w:val="573D9DA2BC744E3FA65229695E4865A64"/>
    <w:rsid w:val="00B32F23"/>
    <w:rPr>
      <w:rFonts w:eastAsiaTheme="minorHAnsi"/>
    </w:rPr>
  </w:style>
  <w:style w:type="paragraph" w:customStyle="1" w:styleId="D822563D86CD4A9C8DE09D0675793C692">
    <w:name w:val="D822563D86CD4A9C8DE09D0675793C692"/>
    <w:rsid w:val="00B32F23"/>
    <w:rPr>
      <w:rFonts w:eastAsiaTheme="minorHAnsi"/>
    </w:rPr>
  </w:style>
  <w:style w:type="paragraph" w:customStyle="1" w:styleId="B3331E275D28481D942C60585EF3F0F92">
    <w:name w:val="B3331E275D28481D942C60585EF3F0F92"/>
    <w:rsid w:val="00B32F23"/>
    <w:rPr>
      <w:rFonts w:eastAsiaTheme="minorHAnsi"/>
    </w:rPr>
  </w:style>
  <w:style w:type="paragraph" w:customStyle="1" w:styleId="AA45D54768E1495AA52FE3BE6AA16C0D4">
    <w:name w:val="AA45D54768E1495AA52FE3BE6AA16C0D4"/>
    <w:rsid w:val="00B32F23"/>
    <w:rPr>
      <w:rFonts w:eastAsiaTheme="minorHAnsi"/>
    </w:rPr>
  </w:style>
  <w:style w:type="paragraph" w:customStyle="1" w:styleId="21B30A911F474E1893AADB562A76B3FD2">
    <w:name w:val="21B30A911F474E1893AADB562A76B3FD2"/>
    <w:rsid w:val="00B32F23"/>
    <w:rPr>
      <w:rFonts w:eastAsiaTheme="minorHAnsi"/>
    </w:rPr>
  </w:style>
  <w:style w:type="paragraph" w:customStyle="1" w:styleId="3E5CEA0A3B5B4B2399367309F791B60A2">
    <w:name w:val="3E5CEA0A3B5B4B2399367309F791B60A2"/>
    <w:rsid w:val="00B32F23"/>
    <w:rPr>
      <w:rFonts w:eastAsiaTheme="minorHAnsi"/>
    </w:rPr>
  </w:style>
  <w:style w:type="paragraph" w:customStyle="1" w:styleId="C396EF24C8724BD3BD5F65D63A190A4A2">
    <w:name w:val="C396EF24C8724BD3BD5F65D63A190A4A2"/>
    <w:rsid w:val="00B32F23"/>
    <w:rPr>
      <w:rFonts w:eastAsiaTheme="minorHAnsi"/>
    </w:rPr>
  </w:style>
  <w:style w:type="paragraph" w:customStyle="1" w:styleId="A2705F0C021E4E999213F244FAE667D62">
    <w:name w:val="A2705F0C021E4E999213F244FAE667D62"/>
    <w:rsid w:val="00B32F23"/>
    <w:rPr>
      <w:rFonts w:eastAsiaTheme="minorHAnsi"/>
    </w:rPr>
  </w:style>
  <w:style w:type="paragraph" w:customStyle="1" w:styleId="991A388B97BD492B97DA3151FE5FE86C2">
    <w:name w:val="991A388B97BD492B97DA3151FE5FE86C2"/>
    <w:rsid w:val="00B32F23"/>
    <w:rPr>
      <w:rFonts w:eastAsiaTheme="minorHAnsi"/>
    </w:rPr>
  </w:style>
  <w:style w:type="paragraph" w:customStyle="1" w:styleId="DAE4BBF052F64A5AA797E6C88B171A037">
    <w:name w:val="DAE4BBF052F64A5AA797E6C88B171A037"/>
    <w:rsid w:val="002474D0"/>
    <w:rPr>
      <w:rFonts w:eastAsiaTheme="minorHAnsi"/>
    </w:rPr>
  </w:style>
  <w:style w:type="paragraph" w:customStyle="1" w:styleId="AC6D3D58F80B486BB1313D1C2BA3D3656">
    <w:name w:val="AC6D3D58F80B486BB1313D1C2BA3D3656"/>
    <w:rsid w:val="002474D0"/>
    <w:rPr>
      <w:rFonts w:eastAsiaTheme="minorHAnsi"/>
    </w:rPr>
  </w:style>
  <w:style w:type="paragraph" w:customStyle="1" w:styleId="57D01CBAB3774578813CCC86514111A99">
    <w:name w:val="57D01CBAB3774578813CCC86514111A99"/>
    <w:rsid w:val="002474D0"/>
    <w:rPr>
      <w:rFonts w:eastAsiaTheme="minorHAnsi"/>
    </w:rPr>
  </w:style>
  <w:style w:type="paragraph" w:customStyle="1" w:styleId="A44C762B47BA46FE9E533B650F4051EF9">
    <w:name w:val="A44C762B47BA46FE9E533B650F4051EF9"/>
    <w:rsid w:val="002474D0"/>
    <w:rPr>
      <w:rFonts w:eastAsiaTheme="minorHAnsi"/>
    </w:rPr>
  </w:style>
  <w:style w:type="paragraph" w:customStyle="1" w:styleId="FF1C0FC679D740738B1E25997D0F31579">
    <w:name w:val="FF1C0FC679D740738B1E25997D0F31579"/>
    <w:rsid w:val="002474D0"/>
    <w:rPr>
      <w:rFonts w:eastAsiaTheme="minorHAnsi"/>
    </w:rPr>
  </w:style>
  <w:style w:type="paragraph" w:customStyle="1" w:styleId="8FBC113BB0C84F4F80877109E52EF2929">
    <w:name w:val="8FBC113BB0C84F4F80877109E52EF2929"/>
    <w:rsid w:val="002474D0"/>
    <w:rPr>
      <w:rFonts w:eastAsiaTheme="minorHAnsi"/>
    </w:rPr>
  </w:style>
  <w:style w:type="paragraph" w:customStyle="1" w:styleId="1A96E7A440124C40820E8B9557BC95679">
    <w:name w:val="1A96E7A440124C40820E8B9557BC95679"/>
    <w:rsid w:val="002474D0"/>
    <w:rPr>
      <w:rFonts w:eastAsiaTheme="minorHAnsi"/>
    </w:rPr>
  </w:style>
  <w:style w:type="paragraph" w:customStyle="1" w:styleId="6CBCD1D03A0E44E2821588BC262E0DEC5">
    <w:name w:val="6CBCD1D03A0E44E2821588BC262E0DEC5"/>
    <w:rsid w:val="002474D0"/>
    <w:rPr>
      <w:rFonts w:eastAsiaTheme="minorHAnsi"/>
    </w:rPr>
  </w:style>
  <w:style w:type="paragraph" w:customStyle="1" w:styleId="DE5DD3546F614174823A1EF66EB536479">
    <w:name w:val="DE5DD3546F614174823A1EF66EB536479"/>
    <w:rsid w:val="002474D0"/>
    <w:rPr>
      <w:rFonts w:eastAsiaTheme="minorHAnsi"/>
    </w:rPr>
  </w:style>
  <w:style w:type="paragraph" w:customStyle="1" w:styleId="C15767D6881F4167B2AD02D192DA4A783">
    <w:name w:val="C15767D6881F4167B2AD02D192DA4A783"/>
    <w:rsid w:val="002474D0"/>
    <w:rPr>
      <w:rFonts w:eastAsiaTheme="minorHAnsi"/>
    </w:rPr>
  </w:style>
  <w:style w:type="paragraph" w:customStyle="1" w:styleId="BC24B75003EC4D748C06E42EA42C1E959">
    <w:name w:val="BC24B75003EC4D748C06E42EA42C1E959"/>
    <w:rsid w:val="002474D0"/>
    <w:rPr>
      <w:rFonts w:eastAsiaTheme="minorHAnsi"/>
    </w:rPr>
  </w:style>
  <w:style w:type="paragraph" w:customStyle="1" w:styleId="F8B49EC9102A42699356171E997A8C3D3">
    <w:name w:val="F8B49EC9102A42699356171E997A8C3D3"/>
    <w:rsid w:val="002474D0"/>
    <w:rPr>
      <w:rFonts w:eastAsiaTheme="minorHAnsi"/>
    </w:rPr>
  </w:style>
  <w:style w:type="paragraph" w:customStyle="1" w:styleId="54F1230BA88F4EF9A8293630FB3C55A69">
    <w:name w:val="54F1230BA88F4EF9A8293630FB3C55A69"/>
    <w:rsid w:val="002474D0"/>
    <w:rPr>
      <w:rFonts w:eastAsiaTheme="minorHAnsi"/>
    </w:rPr>
  </w:style>
  <w:style w:type="paragraph" w:customStyle="1" w:styleId="A73024B18427471D8779DEE7439F4ADD3">
    <w:name w:val="A73024B18427471D8779DEE7439F4ADD3"/>
    <w:rsid w:val="002474D0"/>
    <w:rPr>
      <w:rFonts w:eastAsiaTheme="minorHAnsi"/>
    </w:rPr>
  </w:style>
  <w:style w:type="paragraph" w:customStyle="1" w:styleId="708C2C6EE9664951943D31874504AB2E9">
    <w:name w:val="708C2C6EE9664951943D31874504AB2E9"/>
    <w:rsid w:val="002474D0"/>
    <w:rPr>
      <w:rFonts w:eastAsiaTheme="minorHAnsi"/>
    </w:rPr>
  </w:style>
  <w:style w:type="paragraph" w:customStyle="1" w:styleId="0ADF70A9AA5D4A00ADC8269BAEAD92F13">
    <w:name w:val="0ADF70A9AA5D4A00ADC8269BAEAD92F13"/>
    <w:rsid w:val="002474D0"/>
    <w:rPr>
      <w:rFonts w:eastAsiaTheme="minorHAnsi"/>
    </w:rPr>
  </w:style>
  <w:style w:type="paragraph" w:customStyle="1" w:styleId="1B24D5CEE9534F4A89399329A866B53B5">
    <w:name w:val="1B24D5CEE9534F4A89399329A866B53B5"/>
    <w:rsid w:val="002474D0"/>
    <w:rPr>
      <w:rFonts w:eastAsiaTheme="minorHAnsi"/>
    </w:rPr>
  </w:style>
  <w:style w:type="paragraph" w:customStyle="1" w:styleId="EDD72717518B4B72AC2408C437D302543">
    <w:name w:val="EDD72717518B4B72AC2408C437D302543"/>
    <w:rsid w:val="002474D0"/>
    <w:rPr>
      <w:rFonts w:eastAsiaTheme="minorHAnsi"/>
    </w:rPr>
  </w:style>
  <w:style w:type="paragraph" w:customStyle="1" w:styleId="573D9DA2BC744E3FA65229695E4865A65">
    <w:name w:val="573D9DA2BC744E3FA65229695E4865A65"/>
    <w:rsid w:val="002474D0"/>
    <w:rPr>
      <w:rFonts w:eastAsiaTheme="minorHAnsi"/>
    </w:rPr>
  </w:style>
  <w:style w:type="paragraph" w:customStyle="1" w:styleId="D822563D86CD4A9C8DE09D0675793C693">
    <w:name w:val="D822563D86CD4A9C8DE09D0675793C693"/>
    <w:rsid w:val="002474D0"/>
    <w:rPr>
      <w:rFonts w:eastAsiaTheme="minorHAnsi"/>
    </w:rPr>
  </w:style>
  <w:style w:type="paragraph" w:customStyle="1" w:styleId="EF8981EE7CAA4F78ADF0148C426BFE48">
    <w:name w:val="EF8981EE7CAA4F78ADF0148C426BFE48"/>
    <w:rsid w:val="002474D0"/>
    <w:rPr>
      <w:rFonts w:eastAsiaTheme="minorHAnsi"/>
    </w:rPr>
  </w:style>
  <w:style w:type="paragraph" w:customStyle="1" w:styleId="B3331E275D28481D942C60585EF3F0F93">
    <w:name w:val="B3331E275D28481D942C60585EF3F0F93"/>
    <w:rsid w:val="002474D0"/>
    <w:rPr>
      <w:rFonts w:eastAsiaTheme="minorHAnsi"/>
    </w:rPr>
  </w:style>
  <w:style w:type="paragraph" w:customStyle="1" w:styleId="AA45D54768E1495AA52FE3BE6AA16C0D5">
    <w:name w:val="AA45D54768E1495AA52FE3BE6AA16C0D5"/>
    <w:rsid w:val="002474D0"/>
    <w:rPr>
      <w:rFonts w:eastAsiaTheme="minorHAnsi"/>
    </w:rPr>
  </w:style>
  <w:style w:type="paragraph" w:customStyle="1" w:styleId="21B30A911F474E1893AADB562A76B3FD3">
    <w:name w:val="21B30A911F474E1893AADB562A76B3FD3"/>
    <w:rsid w:val="002474D0"/>
    <w:rPr>
      <w:rFonts w:eastAsiaTheme="minorHAnsi"/>
    </w:rPr>
  </w:style>
  <w:style w:type="paragraph" w:customStyle="1" w:styleId="DAE4BBF052F64A5AA797E6C88B171A038">
    <w:name w:val="DAE4BBF052F64A5AA797E6C88B171A038"/>
    <w:rsid w:val="00D03456"/>
    <w:rPr>
      <w:rFonts w:eastAsiaTheme="minorHAnsi"/>
    </w:rPr>
  </w:style>
  <w:style w:type="paragraph" w:customStyle="1" w:styleId="AC6D3D58F80B486BB1313D1C2BA3D3657">
    <w:name w:val="AC6D3D58F80B486BB1313D1C2BA3D3657"/>
    <w:rsid w:val="00D03456"/>
    <w:rPr>
      <w:rFonts w:eastAsiaTheme="minorHAnsi"/>
    </w:rPr>
  </w:style>
  <w:style w:type="paragraph" w:customStyle="1" w:styleId="57D01CBAB3774578813CCC86514111A910">
    <w:name w:val="57D01CBAB3774578813CCC86514111A910"/>
    <w:rsid w:val="00D03456"/>
    <w:rPr>
      <w:rFonts w:eastAsiaTheme="minorHAnsi"/>
    </w:rPr>
  </w:style>
  <w:style w:type="paragraph" w:customStyle="1" w:styleId="A44C762B47BA46FE9E533B650F4051EF10">
    <w:name w:val="A44C762B47BA46FE9E533B650F4051EF10"/>
    <w:rsid w:val="00D03456"/>
    <w:rPr>
      <w:rFonts w:eastAsiaTheme="minorHAnsi"/>
    </w:rPr>
  </w:style>
  <w:style w:type="paragraph" w:customStyle="1" w:styleId="FF1C0FC679D740738B1E25997D0F315710">
    <w:name w:val="FF1C0FC679D740738B1E25997D0F315710"/>
    <w:rsid w:val="00D03456"/>
    <w:rPr>
      <w:rFonts w:eastAsiaTheme="minorHAnsi"/>
    </w:rPr>
  </w:style>
  <w:style w:type="paragraph" w:customStyle="1" w:styleId="8FBC113BB0C84F4F80877109E52EF29210">
    <w:name w:val="8FBC113BB0C84F4F80877109E52EF29210"/>
    <w:rsid w:val="00D03456"/>
    <w:rPr>
      <w:rFonts w:eastAsiaTheme="minorHAnsi"/>
    </w:rPr>
  </w:style>
  <w:style w:type="paragraph" w:customStyle="1" w:styleId="1A96E7A440124C40820E8B9557BC956710">
    <w:name w:val="1A96E7A440124C40820E8B9557BC956710"/>
    <w:rsid w:val="00D03456"/>
    <w:rPr>
      <w:rFonts w:eastAsiaTheme="minorHAnsi"/>
    </w:rPr>
  </w:style>
  <w:style w:type="paragraph" w:customStyle="1" w:styleId="6CBCD1D03A0E44E2821588BC262E0DEC6">
    <w:name w:val="6CBCD1D03A0E44E2821588BC262E0DEC6"/>
    <w:rsid w:val="00D03456"/>
    <w:rPr>
      <w:rFonts w:eastAsiaTheme="minorHAnsi"/>
    </w:rPr>
  </w:style>
  <w:style w:type="paragraph" w:customStyle="1" w:styleId="DE5DD3546F614174823A1EF66EB5364710">
    <w:name w:val="DE5DD3546F614174823A1EF66EB5364710"/>
    <w:rsid w:val="00D03456"/>
    <w:rPr>
      <w:rFonts w:eastAsiaTheme="minorHAnsi"/>
    </w:rPr>
  </w:style>
  <w:style w:type="paragraph" w:customStyle="1" w:styleId="C15767D6881F4167B2AD02D192DA4A784">
    <w:name w:val="C15767D6881F4167B2AD02D192DA4A784"/>
    <w:rsid w:val="00D03456"/>
    <w:rPr>
      <w:rFonts w:eastAsiaTheme="minorHAnsi"/>
    </w:rPr>
  </w:style>
  <w:style w:type="paragraph" w:customStyle="1" w:styleId="BC24B75003EC4D748C06E42EA42C1E9510">
    <w:name w:val="BC24B75003EC4D748C06E42EA42C1E9510"/>
    <w:rsid w:val="00D03456"/>
    <w:rPr>
      <w:rFonts w:eastAsiaTheme="minorHAnsi"/>
    </w:rPr>
  </w:style>
  <w:style w:type="paragraph" w:customStyle="1" w:styleId="F8B49EC9102A42699356171E997A8C3D4">
    <w:name w:val="F8B49EC9102A42699356171E997A8C3D4"/>
    <w:rsid w:val="00D03456"/>
    <w:rPr>
      <w:rFonts w:eastAsiaTheme="minorHAnsi"/>
    </w:rPr>
  </w:style>
  <w:style w:type="paragraph" w:customStyle="1" w:styleId="54F1230BA88F4EF9A8293630FB3C55A610">
    <w:name w:val="54F1230BA88F4EF9A8293630FB3C55A610"/>
    <w:rsid w:val="00D03456"/>
    <w:rPr>
      <w:rFonts w:eastAsiaTheme="minorHAnsi"/>
    </w:rPr>
  </w:style>
  <w:style w:type="paragraph" w:customStyle="1" w:styleId="A73024B18427471D8779DEE7439F4ADD4">
    <w:name w:val="A73024B18427471D8779DEE7439F4ADD4"/>
    <w:rsid w:val="00D03456"/>
    <w:rPr>
      <w:rFonts w:eastAsiaTheme="minorHAnsi"/>
    </w:rPr>
  </w:style>
  <w:style w:type="paragraph" w:customStyle="1" w:styleId="708C2C6EE9664951943D31874504AB2E10">
    <w:name w:val="708C2C6EE9664951943D31874504AB2E10"/>
    <w:rsid w:val="00D03456"/>
    <w:rPr>
      <w:rFonts w:eastAsiaTheme="minorHAnsi"/>
    </w:rPr>
  </w:style>
  <w:style w:type="paragraph" w:customStyle="1" w:styleId="0ADF70A9AA5D4A00ADC8269BAEAD92F14">
    <w:name w:val="0ADF70A9AA5D4A00ADC8269BAEAD92F14"/>
    <w:rsid w:val="00D03456"/>
    <w:rPr>
      <w:rFonts w:eastAsiaTheme="minorHAnsi"/>
    </w:rPr>
  </w:style>
  <w:style w:type="paragraph" w:customStyle="1" w:styleId="1B24D5CEE9534F4A89399329A866B53B6">
    <w:name w:val="1B24D5CEE9534F4A89399329A866B53B6"/>
    <w:rsid w:val="00D03456"/>
    <w:rPr>
      <w:rFonts w:eastAsiaTheme="minorHAnsi"/>
    </w:rPr>
  </w:style>
  <w:style w:type="paragraph" w:customStyle="1" w:styleId="EDD72717518B4B72AC2408C437D302544">
    <w:name w:val="EDD72717518B4B72AC2408C437D302544"/>
    <w:rsid w:val="00D03456"/>
    <w:rPr>
      <w:rFonts w:eastAsiaTheme="minorHAnsi"/>
    </w:rPr>
  </w:style>
  <w:style w:type="paragraph" w:customStyle="1" w:styleId="573D9DA2BC744E3FA65229695E4865A66">
    <w:name w:val="573D9DA2BC744E3FA65229695E4865A66"/>
    <w:rsid w:val="00D03456"/>
    <w:rPr>
      <w:rFonts w:eastAsiaTheme="minorHAnsi"/>
    </w:rPr>
  </w:style>
  <w:style w:type="paragraph" w:customStyle="1" w:styleId="D822563D86CD4A9C8DE09D0675793C694">
    <w:name w:val="D822563D86CD4A9C8DE09D0675793C694"/>
    <w:rsid w:val="00D03456"/>
    <w:rPr>
      <w:rFonts w:eastAsiaTheme="minorHAnsi"/>
    </w:rPr>
  </w:style>
  <w:style w:type="paragraph" w:customStyle="1" w:styleId="EF8981EE7CAA4F78ADF0148C426BFE481">
    <w:name w:val="EF8981EE7CAA4F78ADF0148C426BFE481"/>
    <w:rsid w:val="00D03456"/>
    <w:rPr>
      <w:rFonts w:eastAsiaTheme="minorHAnsi"/>
    </w:rPr>
  </w:style>
  <w:style w:type="paragraph" w:customStyle="1" w:styleId="B3331E275D28481D942C60585EF3F0F94">
    <w:name w:val="B3331E275D28481D942C60585EF3F0F94"/>
    <w:rsid w:val="00D03456"/>
    <w:rPr>
      <w:rFonts w:eastAsiaTheme="minorHAnsi"/>
    </w:rPr>
  </w:style>
  <w:style w:type="paragraph" w:customStyle="1" w:styleId="AA45D54768E1495AA52FE3BE6AA16C0D6">
    <w:name w:val="AA45D54768E1495AA52FE3BE6AA16C0D6"/>
    <w:rsid w:val="00D03456"/>
    <w:rPr>
      <w:rFonts w:eastAsiaTheme="minorHAnsi"/>
    </w:rPr>
  </w:style>
  <w:style w:type="paragraph" w:customStyle="1" w:styleId="21B30A911F474E1893AADB562A76B3FD4">
    <w:name w:val="21B30A911F474E1893AADB562A76B3FD4"/>
    <w:rsid w:val="00D03456"/>
    <w:rPr>
      <w:rFonts w:eastAsiaTheme="minorHAnsi"/>
    </w:rPr>
  </w:style>
  <w:style w:type="paragraph" w:customStyle="1" w:styleId="DAE4BBF052F64A5AA797E6C88B171A039">
    <w:name w:val="DAE4BBF052F64A5AA797E6C88B171A039"/>
    <w:rsid w:val="0066655F"/>
    <w:rPr>
      <w:rFonts w:eastAsiaTheme="minorHAnsi"/>
    </w:rPr>
  </w:style>
  <w:style w:type="paragraph" w:customStyle="1" w:styleId="AC6D3D58F80B486BB1313D1C2BA3D3658">
    <w:name w:val="AC6D3D58F80B486BB1313D1C2BA3D3658"/>
    <w:rsid w:val="0066655F"/>
    <w:rPr>
      <w:rFonts w:eastAsiaTheme="minorHAnsi"/>
    </w:rPr>
  </w:style>
  <w:style w:type="paragraph" w:customStyle="1" w:styleId="57D01CBAB3774578813CCC86514111A911">
    <w:name w:val="57D01CBAB3774578813CCC86514111A911"/>
    <w:rsid w:val="0066655F"/>
    <w:rPr>
      <w:rFonts w:eastAsiaTheme="minorHAnsi"/>
    </w:rPr>
  </w:style>
  <w:style w:type="paragraph" w:customStyle="1" w:styleId="A44C762B47BA46FE9E533B650F4051EF11">
    <w:name w:val="A44C762B47BA46FE9E533B650F4051EF11"/>
    <w:rsid w:val="0066655F"/>
    <w:rPr>
      <w:rFonts w:eastAsiaTheme="minorHAnsi"/>
    </w:rPr>
  </w:style>
  <w:style w:type="paragraph" w:customStyle="1" w:styleId="FF1C0FC679D740738B1E25997D0F315711">
    <w:name w:val="FF1C0FC679D740738B1E25997D0F315711"/>
    <w:rsid w:val="0066655F"/>
    <w:rPr>
      <w:rFonts w:eastAsiaTheme="minorHAnsi"/>
    </w:rPr>
  </w:style>
  <w:style w:type="paragraph" w:customStyle="1" w:styleId="8FBC113BB0C84F4F80877109E52EF29211">
    <w:name w:val="8FBC113BB0C84F4F80877109E52EF29211"/>
    <w:rsid w:val="0066655F"/>
    <w:rPr>
      <w:rFonts w:eastAsiaTheme="minorHAnsi"/>
    </w:rPr>
  </w:style>
  <w:style w:type="paragraph" w:customStyle="1" w:styleId="1A96E7A440124C40820E8B9557BC956711">
    <w:name w:val="1A96E7A440124C40820E8B9557BC956711"/>
    <w:rsid w:val="0066655F"/>
    <w:rPr>
      <w:rFonts w:eastAsiaTheme="minorHAnsi"/>
    </w:rPr>
  </w:style>
  <w:style w:type="paragraph" w:customStyle="1" w:styleId="6CBCD1D03A0E44E2821588BC262E0DEC7">
    <w:name w:val="6CBCD1D03A0E44E2821588BC262E0DEC7"/>
    <w:rsid w:val="0066655F"/>
    <w:rPr>
      <w:rFonts w:eastAsiaTheme="minorHAnsi"/>
    </w:rPr>
  </w:style>
  <w:style w:type="paragraph" w:customStyle="1" w:styleId="DE5DD3546F614174823A1EF66EB5364711">
    <w:name w:val="DE5DD3546F614174823A1EF66EB5364711"/>
    <w:rsid w:val="0066655F"/>
    <w:rPr>
      <w:rFonts w:eastAsiaTheme="minorHAnsi"/>
    </w:rPr>
  </w:style>
  <w:style w:type="paragraph" w:customStyle="1" w:styleId="C15767D6881F4167B2AD02D192DA4A785">
    <w:name w:val="C15767D6881F4167B2AD02D192DA4A785"/>
    <w:rsid w:val="0066655F"/>
    <w:rPr>
      <w:rFonts w:eastAsiaTheme="minorHAnsi"/>
    </w:rPr>
  </w:style>
  <w:style w:type="paragraph" w:customStyle="1" w:styleId="BC24B75003EC4D748C06E42EA42C1E9511">
    <w:name w:val="BC24B75003EC4D748C06E42EA42C1E9511"/>
    <w:rsid w:val="0066655F"/>
    <w:rPr>
      <w:rFonts w:eastAsiaTheme="minorHAnsi"/>
    </w:rPr>
  </w:style>
  <w:style w:type="paragraph" w:customStyle="1" w:styleId="F8B49EC9102A42699356171E997A8C3D5">
    <w:name w:val="F8B49EC9102A42699356171E997A8C3D5"/>
    <w:rsid w:val="0066655F"/>
    <w:rPr>
      <w:rFonts w:eastAsiaTheme="minorHAnsi"/>
    </w:rPr>
  </w:style>
  <w:style w:type="paragraph" w:customStyle="1" w:styleId="54F1230BA88F4EF9A8293630FB3C55A611">
    <w:name w:val="54F1230BA88F4EF9A8293630FB3C55A611"/>
    <w:rsid w:val="0066655F"/>
    <w:rPr>
      <w:rFonts w:eastAsiaTheme="minorHAnsi"/>
    </w:rPr>
  </w:style>
  <w:style w:type="paragraph" w:customStyle="1" w:styleId="A73024B18427471D8779DEE7439F4ADD5">
    <w:name w:val="A73024B18427471D8779DEE7439F4ADD5"/>
    <w:rsid w:val="0066655F"/>
    <w:rPr>
      <w:rFonts w:eastAsiaTheme="minorHAnsi"/>
    </w:rPr>
  </w:style>
  <w:style w:type="paragraph" w:customStyle="1" w:styleId="708C2C6EE9664951943D31874504AB2E11">
    <w:name w:val="708C2C6EE9664951943D31874504AB2E11"/>
    <w:rsid w:val="0066655F"/>
    <w:rPr>
      <w:rFonts w:eastAsiaTheme="minorHAnsi"/>
    </w:rPr>
  </w:style>
  <w:style w:type="paragraph" w:customStyle="1" w:styleId="0ADF70A9AA5D4A00ADC8269BAEAD92F15">
    <w:name w:val="0ADF70A9AA5D4A00ADC8269BAEAD92F15"/>
    <w:rsid w:val="0066655F"/>
    <w:rPr>
      <w:rFonts w:eastAsiaTheme="minorHAnsi"/>
    </w:rPr>
  </w:style>
  <w:style w:type="paragraph" w:customStyle="1" w:styleId="1B24D5CEE9534F4A89399329A866B53B7">
    <w:name w:val="1B24D5CEE9534F4A89399329A866B53B7"/>
    <w:rsid w:val="0066655F"/>
    <w:rPr>
      <w:rFonts w:eastAsiaTheme="minorHAnsi"/>
    </w:rPr>
  </w:style>
  <w:style w:type="paragraph" w:customStyle="1" w:styleId="EDD72717518B4B72AC2408C437D302545">
    <w:name w:val="EDD72717518B4B72AC2408C437D302545"/>
    <w:rsid w:val="0066655F"/>
    <w:rPr>
      <w:rFonts w:eastAsiaTheme="minorHAnsi"/>
    </w:rPr>
  </w:style>
  <w:style w:type="paragraph" w:customStyle="1" w:styleId="573D9DA2BC744E3FA65229695E4865A67">
    <w:name w:val="573D9DA2BC744E3FA65229695E4865A67"/>
    <w:rsid w:val="0066655F"/>
    <w:rPr>
      <w:rFonts w:eastAsiaTheme="minorHAnsi"/>
    </w:rPr>
  </w:style>
  <w:style w:type="paragraph" w:customStyle="1" w:styleId="D822563D86CD4A9C8DE09D0675793C695">
    <w:name w:val="D822563D86CD4A9C8DE09D0675793C695"/>
    <w:rsid w:val="0066655F"/>
    <w:rPr>
      <w:rFonts w:eastAsiaTheme="minorHAnsi"/>
    </w:rPr>
  </w:style>
  <w:style w:type="paragraph" w:customStyle="1" w:styleId="EF8981EE7CAA4F78ADF0148C426BFE482">
    <w:name w:val="EF8981EE7CAA4F78ADF0148C426BFE482"/>
    <w:rsid w:val="0066655F"/>
    <w:rPr>
      <w:rFonts w:eastAsiaTheme="minorHAnsi"/>
    </w:rPr>
  </w:style>
  <w:style w:type="paragraph" w:customStyle="1" w:styleId="B3331E275D28481D942C60585EF3F0F95">
    <w:name w:val="B3331E275D28481D942C60585EF3F0F95"/>
    <w:rsid w:val="0066655F"/>
    <w:rPr>
      <w:rFonts w:eastAsiaTheme="minorHAnsi"/>
    </w:rPr>
  </w:style>
  <w:style w:type="paragraph" w:customStyle="1" w:styleId="AA45D54768E1495AA52FE3BE6AA16C0D7">
    <w:name w:val="AA45D54768E1495AA52FE3BE6AA16C0D7"/>
    <w:rsid w:val="0066655F"/>
    <w:rPr>
      <w:rFonts w:eastAsiaTheme="minorHAnsi"/>
    </w:rPr>
  </w:style>
  <w:style w:type="paragraph" w:customStyle="1" w:styleId="21B30A911F474E1893AADB562A76B3FD5">
    <w:name w:val="21B30A911F474E1893AADB562A76B3FD5"/>
    <w:rsid w:val="0066655F"/>
    <w:rPr>
      <w:rFonts w:eastAsiaTheme="minorHAnsi"/>
    </w:rPr>
  </w:style>
  <w:style w:type="paragraph" w:customStyle="1" w:styleId="DAE4BBF052F64A5AA797E6C88B171A0310">
    <w:name w:val="DAE4BBF052F64A5AA797E6C88B171A0310"/>
    <w:rsid w:val="006669EF"/>
    <w:rPr>
      <w:rFonts w:eastAsiaTheme="minorHAnsi"/>
    </w:rPr>
  </w:style>
  <w:style w:type="paragraph" w:customStyle="1" w:styleId="AC6D3D58F80B486BB1313D1C2BA3D3659">
    <w:name w:val="AC6D3D58F80B486BB1313D1C2BA3D3659"/>
    <w:rsid w:val="006669EF"/>
    <w:rPr>
      <w:rFonts w:eastAsiaTheme="minorHAnsi"/>
    </w:rPr>
  </w:style>
  <w:style w:type="paragraph" w:customStyle="1" w:styleId="57D01CBAB3774578813CCC86514111A912">
    <w:name w:val="57D01CBAB3774578813CCC86514111A912"/>
    <w:rsid w:val="006669EF"/>
    <w:rPr>
      <w:rFonts w:eastAsiaTheme="minorHAnsi"/>
    </w:rPr>
  </w:style>
  <w:style w:type="paragraph" w:customStyle="1" w:styleId="A44C762B47BA46FE9E533B650F4051EF12">
    <w:name w:val="A44C762B47BA46FE9E533B650F4051EF12"/>
    <w:rsid w:val="006669EF"/>
    <w:rPr>
      <w:rFonts w:eastAsiaTheme="minorHAnsi"/>
    </w:rPr>
  </w:style>
  <w:style w:type="paragraph" w:customStyle="1" w:styleId="FF1C0FC679D740738B1E25997D0F315712">
    <w:name w:val="FF1C0FC679D740738B1E25997D0F315712"/>
    <w:rsid w:val="006669EF"/>
    <w:rPr>
      <w:rFonts w:eastAsiaTheme="minorHAnsi"/>
    </w:rPr>
  </w:style>
  <w:style w:type="paragraph" w:customStyle="1" w:styleId="8FBC113BB0C84F4F80877109E52EF29212">
    <w:name w:val="8FBC113BB0C84F4F80877109E52EF29212"/>
    <w:rsid w:val="006669EF"/>
    <w:rPr>
      <w:rFonts w:eastAsiaTheme="minorHAnsi"/>
    </w:rPr>
  </w:style>
  <w:style w:type="paragraph" w:customStyle="1" w:styleId="1A96E7A440124C40820E8B9557BC956712">
    <w:name w:val="1A96E7A440124C40820E8B9557BC956712"/>
    <w:rsid w:val="006669EF"/>
    <w:rPr>
      <w:rFonts w:eastAsiaTheme="minorHAnsi"/>
    </w:rPr>
  </w:style>
  <w:style w:type="paragraph" w:customStyle="1" w:styleId="6CBCD1D03A0E44E2821588BC262E0DEC8">
    <w:name w:val="6CBCD1D03A0E44E2821588BC262E0DEC8"/>
    <w:rsid w:val="006669EF"/>
    <w:rPr>
      <w:rFonts w:eastAsiaTheme="minorHAnsi"/>
    </w:rPr>
  </w:style>
  <w:style w:type="paragraph" w:customStyle="1" w:styleId="DE5DD3546F614174823A1EF66EB5364712">
    <w:name w:val="DE5DD3546F614174823A1EF66EB5364712"/>
    <w:rsid w:val="006669EF"/>
    <w:rPr>
      <w:rFonts w:eastAsiaTheme="minorHAnsi"/>
    </w:rPr>
  </w:style>
  <w:style w:type="paragraph" w:customStyle="1" w:styleId="C15767D6881F4167B2AD02D192DA4A786">
    <w:name w:val="C15767D6881F4167B2AD02D192DA4A786"/>
    <w:rsid w:val="006669EF"/>
    <w:rPr>
      <w:rFonts w:eastAsiaTheme="minorHAnsi"/>
    </w:rPr>
  </w:style>
  <w:style w:type="paragraph" w:customStyle="1" w:styleId="BC24B75003EC4D748C06E42EA42C1E9512">
    <w:name w:val="BC24B75003EC4D748C06E42EA42C1E9512"/>
    <w:rsid w:val="006669EF"/>
    <w:rPr>
      <w:rFonts w:eastAsiaTheme="minorHAnsi"/>
    </w:rPr>
  </w:style>
  <w:style w:type="paragraph" w:customStyle="1" w:styleId="F8B49EC9102A42699356171E997A8C3D6">
    <w:name w:val="F8B49EC9102A42699356171E997A8C3D6"/>
    <w:rsid w:val="006669EF"/>
    <w:rPr>
      <w:rFonts w:eastAsiaTheme="minorHAnsi"/>
    </w:rPr>
  </w:style>
  <w:style w:type="paragraph" w:customStyle="1" w:styleId="54F1230BA88F4EF9A8293630FB3C55A612">
    <w:name w:val="54F1230BA88F4EF9A8293630FB3C55A612"/>
    <w:rsid w:val="006669EF"/>
    <w:rPr>
      <w:rFonts w:eastAsiaTheme="minorHAnsi"/>
    </w:rPr>
  </w:style>
  <w:style w:type="paragraph" w:customStyle="1" w:styleId="A73024B18427471D8779DEE7439F4ADD6">
    <w:name w:val="A73024B18427471D8779DEE7439F4ADD6"/>
    <w:rsid w:val="006669EF"/>
    <w:rPr>
      <w:rFonts w:eastAsiaTheme="minorHAnsi"/>
    </w:rPr>
  </w:style>
  <w:style w:type="paragraph" w:customStyle="1" w:styleId="708C2C6EE9664951943D31874504AB2E12">
    <w:name w:val="708C2C6EE9664951943D31874504AB2E12"/>
    <w:rsid w:val="006669EF"/>
    <w:rPr>
      <w:rFonts w:eastAsiaTheme="minorHAnsi"/>
    </w:rPr>
  </w:style>
  <w:style w:type="paragraph" w:customStyle="1" w:styleId="0ADF70A9AA5D4A00ADC8269BAEAD92F16">
    <w:name w:val="0ADF70A9AA5D4A00ADC8269BAEAD92F16"/>
    <w:rsid w:val="006669EF"/>
    <w:rPr>
      <w:rFonts w:eastAsiaTheme="minorHAnsi"/>
    </w:rPr>
  </w:style>
  <w:style w:type="paragraph" w:customStyle="1" w:styleId="1B24D5CEE9534F4A89399329A866B53B8">
    <w:name w:val="1B24D5CEE9534F4A89399329A866B53B8"/>
    <w:rsid w:val="006669EF"/>
    <w:rPr>
      <w:rFonts w:eastAsiaTheme="minorHAnsi"/>
    </w:rPr>
  </w:style>
  <w:style w:type="paragraph" w:customStyle="1" w:styleId="EDD72717518B4B72AC2408C437D302546">
    <w:name w:val="EDD72717518B4B72AC2408C437D302546"/>
    <w:rsid w:val="006669EF"/>
    <w:rPr>
      <w:rFonts w:eastAsiaTheme="minorHAnsi"/>
    </w:rPr>
  </w:style>
  <w:style w:type="paragraph" w:customStyle="1" w:styleId="573D9DA2BC744E3FA65229695E4865A68">
    <w:name w:val="573D9DA2BC744E3FA65229695E4865A68"/>
    <w:rsid w:val="006669EF"/>
    <w:rPr>
      <w:rFonts w:eastAsiaTheme="minorHAnsi"/>
    </w:rPr>
  </w:style>
  <w:style w:type="paragraph" w:customStyle="1" w:styleId="D822563D86CD4A9C8DE09D0675793C696">
    <w:name w:val="D822563D86CD4A9C8DE09D0675793C696"/>
    <w:rsid w:val="006669EF"/>
    <w:rPr>
      <w:rFonts w:eastAsiaTheme="minorHAnsi"/>
    </w:rPr>
  </w:style>
  <w:style w:type="paragraph" w:customStyle="1" w:styleId="EF8981EE7CAA4F78ADF0148C426BFE483">
    <w:name w:val="EF8981EE7CAA4F78ADF0148C426BFE483"/>
    <w:rsid w:val="006669EF"/>
    <w:rPr>
      <w:rFonts w:eastAsiaTheme="minorHAnsi"/>
    </w:rPr>
  </w:style>
  <w:style w:type="paragraph" w:customStyle="1" w:styleId="B3331E275D28481D942C60585EF3F0F96">
    <w:name w:val="B3331E275D28481D942C60585EF3F0F96"/>
    <w:rsid w:val="006669EF"/>
    <w:rPr>
      <w:rFonts w:eastAsiaTheme="minorHAnsi"/>
    </w:rPr>
  </w:style>
  <w:style w:type="paragraph" w:customStyle="1" w:styleId="AA45D54768E1495AA52FE3BE6AA16C0D8">
    <w:name w:val="AA45D54768E1495AA52FE3BE6AA16C0D8"/>
    <w:rsid w:val="006669EF"/>
    <w:rPr>
      <w:rFonts w:eastAsiaTheme="minorHAnsi"/>
    </w:rPr>
  </w:style>
  <w:style w:type="paragraph" w:customStyle="1" w:styleId="21B30A911F474E1893AADB562A76B3FD6">
    <w:name w:val="21B30A911F474E1893AADB562A76B3FD6"/>
    <w:rsid w:val="006669EF"/>
    <w:rPr>
      <w:rFonts w:eastAsiaTheme="minorHAnsi"/>
    </w:rPr>
  </w:style>
  <w:style w:type="paragraph" w:customStyle="1" w:styleId="DAE4BBF052F64A5AA797E6C88B171A0311">
    <w:name w:val="DAE4BBF052F64A5AA797E6C88B171A0311"/>
    <w:rsid w:val="00521D90"/>
    <w:rPr>
      <w:rFonts w:eastAsiaTheme="minorHAnsi"/>
    </w:rPr>
  </w:style>
  <w:style w:type="paragraph" w:customStyle="1" w:styleId="AC6D3D58F80B486BB1313D1C2BA3D36510">
    <w:name w:val="AC6D3D58F80B486BB1313D1C2BA3D36510"/>
    <w:rsid w:val="00521D90"/>
    <w:rPr>
      <w:rFonts w:eastAsiaTheme="minorHAnsi"/>
    </w:rPr>
  </w:style>
  <w:style w:type="paragraph" w:customStyle="1" w:styleId="57D01CBAB3774578813CCC86514111A913">
    <w:name w:val="57D01CBAB3774578813CCC86514111A913"/>
    <w:rsid w:val="00521D90"/>
    <w:rPr>
      <w:rFonts w:eastAsiaTheme="minorHAnsi"/>
    </w:rPr>
  </w:style>
  <w:style w:type="paragraph" w:customStyle="1" w:styleId="A44C762B47BA46FE9E533B650F4051EF13">
    <w:name w:val="A44C762B47BA46FE9E533B650F4051EF13"/>
    <w:rsid w:val="00521D90"/>
    <w:rPr>
      <w:rFonts w:eastAsiaTheme="minorHAnsi"/>
    </w:rPr>
  </w:style>
  <w:style w:type="paragraph" w:customStyle="1" w:styleId="FF1C0FC679D740738B1E25997D0F315713">
    <w:name w:val="FF1C0FC679D740738B1E25997D0F315713"/>
    <w:rsid w:val="00521D90"/>
    <w:rPr>
      <w:rFonts w:eastAsiaTheme="minorHAnsi"/>
    </w:rPr>
  </w:style>
  <w:style w:type="paragraph" w:customStyle="1" w:styleId="8FBC113BB0C84F4F80877109E52EF29213">
    <w:name w:val="8FBC113BB0C84F4F80877109E52EF29213"/>
    <w:rsid w:val="00521D90"/>
    <w:rPr>
      <w:rFonts w:eastAsiaTheme="minorHAnsi"/>
    </w:rPr>
  </w:style>
  <w:style w:type="paragraph" w:customStyle="1" w:styleId="1A96E7A440124C40820E8B9557BC956713">
    <w:name w:val="1A96E7A440124C40820E8B9557BC956713"/>
    <w:rsid w:val="00521D90"/>
    <w:rPr>
      <w:rFonts w:eastAsiaTheme="minorHAnsi"/>
    </w:rPr>
  </w:style>
  <w:style w:type="paragraph" w:customStyle="1" w:styleId="6CBCD1D03A0E44E2821588BC262E0DEC9">
    <w:name w:val="6CBCD1D03A0E44E2821588BC262E0DEC9"/>
    <w:rsid w:val="00521D90"/>
    <w:rPr>
      <w:rFonts w:eastAsiaTheme="minorHAnsi"/>
    </w:rPr>
  </w:style>
  <w:style w:type="paragraph" w:customStyle="1" w:styleId="DE5DD3546F614174823A1EF66EB5364713">
    <w:name w:val="DE5DD3546F614174823A1EF66EB5364713"/>
    <w:rsid w:val="00521D90"/>
    <w:rPr>
      <w:rFonts w:eastAsiaTheme="minorHAnsi"/>
    </w:rPr>
  </w:style>
  <w:style w:type="paragraph" w:customStyle="1" w:styleId="C15767D6881F4167B2AD02D192DA4A787">
    <w:name w:val="C15767D6881F4167B2AD02D192DA4A787"/>
    <w:rsid w:val="00521D90"/>
    <w:rPr>
      <w:rFonts w:eastAsiaTheme="minorHAnsi"/>
    </w:rPr>
  </w:style>
  <w:style w:type="paragraph" w:customStyle="1" w:styleId="BC24B75003EC4D748C06E42EA42C1E9513">
    <w:name w:val="BC24B75003EC4D748C06E42EA42C1E9513"/>
    <w:rsid w:val="00521D90"/>
    <w:rPr>
      <w:rFonts w:eastAsiaTheme="minorHAnsi"/>
    </w:rPr>
  </w:style>
  <w:style w:type="paragraph" w:customStyle="1" w:styleId="F8B49EC9102A42699356171E997A8C3D7">
    <w:name w:val="F8B49EC9102A42699356171E997A8C3D7"/>
    <w:rsid w:val="00521D90"/>
    <w:rPr>
      <w:rFonts w:eastAsiaTheme="minorHAnsi"/>
    </w:rPr>
  </w:style>
  <w:style w:type="paragraph" w:customStyle="1" w:styleId="54F1230BA88F4EF9A8293630FB3C55A613">
    <w:name w:val="54F1230BA88F4EF9A8293630FB3C55A613"/>
    <w:rsid w:val="00521D90"/>
    <w:rPr>
      <w:rFonts w:eastAsiaTheme="minorHAnsi"/>
    </w:rPr>
  </w:style>
  <w:style w:type="paragraph" w:customStyle="1" w:styleId="A73024B18427471D8779DEE7439F4ADD7">
    <w:name w:val="A73024B18427471D8779DEE7439F4ADD7"/>
    <w:rsid w:val="00521D90"/>
    <w:rPr>
      <w:rFonts w:eastAsiaTheme="minorHAnsi"/>
    </w:rPr>
  </w:style>
  <w:style w:type="paragraph" w:customStyle="1" w:styleId="708C2C6EE9664951943D31874504AB2E13">
    <w:name w:val="708C2C6EE9664951943D31874504AB2E13"/>
    <w:rsid w:val="00521D90"/>
    <w:rPr>
      <w:rFonts w:eastAsiaTheme="minorHAnsi"/>
    </w:rPr>
  </w:style>
  <w:style w:type="paragraph" w:customStyle="1" w:styleId="0ADF70A9AA5D4A00ADC8269BAEAD92F17">
    <w:name w:val="0ADF70A9AA5D4A00ADC8269BAEAD92F17"/>
    <w:rsid w:val="00521D90"/>
    <w:rPr>
      <w:rFonts w:eastAsiaTheme="minorHAnsi"/>
    </w:rPr>
  </w:style>
  <w:style w:type="paragraph" w:customStyle="1" w:styleId="1B24D5CEE9534F4A89399329A866B53B9">
    <w:name w:val="1B24D5CEE9534F4A89399329A866B53B9"/>
    <w:rsid w:val="00521D90"/>
    <w:rPr>
      <w:rFonts w:eastAsiaTheme="minorHAnsi"/>
    </w:rPr>
  </w:style>
  <w:style w:type="paragraph" w:customStyle="1" w:styleId="EDD72717518B4B72AC2408C437D302547">
    <w:name w:val="EDD72717518B4B72AC2408C437D302547"/>
    <w:rsid w:val="00521D90"/>
    <w:rPr>
      <w:rFonts w:eastAsiaTheme="minorHAnsi"/>
    </w:rPr>
  </w:style>
  <w:style w:type="paragraph" w:customStyle="1" w:styleId="573D9DA2BC744E3FA65229695E4865A69">
    <w:name w:val="573D9DA2BC744E3FA65229695E4865A69"/>
    <w:rsid w:val="00521D90"/>
    <w:rPr>
      <w:rFonts w:eastAsiaTheme="minorHAnsi"/>
    </w:rPr>
  </w:style>
  <w:style w:type="paragraph" w:customStyle="1" w:styleId="D822563D86CD4A9C8DE09D0675793C697">
    <w:name w:val="D822563D86CD4A9C8DE09D0675793C697"/>
    <w:rsid w:val="00521D90"/>
    <w:rPr>
      <w:rFonts w:eastAsiaTheme="minorHAnsi"/>
    </w:rPr>
  </w:style>
  <w:style w:type="paragraph" w:customStyle="1" w:styleId="EF8981EE7CAA4F78ADF0148C426BFE484">
    <w:name w:val="EF8981EE7CAA4F78ADF0148C426BFE484"/>
    <w:rsid w:val="00521D90"/>
    <w:rPr>
      <w:rFonts w:eastAsiaTheme="minorHAnsi"/>
    </w:rPr>
  </w:style>
  <w:style w:type="paragraph" w:customStyle="1" w:styleId="B3331E275D28481D942C60585EF3F0F97">
    <w:name w:val="B3331E275D28481D942C60585EF3F0F97"/>
    <w:rsid w:val="00521D90"/>
    <w:rPr>
      <w:rFonts w:eastAsiaTheme="minorHAnsi"/>
    </w:rPr>
  </w:style>
  <w:style w:type="paragraph" w:customStyle="1" w:styleId="AA45D54768E1495AA52FE3BE6AA16C0D9">
    <w:name w:val="AA45D54768E1495AA52FE3BE6AA16C0D9"/>
    <w:rsid w:val="00521D90"/>
    <w:rPr>
      <w:rFonts w:eastAsiaTheme="minorHAnsi"/>
    </w:rPr>
  </w:style>
  <w:style w:type="paragraph" w:customStyle="1" w:styleId="21B30A911F474E1893AADB562A76B3FD7">
    <w:name w:val="21B30A911F474E1893AADB562A76B3FD7"/>
    <w:rsid w:val="00521D90"/>
    <w:rPr>
      <w:rFonts w:eastAsiaTheme="minorHAnsi"/>
    </w:rPr>
  </w:style>
  <w:style w:type="paragraph" w:customStyle="1" w:styleId="DAE4BBF052F64A5AA797E6C88B171A0312">
    <w:name w:val="DAE4BBF052F64A5AA797E6C88B171A0312"/>
    <w:rsid w:val="00AC127A"/>
    <w:rPr>
      <w:rFonts w:eastAsiaTheme="minorHAnsi"/>
    </w:rPr>
  </w:style>
  <w:style w:type="paragraph" w:customStyle="1" w:styleId="AC6D3D58F80B486BB1313D1C2BA3D36511">
    <w:name w:val="AC6D3D58F80B486BB1313D1C2BA3D36511"/>
    <w:rsid w:val="00AC127A"/>
    <w:rPr>
      <w:rFonts w:eastAsiaTheme="minorHAnsi"/>
    </w:rPr>
  </w:style>
  <w:style w:type="paragraph" w:customStyle="1" w:styleId="57D01CBAB3774578813CCC86514111A914">
    <w:name w:val="57D01CBAB3774578813CCC86514111A914"/>
    <w:rsid w:val="00AC127A"/>
    <w:rPr>
      <w:rFonts w:eastAsiaTheme="minorHAnsi"/>
    </w:rPr>
  </w:style>
  <w:style w:type="paragraph" w:customStyle="1" w:styleId="A44C762B47BA46FE9E533B650F4051EF14">
    <w:name w:val="A44C762B47BA46FE9E533B650F4051EF14"/>
    <w:rsid w:val="00AC127A"/>
    <w:rPr>
      <w:rFonts w:eastAsiaTheme="minorHAnsi"/>
    </w:rPr>
  </w:style>
  <w:style w:type="paragraph" w:customStyle="1" w:styleId="FF1C0FC679D740738B1E25997D0F315714">
    <w:name w:val="FF1C0FC679D740738B1E25997D0F315714"/>
    <w:rsid w:val="00AC127A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C127A"/>
    <w:pPr>
      <w:ind w:left="720"/>
      <w:contextualSpacing/>
    </w:pPr>
    <w:rPr>
      <w:rFonts w:eastAsiaTheme="minorHAnsi"/>
    </w:rPr>
  </w:style>
  <w:style w:type="paragraph" w:customStyle="1" w:styleId="8FBC113BB0C84F4F80877109E52EF29214">
    <w:name w:val="8FBC113BB0C84F4F80877109E52EF29214"/>
    <w:rsid w:val="00AC127A"/>
    <w:pPr>
      <w:ind w:left="720"/>
      <w:contextualSpacing/>
    </w:pPr>
    <w:rPr>
      <w:rFonts w:eastAsiaTheme="minorHAnsi"/>
    </w:rPr>
  </w:style>
  <w:style w:type="paragraph" w:customStyle="1" w:styleId="1A96E7A440124C40820E8B9557BC956714">
    <w:name w:val="1A96E7A440124C40820E8B9557BC956714"/>
    <w:rsid w:val="00AC127A"/>
    <w:rPr>
      <w:rFonts w:eastAsiaTheme="minorHAnsi"/>
    </w:rPr>
  </w:style>
  <w:style w:type="paragraph" w:customStyle="1" w:styleId="6CBCD1D03A0E44E2821588BC262E0DEC10">
    <w:name w:val="6CBCD1D03A0E44E2821588BC262E0DEC10"/>
    <w:rsid w:val="00AC127A"/>
    <w:rPr>
      <w:rFonts w:eastAsiaTheme="minorHAnsi"/>
    </w:rPr>
  </w:style>
  <w:style w:type="paragraph" w:customStyle="1" w:styleId="DE5DD3546F614174823A1EF66EB5364714">
    <w:name w:val="DE5DD3546F614174823A1EF66EB5364714"/>
    <w:rsid w:val="00AC127A"/>
    <w:rPr>
      <w:rFonts w:eastAsiaTheme="minorHAnsi"/>
    </w:rPr>
  </w:style>
  <w:style w:type="paragraph" w:customStyle="1" w:styleId="C15767D6881F4167B2AD02D192DA4A788">
    <w:name w:val="C15767D6881F4167B2AD02D192DA4A788"/>
    <w:rsid w:val="00AC127A"/>
    <w:rPr>
      <w:rFonts w:eastAsiaTheme="minorHAnsi"/>
    </w:rPr>
  </w:style>
  <w:style w:type="paragraph" w:customStyle="1" w:styleId="BC24B75003EC4D748C06E42EA42C1E9514">
    <w:name w:val="BC24B75003EC4D748C06E42EA42C1E9514"/>
    <w:rsid w:val="00AC127A"/>
    <w:rPr>
      <w:rFonts w:eastAsiaTheme="minorHAnsi"/>
    </w:rPr>
  </w:style>
  <w:style w:type="paragraph" w:customStyle="1" w:styleId="F8B49EC9102A42699356171E997A8C3D8">
    <w:name w:val="F8B49EC9102A42699356171E997A8C3D8"/>
    <w:rsid w:val="00AC127A"/>
    <w:rPr>
      <w:rFonts w:eastAsiaTheme="minorHAnsi"/>
    </w:rPr>
  </w:style>
  <w:style w:type="paragraph" w:customStyle="1" w:styleId="54F1230BA88F4EF9A8293630FB3C55A614">
    <w:name w:val="54F1230BA88F4EF9A8293630FB3C55A614"/>
    <w:rsid w:val="00AC127A"/>
    <w:rPr>
      <w:rFonts w:eastAsiaTheme="minorHAnsi"/>
    </w:rPr>
  </w:style>
  <w:style w:type="paragraph" w:customStyle="1" w:styleId="A73024B18427471D8779DEE7439F4ADD8">
    <w:name w:val="A73024B18427471D8779DEE7439F4ADD8"/>
    <w:rsid w:val="00AC127A"/>
    <w:rPr>
      <w:rFonts w:eastAsiaTheme="minorHAnsi"/>
    </w:rPr>
  </w:style>
  <w:style w:type="paragraph" w:customStyle="1" w:styleId="708C2C6EE9664951943D31874504AB2E14">
    <w:name w:val="708C2C6EE9664951943D31874504AB2E14"/>
    <w:rsid w:val="00AC127A"/>
    <w:rPr>
      <w:rFonts w:eastAsiaTheme="minorHAnsi"/>
    </w:rPr>
  </w:style>
  <w:style w:type="paragraph" w:customStyle="1" w:styleId="0ADF70A9AA5D4A00ADC8269BAEAD92F18">
    <w:name w:val="0ADF70A9AA5D4A00ADC8269BAEAD92F18"/>
    <w:rsid w:val="00AC127A"/>
    <w:rPr>
      <w:rFonts w:eastAsiaTheme="minorHAnsi"/>
    </w:rPr>
  </w:style>
  <w:style w:type="paragraph" w:customStyle="1" w:styleId="1B24D5CEE9534F4A89399329A866B53B10">
    <w:name w:val="1B24D5CEE9534F4A89399329A866B53B10"/>
    <w:rsid w:val="00AC127A"/>
    <w:rPr>
      <w:rFonts w:eastAsiaTheme="minorHAnsi"/>
    </w:rPr>
  </w:style>
  <w:style w:type="paragraph" w:customStyle="1" w:styleId="EDD72717518B4B72AC2408C437D302548">
    <w:name w:val="EDD72717518B4B72AC2408C437D302548"/>
    <w:rsid w:val="00AC127A"/>
    <w:rPr>
      <w:rFonts w:eastAsiaTheme="minorHAnsi"/>
    </w:rPr>
  </w:style>
  <w:style w:type="paragraph" w:customStyle="1" w:styleId="573D9DA2BC744E3FA65229695E4865A610">
    <w:name w:val="573D9DA2BC744E3FA65229695E4865A610"/>
    <w:rsid w:val="00AC127A"/>
    <w:rPr>
      <w:rFonts w:eastAsiaTheme="minorHAnsi"/>
    </w:rPr>
  </w:style>
  <w:style w:type="paragraph" w:customStyle="1" w:styleId="D822563D86CD4A9C8DE09D0675793C698">
    <w:name w:val="D822563D86CD4A9C8DE09D0675793C698"/>
    <w:rsid w:val="00AC127A"/>
    <w:rPr>
      <w:rFonts w:eastAsiaTheme="minorHAnsi"/>
    </w:rPr>
  </w:style>
  <w:style w:type="paragraph" w:customStyle="1" w:styleId="EF8981EE7CAA4F78ADF0148C426BFE485">
    <w:name w:val="EF8981EE7CAA4F78ADF0148C426BFE485"/>
    <w:rsid w:val="00AC127A"/>
    <w:rPr>
      <w:rFonts w:eastAsiaTheme="minorHAnsi"/>
    </w:rPr>
  </w:style>
  <w:style w:type="paragraph" w:customStyle="1" w:styleId="B3331E275D28481D942C60585EF3F0F98">
    <w:name w:val="B3331E275D28481D942C60585EF3F0F98"/>
    <w:rsid w:val="00AC127A"/>
    <w:rPr>
      <w:rFonts w:eastAsiaTheme="minorHAnsi"/>
    </w:rPr>
  </w:style>
  <w:style w:type="paragraph" w:customStyle="1" w:styleId="AA45D54768E1495AA52FE3BE6AA16C0D10">
    <w:name w:val="AA45D54768E1495AA52FE3BE6AA16C0D10"/>
    <w:rsid w:val="00AC127A"/>
    <w:rPr>
      <w:rFonts w:eastAsiaTheme="minorHAnsi"/>
    </w:rPr>
  </w:style>
  <w:style w:type="paragraph" w:customStyle="1" w:styleId="21B30A911F474E1893AADB562A76B3FD8">
    <w:name w:val="21B30A911F474E1893AADB562A76B3FD8"/>
    <w:rsid w:val="00AC127A"/>
    <w:rPr>
      <w:rFonts w:eastAsiaTheme="minorHAnsi"/>
    </w:rPr>
  </w:style>
  <w:style w:type="paragraph" w:customStyle="1" w:styleId="DAE4BBF052F64A5AA797E6C88B171A0313">
    <w:name w:val="DAE4BBF052F64A5AA797E6C88B171A0313"/>
    <w:rsid w:val="00AC127A"/>
    <w:rPr>
      <w:rFonts w:eastAsiaTheme="minorHAnsi"/>
    </w:rPr>
  </w:style>
  <w:style w:type="paragraph" w:customStyle="1" w:styleId="AC6D3D58F80B486BB1313D1C2BA3D36512">
    <w:name w:val="AC6D3D58F80B486BB1313D1C2BA3D36512"/>
    <w:rsid w:val="00AC127A"/>
    <w:rPr>
      <w:rFonts w:eastAsiaTheme="minorHAnsi"/>
    </w:rPr>
  </w:style>
  <w:style w:type="paragraph" w:customStyle="1" w:styleId="57D01CBAB3774578813CCC86514111A915">
    <w:name w:val="57D01CBAB3774578813CCC86514111A915"/>
    <w:rsid w:val="00AC127A"/>
    <w:rPr>
      <w:rFonts w:eastAsiaTheme="minorHAnsi"/>
    </w:rPr>
  </w:style>
  <w:style w:type="paragraph" w:customStyle="1" w:styleId="A44C762B47BA46FE9E533B650F4051EF15">
    <w:name w:val="A44C762B47BA46FE9E533B650F4051EF15"/>
    <w:rsid w:val="00AC127A"/>
    <w:rPr>
      <w:rFonts w:eastAsiaTheme="minorHAnsi"/>
    </w:rPr>
  </w:style>
  <w:style w:type="paragraph" w:customStyle="1" w:styleId="FF1C0FC679D740738B1E25997D0F315715">
    <w:name w:val="FF1C0FC679D740738B1E25997D0F315715"/>
    <w:rsid w:val="00AC127A"/>
    <w:rPr>
      <w:rFonts w:eastAsiaTheme="minorHAnsi"/>
    </w:rPr>
  </w:style>
  <w:style w:type="paragraph" w:customStyle="1" w:styleId="8FBC113BB0C84F4F80877109E52EF29215">
    <w:name w:val="8FBC113BB0C84F4F80877109E52EF29215"/>
    <w:rsid w:val="00AC127A"/>
    <w:pPr>
      <w:ind w:left="720"/>
      <w:contextualSpacing/>
    </w:pPr>
    <w:rPr>
      <w:rFonts w:eastAsiaTheme="minorHAnsi"/>
    </w:rPr>
  </w:style>
  <w:style w:type="paragraph" w:customStyle="1" w:styleId="1A96E7A440124C40820E8B9557BC956715">
    <w:name w:val="1A96E7A440124C40820E8B9557BC956715"/>
    <w:rsid w:val="00AC127A"/>
    <w:rPr>
      <w:rFonts w:eastAsiaTheme="minorHAnsi"/>
    </w:rPr>
  </w:style>
  <w:style w:type="paragraph" w:customStyle="1" w:styleId="6CBCD1D03A0E44E2821588BC262E0DEC11">
    <w:name w:val="6CBCD1D03A0E44E2821588BC262E0DEC11"/>
    <w:rsid w:val="00AC127A"/>
    <w:rPr>
      <w:rFonts w:eastAsiaTheme="minorHAnsi"/>
    </w:rPr>
  </w:style>
  <w:style w:type="paragraph" w:customStyle="1" w:styleId="DE5DD3546F614174823A1EF66EB5364715">
    <w:name w:val="DE5DD3546F614174823A1EF66EB5364715"/>
    <w:rsid w:val="00AC127A"/>
    <w:rPr>
      <w:rFonts w:eastAsiaTheme="minorHAnsi"/>
    </w:rPr>
  </w:style>
  <w:style w:type="paragraph" w:customStyle="1" w:styleId="C15767D6881F4167B2AD02D192DA4A789">
    <w:name w:val="C15767D6881F4167B2AD02D192DA4A789"/>
    <w:rsid w:val="00AC127A"/>
    <w:rPr>
      <w:rFonts w:eastAsiaTheme="minorHAnsi"/>
    </w:rPr>
  </w:style>
  <w:style w:type="paragraph" w:customStyle="1" w:styleId="BC24B75003EC4D748C06E42EA42C1E9515">
    <w:name w:val="BC24B75003EC4D748C06E42EA42C1E9515"/>
    <w:rsid w:val="00AC127A"/>
    <w:rPr>
      <w:rFonts w:eastAsiaTheme="minorHAnsi"/>
    </w:rPr>
  </w:style>
  <w:style w:type="paragraph" w:customStyle="1" w:styleId="F8B49EC9102A42699356171E997A8C3D9">
    <w:name w:val="F8B49EC9102A42699356171E997A8C3D9"/>
    <w:rsid w:val="00AC127A"/>
    <w:rPr>
      <w:rFonts w:eastAsiaTheme="minorHAnsi"/>
    </w:rPr>
  </w:style>
  <w:style w:type="paragraph" w:customStyle="1" w:styleId="54F1230BA88F4EF9A8293630FB3C55A615">
    <w:name w:val="54F1230BA88F4EF9A8293630FB3C55A615"/>
    <w:rsid w:val="00AC127A"/>
    <w:rPr>
      <w:rFonts w:eastAsiaTheme="minorHAnsi"/>
    </w:rPr>
  </w:style>
  <w:style w:type="paragraph" w:customStyle="1" w:styleId="A73024B18427471D8779DEE7439F4ADD9">
    <w:name w:val="A73024B18427471D8779DEE7439F4ADD9"/>
    <w:rsid w:val="00AC127A"/>
    <w:rPr>
      <w:rFonts w:eastAsiaTheme="minorHAnsi"/>
    </w:rPr>
  </w:style>
  <w:style w:type="paragraph" w:customStyle="1" w:styleId="708C2C6EE9664951943D31874504AB2E15">
    <w:name w:val="708C2C6EE9664951943D31874504AB2E15"/>
    <w:rsid w:val="00AC127A"/>
    <w:rPr>
      <w:rFonts w:eastAsiaTheme="minorHAnsi"/>
    </w:rPr>
  </w:style>
  <w:style w:type="paragraph" w:customStyle="1" w:styleId="0ADF70A9AA5D4A00ADC8269BAEAD92F19">
    <w:name w:val="0ADF70A9AA5D4A00ADC8269BAEAD92F19"/>
    <w:rsid w:val="00AC127A"/>
    <w:rPr>
      <w:rFonts w:eastAsiaTheme="minorHAnsi"/>
    </w:rPr>
  </w:style>
  <w:style w:type="paragraph" w:customStyle="1" w:styleId="1B24D5CEE9534F4A89399329A866B53B11">
    <w:name w:val="1B24D5CEE9534F4A89399329A866B53B11"/>
    <w:rsid w:val="00AC127A"/>
    <w:rPr>
      <w:rFonts w:eastAsiaTheme="minorHAnsi"/>
    </w:rPr>
  </w:style>
  <w:style w:type="paragraph" w:customStyle="1" w:styleId="EDD72717518B4B72AC2408C437D302549">
    <w:name w:val="EDD72717518B4B72AC2408C437D302549"/>
    <w:rsid w:val="00AC127A"/>
    <w:rPr>
      <w:rFonts w:eastAsiaTheme="minorHAnsi"/>
    </w:rPr>
  </w:style>
  <w:style w:type="paragraph" w:customStyle="1" w:styleId="573D9DA2BC744E3FA65229695E4865A611">
    <w:name w:val="573D9DA2BC744E3FA65229695E4865A611"/>
    <w:rsid w:val="00AC127A"/>
    <w:rPr>
      <w:rFonts w:eastAsiaTheme="minorHAnsi"/>
    </w:rPr>
  </w:style>
  <w:style w:type="paragraph" w:customStyle="1" w:styleId="D822563D86CD4A9C8DE09D0675793C699">
    <w:name w:val="D822563D86CD4A9C8DE09D0675793C699"/>
    <w:rsid w:val="00AC127A"/>
    <w:rPr>
      <w:rFonts w:eastAsiaTheme="minorHAnsi"/>
    </w:rPr>
  </w:style>
  <w:style w:type="paragraph" w:customStyle="1" w:styleId="EF8981EE7CAA4F78ADF0148C426BFE486">
    <w:name w:val="EF8981EE7CAA4F78ADF0148C426BFE486"/>
    <w:rsid w:val="00AC127A"/>
    <w:rPr>
      <w:rFonts w:eastAsiaTheme="minorHAnsi"/>
    </w:rPr>
  </w:style>
  <w:style w:type="paragraph" w:customStyle="1" w:styleId="B3331E275D28481D942C60585EF3F0F99">
    <w:name w:val="B3331E275D28481D942C60585EF3F0F99"/>
    <w:rsid w:val="00AC127A"/>
    <w:rPr>
      <w:rFonts w:eastAsiaTheme="minorHAnsi"/>
    </w:rPr>
  </w:style>
  <w:style w:type="paragraph" w:customStyle="1" w:styleId="AA45D54768E1495AA52FE3BE6AA16C0D11">
    <w:name w:val="AA45D54768E1495AA52FE3BE6AA16C0D11"/>
    <w:rsid w:val="00AC127A"/>
    <w:rPr>
      <w:rFonts w:eastAsiaTheme="minorHAnsi"/>
    </w:rPr>
  </w:style>
  <w:style w:type="paragraph" w:customStyle="1" w:styleId="21B30A911F474E1893AADB562A76B3FD9">
    <w:name w:val="21B30A911F474E1893AADB562A76B3FD9"/>
    <w:rsid w:val="00AC127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27A"/>
    <w:rPr>
      <w:color w:val="808080"/>
    </w:rPr>
  </w:style>
  <w:style w:type="paragraph" w:customStyle="1" w:styleId="57D01CBAB3774578813CCC86514111A9">
    <w:name w:val="57D01CBAB3774578813CCC86514111A9"/>
  </w:style>
  <w:style w:type="paragraph" w:customStyle="1" w:styleId="A44C762B47BA46FE9E533B650F4051EF">
    <w:name w:val="A44C762B47BA46FE9E533B650F4051EF"/>
  </w:style>
  <w:style w:type="paragraph" w:customStyle="1" w:styleId="FF1C0FC679D740738B1E25997D0F3157">
    <w:name w:val="FF1C0FC679D740738B1E25997D0F3157"/>
  </w:style>
  <w:style w:type="paragraph" w:customStyle="1" w:styleId="8FBC113BB0C84F4F80877109E52EF292">
    <w:name w:val="8FBC113BB0C84F4F80877109E52EF292"/>
  </w:style>
  <w:style w:type="paragraph" w:customStyle="1" w:styleId="DB9EDF5982054536ACE9E87754F4F829">
    <w:name w:val="DB9EDF5982054536ACE9E87754F4F829"/>
  </w:style>
  <w:style w:type="paragraph" w:customStyle="1" w:styleId="1A96E7A440124C40820E8B9557BC9567">
    <w:name w:val="1A96E7A440124C40820E8B9557BC9567"/>
  </w:style>
  <w:style w:type="paragraph" w:customStyle="1" w:styleId="8551E82DE3AF4E3EBABFFE2CC170B8A2">
    <w:name w:val="8551E82DE3AF4E3EBABFFE2CC170B8A2"/>
  </w:style>
  <w:style w:type="paragraph" w:customStyle="1" w:styleId="DE5DD3546F614174823A1EF66EB53647">
    <w:name w:val="DE5DD3546F614174823A1EF66EB53647"/>
  </w:style>
  <w:style w:type="paragraph" w:customStyle="1" w:styleId="29D328857FEF4C1FBC3B2C02B7FD8173">
    <w:name w:val="29D328857FEF4C1FBC3B2C02B7FD8173"/>
  </w:style>
  <w:style w:type="paragraph" w:customStyle="1" w:styleId="BC24B75003EC4D748C06E42EA42C1E95">
    <w:name w:val="BC24B75003EC4D748C06E42EA42C1E95"/>
  </w:style>
  <w:style w:type="paragraph" w:customStyle="1" w:styleId="0EE16598CF3A4EADA933F146B918FA14">
    <w:name w:val="0EE16598CF3A4EADA933F146B918FA14"/>
  </w:style>
  <w:style w:type="paragraph" w:customStyle="1" w:styleId="54F1230BA88F4EF9A8293630FB3C55A6">
    <w:name w:val="54F1230BA88F4EF9A8293630FB3C55A6"/>
  </w:style>
  <w:style w:type="paragraph" w:customStyle="1" w:styleId="31B859B106CD4ECE9626F43248FF9EA4">
    <w:name w:val="31B859B106CD4ECE9626F43248FF9EA4"/>
  </w:style>
  <w:style w:type="paragraph" w:customStyle="1" w:styleId="708C2C6EE9664951943D31874504AB2E">
    <w:name w:val="708C2C6EE9664951943D31874504AB2E"/>
  </w:style>
  <w:style w:type="paragraph" w:customStyle="1" w:styleId="DBF1C778C53640DB88DEB6805633A19A">
    <w:name w:val="DBF1C778C53640DB88DEB6805633A19A"/>
  </w:style>
  <w:style w:type="paragraph" w:customStyle="1" w:styleId="19D46BE961F743EB80AF08C407D0177F">
    <w:name w:val="19D46BE961F743EB80AF08C407D0177F"/>
  </w:style>
  <w:style w:type="paragraph" w:customStyle="1" w:styleId="57D01CBAB3774578813CCC86514111A91">
    <w:name w:val="57D01CBAB3774578813CCC86514111A91"/>
    <w:rsid w:val="00F47F24"/>
    <w:rPr>
      <w:rFonts w:eastAsiaTheme="minorHAnsi"/>
    </w:rPr>
  </w:style>
  <w:style w:type="paragraph" w:customStyle="1" w:styleId="A44C762B47BA46FE9E533B650F4051EF1">
    <w:name w:val="A44C762B47BA46FE9E533B650F4051EF1"/>
    <w:rsid w:val="00F47F24"/>
    <w:rPr>
      <w:rFonts w:eastAsiaTheme="minorHAnsi"/>
    </w:rPr>
  </w:style>
  <w:style w:type="paragraph" w:customStyle="1" w:styleId="FF1C0FC679D740738B1E25997D0F31571">
    <w:name w:val="FF1C0FC679D740738B1E25997D0F31571"/>
    <w:rsid w:val="00F47F24"/>
    <w:rPr>
      <w:rFonts w:eastAsiaTheme="minorHAnsi"/>
    </w:rPr>
  </w:style>
  <w:style w:type="paragraph" w:customStyle="1" w:styleId="8FBC113BB0C84F4F80877109E52EF2921">
    <w:name w:val="8FBC113BB0C84F4F80877109E52EF2921"/>
    <w:rsid w:val="00F47F24"/>
    <w:rPr>
      <w:rFonts w:eastAsiaTheme="minorHAnsi"/>
    </w:rPr>
  </w:style>
  <w:style w:type="paragraph" w:customStyle="1" w:styleId="DB9EDF5982054536ACE9E87754F4F8291">
    <w:name w:val="DB9EDF5982054536ACE9E87754F4F8291"/>
    <w:rsid w:val="00F47F24"/>
    <w:rPr>
      <w:rFonts w:eastAsiaTheme="minorHAnsi"/>
    </w:rPr>
  </w:style>
  <w:style w:type="paragraph" w:customStyle="1" w:styleId="1A96E7A440124C40820E8B9557BC95671">
    <w:name w:val="1A96E7A440124C40820E8B9557BC95671"/>
    <w:rsid w:val="00F47F24"/>
    <w:rPr>
      <w:rFonts w:eastAsiaTheme="minorHAnsi"/>
    </w:rPr>
  </w:style>
  <w:style w:type="paragraph" w:customStyle="1" w:styleId="8551E82DE3AF4E3EBABFFE2CC170B8A21">
    <w:name w:val="8551E82DE3AF4E3EBABFFE2CC170B8A21"/>
    <w:rsid w:val="00F47F24"/>
    <w:rPr>
      <w:rFonts w:eastAsiaTheme="minorHAnsi"/>
    </w:rPr>
  </w:style>
  <w:style w:type="paragraph" w:customStyle="1" w:styleId="DE5DD3546F614174823A1EF66EB536471">
    <w:name w:val="DE5DD3546F614174823A1EF66EB536471"/>
    <w:rsid w:val="00F47F24"/>
    <w:rPr>
      <w:rFonts w:eastAsiaTheme="minorHAnsi"/>
    </w:rPr>
  </w:style>
  <w:style w:type="paragraph" w:customStyle="1" w:styleId="29D328857FEF4C1FBC3B2C02B7FD81731">
    <w:name w:val="29D328857FEF4C1FBC3B2C02B7FD81731"/>
    <w:rsid w:val="00F47F24"/>
    <w:rPr>
      <w:rFonts w:eastAsiaTheme="minorHAnsi"/>
    </w:rPr>
  </w:style>
  <w:style w:type="paragraph" w:customStyle="1" w:styleId="BC24B75003EC4D748C06E42EA42C1E951">
    <w:name w:val="BC24B75003EC4D748C06E42EA42C1E951"/>
    <w:rsid w:val="00F47F24"/>
    <w:rPr>
      <w:rFonts w:eastAsiaTheme="minorHAnsi"/>
    </w:rPr>
  </w:style>
  <w:style w:type="paragraph" w:customStyle="1" w:styleId="0EE16598CF3A4EADA933F146B918FA141">
    <w:name w:val="0EE16598CF3A4EADA933F146B918FA141"/>
    <w:rsid w:val="00F47F24"/>
    <w:rPr>
      <w:rFonts w:eastAsiaTheme="minorHAnsi"/>
    </w:rPr>
  </w:style>
  <w:style w:type="paragraph" w:customStyle="1" w:styleId="54F1230BA88F4EF9A8293630FB3C55A61">
    <w:name w:val="54F1230BA88F4EF9A8293630FB3C55A61"/>
    <w:rsid w:val="00F47F24"/>
    <w:rPr>
      <w:rFonts w:eastAsiaTheme="minorHAnsi"/>
    </w:rPr>
  </w:style>
  <w:style w:type="paragraph" w:customStyle="1" w:styleId="31B859B106CD4ECE9626F43248FF9EA41">
    <w:name w:val="31B859B106CD4ECE9626F43248FF9EA41"/>
    <w:rsid w:val="00F47F24"/>
    <w:rPr>
      <w:rFonts w:eastAsiaTheme="minorHAnsi"/>
    </w:rPr>
  </w:style>
  <w:style w:type="paragraph" w:customStyle="1" w:styleId="708C2C6EE9664951943D31874504AB2E1">
    <w:name w:val="708C2C6EE9664951943D31874504AB2E1"/>
    <w:rsid w:val="00F47F24"/>
    <w:rPr>
      <w:rFonts w:eastAsiaTheme="minorHAnsi"/>
    </w:rPr>
  </w:style>
  <w:style w:type="paragraph" w:customStyle="1" w:styleId="DBF1C778C53640DB88DEB6805633A19A1">
    <w:name w:val="DBF1C778C53640DB88DEB6805633A19A1"/>
    <w:rsid w:val="00F47F24"/>
    <w:rPr>
      <w:rFonts w:eastAsiaTheme="minorHAnsi"/>
    </w:rPr>
  </w:style>
  <w:style w:type="paragraph" w:customStyle="1" w:styleId="19D46BE961F743EB80AF08C407D0177F1">
    <w:name w:val="19D46BE961F743EB80AF08C407D0177F1"/>
    <w:rsid w:val="00F47F24"/>
    <w:rPr>
      <w:rFonts w:eastAsiaTheme="minorHAnsi"/>
    </w:rPr>
  </w:style>
  <w:style w:type="paragraph" w:customStyle="1" w:styleId="DAE4BBF052F64A5AA797E6C88B171A03">
    <w:name w:val="DAE4BBF052F64A5AA797E6C88B171A03"/>
    <w:rsid w:val="00F47F24"/>
    <w:rPr>
      <w:rFonts w:eastAsiaTheme="minorHAnsi"/>
    </w:rPr>
  </w:style>
  <w:style w:type="paragraph" w:customStyle="1" w:styleId="57D01CBAB3774578813CCC86514111A92">
    <w:name w:val="57D01CBAB3774578813CCC86514111A92"/>
    <w:rsid w:val="00F47F24"/>
    <w:rPr>
      <w:rFonts w:eastAsiaTheme="minorHAnsi"/>
    </w:rPr>
  </w:style>
  <w:style w:type="paragraph" w:customStyle="1" w:styleId="A44C762B47BA46FE9E533B650F4051EF2">
    <w:name w:val="A44C762B47BA46FE9E533B650F4051EF2"/>
    <w:rsid w:val="00F47F24"/>
    <w:rPr>
      <w:rFonts w:eastAsiaTheme="minorHAnsi"/>
    </w:rPr>
  </w:style>
  <w:style w:type="paragraph" w:customStyle="1" w:styleId="FF1C0FC679D740738B1E25997D0F31572">
    <w:name w:val="FF1C0FC679D740738B1E25997D0F31572"/>
    <w:rsid w:val="00F47F24"/>
    <w:rPr>
      <w:rFonts w:eastAsiaTheme="minorHAnsi"/>
    </w:rPr>
  </w:style>
  <w:style w:type="paragraph" w:customStyle="1" w:styleId="8FBC113BB0C84F4F80877109E52EF2922">
    <w:name w:val="8FBC113BB0C84F4F80877109E52EF2922"/>
    <w:rsid w:val="00F47F24"/>
    <w:rPr>
      <w:rFonts w:eastAsiaTheme="minorHAnsi"/>
    </w:rPr>
  </w:style>
  <w:style w:type="paragraph" w:customStyle="1" w:styleId="DB9EDF5982054536ACE9E87754F4F8292">
    <w:name w:val="DB9EDF5982054536ACE9E87754F4F8292"/>
    <w:rsid w:val="00F47F24"/>
    <w:rPr>
      <w:rFonts w:eastAsiaTheme="minorHAnsi"/>
    </w:rPr>
  </w:style>
  <w:style w:type="paragraph" w:customStyle="1" w:styleId="1A96E7A440124C40820E8B9557BC95672">
    <w:name w:val="1A96E7A440124C40820E8B9557BC95672"/>
    <w:rsid w:val="00F47F24"/>
    <w:rPr>
      <w:rFonts w:eastAsiaTheme="minorHAnsi"/>
    </w:rPr>
  </w:style>
  <w:style w:type="paragraph" w:customStyle="1" w:styleId="8551E82DE3AF4E3EBABFFE2CC170B8A22">
    <w:name w:val="8551E82DE3AF4E3EBABFFE2CC170B8A22"/>
    <w:rsid w:val="00F47F24"/>
    <w:rPr>
      <w:rFonts w:eastAsiaTheme="minorHAnsi"/>
    </w:rPr>
  </w:style>
  <w:style w:type="paragraph" w:customStyle="1" w:styleId="DE5DD3546F614174823A1EF66EB536472">
    <w:name w:val="DE5DD3546F614174823A1EF66EB536472"/>
    <w:rsid w:val="00F47F24"/>
    <w:rPr>
      <w:rFonts w:eastAsiaTheme="minorHAnsi"/>
    </w:rPr>
  </w:style>
  <w:style w:type="paragraph" w:customStyle="1" w:styleId="29D328857FEF4C1FBC3B2C02B7FD81732">
    <w:name w:val="29D328857FEF4C1FBC3B2C02B7FD81732"/>
    <w:rsid w:val="00F47F24"/>
    <w:rPr>
      <w:rFonts w:eastAsiaTheme="minorHAnsi"/>
    </w:rPr>
  </w:style>
  <w:style w:type="paragraph" w:customStyle="1" w:styleId="BC24B75003EC4D748C06E42EA42C1E952">
    <w:name w:val="BC24B75003EC4D748C06E42EA42C1E952"/>
    <w:rsid w:val="00F47F24"/>
    <w:rPr>
      <w:rFonts w:eastAsiaTheme="minorHAnsi"/>
    </w:rPr>
  </w:style>
  <w:style w:type="paragraph" w:customStyle="1" w:styleId="0EE16598CF3A4EADA933F146B918FA142">
    <w:name w:val="0EE16598CF3A4EADA933F146B918FA142"/>
    <w:rsid w:val="00F47F24"/>
    <w:rPr>
      <w:rFonts w:eastAsiaTheme="minorHAnsi"/>
    </w:rPr>
  </w:style>
  <w:style w:type="paragraph" w:customStyle="1" w:styleId="54F1230BA88F4EF9A8293630FB3C55A62">
    <w:name w:val="54F1230BA88F4EF9A8293630FB3C55A62"/>
    <w:rsid w:val="00F47F24"/>
    <w:rPr>
      <w:rFonts w:eastAsiaTheme="minorHAnsi"/>
    </w:rPr>
  </w:style>
  <w:style w:type="paragraph" w:customStyle="1" w:styleId="31B859B106CD4ECE9626F43248FF9EA42">
    <w:name w:val="31B859B106CD4ECE9626F43248FF9EA42"/>
    <w:rsid w:val="00F47F24"/>
    <w:rPr>
      <w:rFonts w:eastAsiaTheme="minorHAnsi"/>
    </w:rPr>
  </w:style>
  <w:style w:type="paragraph" w:customStyle="1" w:styleId="708C2C6EE9664951943D31874504AB2E2">
    <w:name w:val="708C2C6EE9664951943D31874504AB2E2"/>
    <w:rsid w:val="00F47F24"/>
    <w:rPr>
      <w:rFonts w:eastAsiaTheme="minorHAnsi"/>
    </w:rPr>
  </w:style>
  <w:style w:type="paragraph" w:customStyle="1" w:styleId="DBF1C778C53640DB88DEB6805633A19A2">
    <w:name w:val="DBF1C778C53640DB88DEB6805633A19A2"/>
    <w:rsid w:val="00F47F24"/>
    <w:rPr>
      <w:rFonts w:eastAsiaTheme="minorHAnsi"/>
    </w:rPr>
  </w:style>
  <w:style w:type="paragraph" w:customStyle="1" w:styleId="19D46BE961F743EB80AF08C407D0177F2">
    <w:name w:val="19D46BE961F743EB80AF08C407D0177F2"/>
    <w:rsid w:val="00F47F24"/>
    <w:rPr>
      <w:rFonts w:eastAsiaTheme="minorHAnsi"/>
    </w:rPr>
  </w:style>
  <w:style w:type="paragraph" w:customStyle="1" w:styleId="DAE4BBF052F64A5AA797E6C88B171A031">
    <w:name w:val="DAE4BBF052F64A5AA797E6C88B171A031"/>
    <w:rsid w:val="00F47F24"/>
    <w:rPr>
      <w:rFonts w:eastAsiaTheme="minorHAnsi"/>
    </w:rPr>
  </w:style>
  <w:style w:type="paragraph" w:customStyle="1" w:styleId="AC6D3D58F80B486BB1313D1C2BA3D365">
    <w:name w:val="AC6D3D58F80B486BB1313D1C2BA3D365"/>
    <w:rsid w:val="00F47F24"/>
    <w:rPr>
      <w:rFonts w:eastAsiaTheme="minorHAnsi"/>
    </w:rPr>
  </w:style>
  <w:style w:type="paragraph" w:customStyle="1" w:styleId="57D01CBAB3774578813CCC86514111A93">
    <w:name w:val="57D01CBAB3774578813CCC86514111A93"/>
    <w:rsid w:val="00F47F24"/>
    <w:rPr>
      <w:rFonts w:eastAsiaTheme="minorHAnsi"/>
    </w:rPr>
  </w:style>
  <w:style w:type="paragraph" w:customStyle="1" w:styleId="A44C762B47BA46FE9E533B650F4051EF3">
    <w:name w:val="A44C762B47BA46FE9E533B650F4051EF3"/>
    <w:rsid w:val="00F47F24"/>
    <w:rPr>
      <w:rFonts w:eastAsiaTheme="minorHAnsi"/>
    </w:rPr>
  </w:style>
  <w:style w:type="paragraph" w:customStyle="1" w:styleId="FF1C0FC679D740738B1E25997D0F31573">
    <w:name w:val="FF1C0FC679D740738B1E25997D0F31573"/>
    <w:rsid w:val="00F47F24"/>
    <w:rPr>
      <w:rFonts w:eastAsiaTheme="minorHAnsi"/>
    </w:rPr>
  </w:style>
  <w:style w:type="paragraph" w:customStyle="1" w:styleId="8FBC113BB0C84F4F80877109E52EF2923">
    <w:name w:val="8FBC113BB0C84F4F80877109E52EF2923"/>
    <w:rsid w:val="00F47F24"/>
    <w:rPr>
      <w:rFonts w:eastAsiaTheme="minorHAnsi"/>
    </w:rPr>
  </w:style>
  <w:style w:type="paragraph" w:customStyle="1" w:styleId="DB9EDF5982054536ACE9E87754F4F8293">
    <w:name w:val="DB9EDF5982054536ACE9E87754F4F8293"/>
    <w:rsid w:val="00F47F24"/>
    <w:rPr>
      <w:rFonts w:eastAsiaTheme="minorHAnsi"/>
    </w:rPr>
  </w:style>
  <w:style w:type="paragraph" w:customStyle="1" w:styleId="1A96E7A440124C40820E8B9557BC95673">
    <w:name w:val="1A96E7A440124C40820E8B9557BC95673"/>
    <w:rsid w:val="00F47F24"/>
    <w:rPr>
      <w:rFonts w:eastAsiaTheme="minorHAnsi"/>
    </w:rPr>
  </w:style>
  <w:style w:type="paragraph" w:customStyle="1" w:styleId="8551E82DE3AF4E3EBABFFE2CC170B8A23">
    <w:name w:val="8551E82DE3AF4E3EBABFFE2CC170B8A23"/>
    <w:rsid w:val="00F47F24"/>
    <w:rPr>
      <w:rFonts w:eastAsiaTheme="minorHAnsi"/>
    </w:rPr>
  </w:style>
  <w:style w:type="paragraph" w:customStyle="1" w:styleId="DE5DD3546F614174823A1EF66EB536473">
    <w:name w:val="DE5DD3546F614174823A1EF66EB536473"/>
    <w:rsid w:val="00F47F24"/>
    <w:rPr>
      <w:rFonts w:eastAsiaTheme="minorHAnsi"/>
    </w:rPr>
  </w:style>
  <w:style w:type="paragraph" w:customStyle="1" w:styleId="29D328857FEF4C1FBC3B2C02B7FD81733">
    <w:name w:val="29D328857FEF4C1FBC3B2C02B7FD81733"/>
    <w:rsid w:val="00F47F24"/>
    <w:rPr>
      <w:rFonts w:eastAsiaTheme="minorHAnsi"/>
    </w:rPr>
  </w:style>
  <w:style w:type="paragraph" w:customStyle="1" w:styleId="BC24B75003EC4D748C06E42EA42C1E953">
    <w:name w:val="BC24B75003EC4D748C06E42EA42C1E953"/>
    <w:rsid w:val="00F47F24"/>
    <w:rPr>
      <w:rFonts w:eastAsiaTheme="minorHAnsi"/>
    </w:rPr>
  </w:style>
  <w:style w:type="paragraph" w:customStyle="1" w:styleId="0EE16598CF3A4EADA933F146B918FA143">
    <w:name w:val="0EE16598CF3A4EADA933F146B918FA143"/>
    <w:rsid w:val="00F47F24"/>
    <w:rPr>
      <w:rFonts w:eastAsiaTheme="minorHAnsi"/>
    </w:rPr>
  </w:style>
  <w:style w:type="paragraph" w:customStyle="1" w:styleId="54F1230BA88F4EF9A8293630FB3C55A63">
    <w:name w:val="54F1230BA88F4EF9A8293630FB3C55A63"/>
    <w:rsid w:val="00F47F24"/>
    <w:rPr>
      <w:rFonts w:eastAsiaTheme="minorHAnsi"/>
    </w:rPr>
  </w:style>
  <w:style w:type="paragraph" w:customStyle="1" w:styleId="31B859B106CD4ECE9626F43248FF9EA43">
    <w:name w:val="31B859B106CD4ECE9626F43248FF9EA43"/>
    <w:rsid w:val="00F47F24"/>
    <w:rPr>
      <w:rFonts w:eastAsiaTheme="minorHAnsi"/>
    </w:rPr>
  </w:style>
  <w:style w:type="paragraph" w:customStyle="1" w:styleId="708C2C6EE9664951943D31874504AB2E3">
    <w:name w:val="708C2C6EE9664951943D31874504AB2E3"/>
    <w:rsid w:val="00F47F24"/>
    <w:rPr>
      <w:rFonts w:eastAsiaTheme="minorHAnsi"/>
    </w:rPr>
  </w:style>
  <w:style w:type="paragraph" w:customStyle="1" w:styleId="DBF1C778C53640DB88DEB6805633A19A3">
    <w:name w:val="DBF1C778C53640DB88DEB6805633A19A3"/>
    <w:rsid w:val="00F47F24"/>
    <w:rPr>
      <w:rFonts w:eastAsiaTheme="minorHAnsi"/>
    </w:rPr>
  </w:style>
  <w:style w:type="paragraph" w:customStyle="1" w:styleId="19D46BE961F743EB80AF08C407D0177F3">
    <w:name w:val="19D46BE961F743EB80AF08C407D0177F3"/>
    <w:rsid w:val="00F47F24"/>
    <w:rPr>
      <w:rFonts w:eastAsiaTheme="minorHAnsi"/>
    </w:rPr>
  </w:style>
  <w:style w:type="paragraph" w:customStyle="1" w:styleId="DAE4BBF052F64A5AA797E6C88B171A032">
    <w:name w:val="DAE4BBF052F64A5AA797E6C88B171A032"/>
    <w:rsid w:val="00F47F24"/>
    <w:rPr>
      <w:rFonts w:eastAsiaTheme="minorHAnsi"/>
    </w:rPr>
  </w:style>
  <w:style w:type="paragraph" w:customStyle="1" w:styleId="AC6D3D58F80B486BB1313D1C2BA3D3651">
    <w:name w:val="AC6D3D58F80B486BB1313D1C2BA3D3651"/>
    <w:rsid w:val="00F47F24"/>
    <w:rPr>
      <w:rFonts w:eastAsiaTheme="minorHAnsi"/>
    </w:rPr>
  </w:style>
  <w:style w:type="paragraph" w:customStyle="1" w:styleId="57D01CBAB3774578813CCC86514111A94">
    <w:name w:val="57D01CBAB3774578813CCC86514111A94"/>
    <w:rsid w:val="00F47F24"/>
    <w:rPr>
      <w:rFonts w:eastAsiaTheme="minorHAnsi"/>
    </w:rPr>
  </w:style>
  <w:style w:type="paragraph" w:customStyle="1" w:styleId="A44C762B47BA46FE9E533B650F4051EF4">
    <w:name w:val="A44C762B47BA46FE9E533B650F4051EF4"/>
    <w:rsid w:val="00F47F24"/>
    <w:rPr>
      <w:rFonts w:eastAsiaTheme="minorHAnsi"/>
    </w:rPr>
  </w:style>
  <w:style w:type="paragraph" w:customStyle="1" w:styleId="FF1C0FC679D740738B1E25997D0F31574">
    <w:name w:val="FF1C0FC679D740738B1E25997D0F31574"/>
    <w:rsid w:val="00F47F24"/>
    <w:rPr>
      <w:rFonts w:eastAsiaTheme="minorHAnsi"/>
    </w:rPr>
  </w:style>
  <w:style w:type="paragraph" w:customStyle="1" w:styleId="8FBC113BB0C84F4F80877109E52EF2924">
    <w:name w:val="8FBC113BB0C84F4F80877109E52EF2924"/>
    <w:rsid w:val="00F47F24"/>
    <w:rPr>
      <w:rFonts w:eastAsiaTheme="minorHAnsi"/>
    </w:rPr>
  </w:style>
  <w:style w:type="paragraph" w:customStyle="1" w:styleId="DB9EDF5982054536ACE9E87754F4F8294">
    <w:name w:val="DB9EDF5982054536ACE9E87754F4F8294"/>
    <w:rsid w:val="00F47F24"/>
    <w:rPr>
      <w:rFonts w:eastAsiaTheme="minorHAnsi"/>
    </w:rPr>
  </w:style>
  <w:style w:type="paragraph" w:customStyle="1" w:styleId="1A96E7A440124C40820E8B9557BC95674">
    <w:name w:val="1A96E7A440124C40820E8B9557BC95674"/>
    <w:rsid w:val="00F47F24"/>
    <w:rPr>
      <w:rFonts w:eastAsiaTheme="minorHAnsi"/>
    </w:rPr>
  </w:style>
  <w:style w:type="paragraph" w:customStyle="1" w:styleId="8551E82DE3AF4E3EBABFFE2CC170B8A24">
    <w:name w:val="8551E82DE3AF4E3EBABFFE2CC170B8A24"/>
    <w:rsid w:val="00F47F24"/>
    <w:rPr>
      <w:rFonts w:eastAsiaTheme="minorHAnsi"/>
    </w:rPr>
  </w:style>
  <w:style w:type="paragraph" w:customStyle="1" w:styleId="DE5DD3546F614174823A1EF66EB536474">
    <w:name w:val="DE5DD3546F614174823A1EF66EB536474"/>
    <w:rsid w:val="00F47F24"/>
    <w:rPr>
      <w:rFonts w:eastAsiaTheme="minorHAnsi"/>
    </w:rPr>
  </w:style>
  <w:style w:type="paragraph" w:customStyle="1" w:styleId="29D328857FEF4C1FBC3B2C02B7FD81734">
    <w:name w:val="29D328857FEF4C1FBC3B2C02B7FD81734"/>
    <w:rsid w:val="00F47F24"/>
    <w:rPr>
      <w:rFonts w:eastAsiaTheme="minorHAnsi"/>
    </w:rPr>
  </w:style>
  <w:style w:type="paragraph" w:customStyle="1" w:styleId="BC24B75003EC4D748C06E42EA42C1E954">
    <w:name w:val="BC24B75003EC4D748C06E42EA42C1E954"/>
    <w:rsid w:val="00F47F24"/>
    <w:rPr>
      <w:rFonts w:eastAsiaTheme="minorHAnsi"/>
    </w:rPr>
  </w:style>
  <w:style w:type="paragraph" w:customStyle="1" w:styleId="0EE16598CF3A4EADA933F146B918FA144">
    <w:name w:val="0EE16598CF3A4EADA933F146B918FA144"/>
    <w:rsid w:val="00F47F24"/>
    <w:rPr>
      <w:rFonts w:eastAsiaTheme="minorHAnsi"/>
    </w:rPr>
  </w:style>
  <w:style w:type="paragraph" w:customStyle="1" w:styleId="54F1230BA88F4EF9A8293630FB3C55A64">
    <w:name w:val="54F1230BA88F4EF9A8293630FB3C55A64"/>
    <w:rsid w:val="00F47F24"/>
    <w:rPr>
      <w:rFonts w:eastAsiaTheme="minorHAnsi"/>
    </w:rPr>
  </w:style>
  <w:style w:type="paragraph" w:customStyle="1" w:styleId="31B859B106CD4ECE9626F43248FF9EA44">
    <w:name w:val="31B859B106CD4ECE9626F43248FF9EA44"/>
    <w:rsid w:val="00F47F24"/>
    <w:rPr>
      <w:rFonts w:eastAsiaTheme="minorHAnsi"/>
    </w:rPr>
  </w:style>
  <w:style w:type="paragraph" w:customStyle="1" w:styleId="708C2C6EE9664951943D31874504AB2E4">
    <w:name w:val="708C2C6EE9664951943D31874504AB2E4"/>
    <w:rsid w:val="00F47F24"/>
    <w:rPr>
      <w:rFonts w:eastAsiaTheme="minorHAnsi"/>
    </w:rPr>
  </w:style>
  <w:style w:type="paragraph" w:customStyle="1" w:styleId="DBF1C778C53640DB88DEB6805633A19A4">
    <w:name w:val="DBF1C778C53640DB88DEB6805633A19A4"/>
    <w:rsid w:val="00F47F24"/>
    <w:rPr>
      <w:rFonts w:eastAsiaTheme="minorHAnsi"/>
    </w:rPr>
  </w:style>
  <w:style w:type="paragraph" w:customStyle="1" w:styleId="19D46BE961F743EB80AF08C407D0177F4">
    <w:name w:val="19D46BE961F743EB80AF08C407D0177F4"/>
    <w:rsid w:val="00F47F24"/>
    <w:rPr>
      <w:rFonts w:eastAsiaTheme="minorHAnsi"/>
    </w:rPr>
  </w:style>
  <w:style w:type="paragraph" w:customStyle="1" w:styleId="6CBCD1D03A0E44E2821588BC262E0DEC">
    <w:name w:val="6CBCD1D03A0E44E2821588BC262E0DEC"/>
    <w:rsid w:val="0043084F"/>
  </w:style>
  <w:style w:type="paragraph" w:customStyle="1" w:styleId="94BF6F974C4E4728B7F57437D252C91E">
    <w:name w:val="94BF6F974C4E4728B7F57437D252C91E"/>
    <w:rsid w:val="0043084F"/>
  </w:style>
  <w:style w:type="paragraph" w:customStyle="1" w:styleId="0AE7E080F43A4592A43C8153AFD3745D">
    <w:name w:val="0AE7E080F43A4592A43C8153AFD3745D"/>
    <w:rsid w:val="0043084F"/>
  </w:style>
  <w:style w:type="paragraph" w:customStyle="1" w:styleId="23DD56561FB04DC6B9FAB37F51FE677A">
    <w:name w:val="23DD56561FB04DC6B9FAB37F51FE677A"/>
    <w:rsid w:val="0043084F"/>
  </w:style>
  <w:style w:type="paragraph" w:customStyle="1" w:styleId="10EC57A93FE9459EBA23FA7DF81DE843">
    <w:name w:val="10EC57A93FE9459EBA23FA7DF81DE843"/>
    <w:rsid w:val="0043084F"/>
  </w:style>
  <w:style w:type="paragraph" w:customStyle="1" w:styleId="D64179EE42EC4B80809AE98E710297D2">
    <w:name w:val="D64179EE42EC4B80809AE98E710297D2"/>
    <w:rsid w:val="00091B6C"/>
  </w:style>
  <w:style w:type="paragraph" w:customStyle="1" w:styleId="AC2C5133E5B14BA596C442ABAA5F4155">
    <w:name w:val="AC2C5133E5B14BA596C442ABAA5F4155"/>
    <w:rsid w:val="00091B6C"/>
  </w:style>
  <w:style w:type="paragraph" w:customStyle="1" w:styleId="1B24D5CEE9534F4A89399329A866B53B">
    <w:name w:val="1B24D5CEE9534F4A89399329A866B53B"/>
    <w:rsid w:val="00091B6C"/>
  </w:style>
  <w:style w:type="paragraph" w:customStyle="1" w:styleId="3141E3C5986940A49AB393C74CD60D40">
    <w:name w:val="3141E3C5986940A49AB393C74CD60D40"/>
    <w:rsid w:val="00091B6C"/>
  </w:style>
  <w:style w:type="paragraph" w:customStyle="1" w:styleId="573D9DA2BC744E3FA65229695E4865A6">
    <w:name w:val="573D9DA2BC744E3FA65229695E4865A6"/>
    <w:rsid w:val="00091B6C"/>
  </w:style>
  <w:style w:type="paragraph" w:customStyle="1" w:styleId="00488B4F73E74996B7046632F327FAB5">
    <w:name w:val="00488B4F73E74996B7046632F327FAB5"/>
    <w:rsid w:val="00091B6C"/>
  </w:style>
  <w:style w:type="paragraph" w:customStyle="1" w:styleId="AA45D54768E1495AA52FE3BE6AA16C0D">
    <w:name w:val="AA45D54768E1495AA52FE3BE6AA16C0D"/>
    <w:rsid w:val="00091B6C"/>
  </w:style>
  <w:style w:type="paragraph" w:customStyle="1" w:styleId="3994DB2738D54543AF084104EFB8A722">
    <w:name w:val="3994DB2738D54543AF084104EFB8A722"/>
    <w:rsid w:val="00091B6C"/>
  </w:style>
  <w:style w:type="paragraph" w:customStyle="1" w:styleId="DAE4BBF052F64A5AA797E6C88B171A033">
    <w:name w:val="DAE4BBF052F64A5AA797E6C88B171A033"/>
    <w:rsid w:val="00091B6C"/>
    <w:rPr>
      <w:rFonts w:eastAsiaTheme="minorHAnsi"/>
    </w:rPr>
  </w:style>
  <w:style w:type="paragraph" w:customStyle="1" w:styleId="AC6D3D58F80B486BB1313D1C2BA3D3652">
    <w:name w:val="AC6D3D58F80B486BB1313D1C2BA3D3652"/>
    <w:rsid w:val="00091B6C"/>
    <w:rPr>
      <w:rFonts w:eastAsiaTheme="minorHAnsi"/>
    </w:rPr>
  </w:style>
  <w:style w:type="paragraph" w:customStyle="1" w:styleId="57D01CBAB3774578813CCC86514111A95">
    <w:name w:val="57D01CBAB3774578813CCC86514111A95"/>
    <w:rsid w:val="00091B6C"/>
    <w:rPr>
      <w:rFonts w:eastAsiaTheme="minorHAnsi"/>
    </w:rPr>
  </w:style>
  <w:style w:type="paragraph" w:customStyle="1" w:styleId="A44C762B47BA46FE9E533B650F4051EF5">
    <w:name w:val="A44C762B47BA46FE9E533B650F4051EF5"/>
    <w:rsid w:val="00091B6C"/>
    <w:rPr>
      <w:rFonts w:eastAsiaTheme="minorHAnsi"/>
    </w:rPr>
  </w:style>
  <w:style w:type="paragraph" w:customStyle="1" w:styleId="FF1C0FC679D740738B1E25997D0F31575">
    <w:name w:val="FF1C0FC679D740738B1E25997D0F31575"/>
    <w:rsid w:val="00091B6C"/>
    <w:rPr>
      <w:rFonts w:eastAsiaTheme="minorHAnsi"/>
    </w:rPr>
  </w:style>
  <w:style w:type="paragraph" w:customStyle="1" w:styleId="8FBC113BB0C84F4F80877109E52EF2925">
    <w:name w:val="8FBC113BB0C84F4F80877109E52EF2925"/>
    <w:rsid w:val="00091B6C"/>
    <w:rPr>
      <w:rFonts w:eastAsiaTheme="minorHAnsi"/>
    </w:rPr>
  </w:style>
  <w:style w:type="paragraph" w:customStyle="1" w:styleId="1A96E7A440124C40820E8B9557BC95675">
    <w:name w:val="1A96E7A440124C40820E8B9557BC95675"/>
    <w:rsid w:val="00091B6C"/>
    <w:rPr>
      <w:rFonts w:eastAsiaTheme="minorHAnsi"/>
    </w:rPr>
  </w:style>
  <w:style w:type="paragraph" w:customStyle="1" w:styleId="6CBCD1D03A0E44E2821588BC262E0DEC1">
    <w:name w:val="6CBCD1D03A0E44E2821588BC262E0DEC1"/>
    <w:rsid w:val="00091B6C"/>
    <w:rPr>
      <w:rFonts w:eastAsiaTheme="minorHAnsi"/>
    </w:rPr>
  </w:style>
  <w:style w:type="paragraph" w:customStyle="1" w:styleId="DE5DD3546F614174823A1EF66EB536475">
    <w:name w:val="DE5DD3546F614174823A1EF66EB536475"/>
    <w:rsid w:val="00091B6C"/>
    <w:rPr>
      <w:rFonts w:eastAsiaTheme="minorHAnsi"/>
    </w:rPr>
  </w:style>
  <w:style w:type="paragraph" w:customStyle="1" w:styleId="94BF6F974C4E4728B7F57437D252C91E1">
    <w:name w:val="94BF6F974C4E4728B7F57437D252C91E1"/>
    <w:rsid w:val="00091B6C"/>
    <w:rPr>
      <w:rFonts w:eastAsiaTheme="minorHAnsi"/>
    </w:rPr>
  </w:style>
  <w:style w:type="paragraph" w:customStyle="1" w:styleId="BC24B75003EC4D748C06E42EA42C1E955">
    <w:name w:val="BC24B75003EC4D748C06E42EA42C1E955"/>
    <w:rsid w:val="00091B6C"/>
    <w:rPr>
      <w:rFonts w:eastAsiaTheme="minorHAnsi"/>
    </w:rPr>
  </w:style>
  <w:style w:type="paragraph" w:customStyle="1" w:styleId="0AE7E080F43A4592A43C8153AFD3745D1">
    <w:name w:val="0AE7E080F43A4592A43C8153AFD3745D1"/>
    <w:rsid w:val="00091B6C"/>
    <w:rPr>
      <w:rFonts w:eastAsiaTheme="minorHAnsi"/>
    </w:rPr>
  </w:style>
  <w:style w:type="paragraph" w:customStyle="1" w:styleId="54F1230BA88F4EF9A8293630FB3C55A65">
    <w:name w:val="54F1230BA88F4EF9A8293630FB3C55A65"/>
    <w:rsid w:val="00091B6C"/>
    <w:rPr>
      <w:rFonts w:eastAsiaTheme="minorHAnsi"/>
    </w:rPr>
  </w:style>
  <w:style w:type="paragraph" w:customStyle="1" w:styleId="23DD56561FB04DC6B9FAB37F51FE677A1">
    <w:name w:val="23DD56561FB04DC6B9FAB37F51FE677A1"/>
    <w:rsid w:val="00091B6C"/>
    <w:rPr>
      <w:rFonts w:eastAsiaTheme="minorHAnsi"/>
    </w:rPr>
  </w:style>
  <w:style w:type="paragraph" w:customStyle="1" w:styleId="708C2C6EE9664951943D31874504AB2E5">
    <w:name w:val="708C2C6EE9664951943D31874504AB2E5"/>
    <w:rsid w:val="00091B6C"/>
    <w:rPr>
      <w:rFonts w:eastAsiaTheme="minorHAnsi"/>
    </w:rPr>
  </w:style>
  <w:style w:type="paragraph" w:customStyle="1" w:styleId="10EC57A93FE9459EBA23FA7DF81DE8431">
    <w:name w:val="10EC57A93FE9459EBA23FA7DF81DE8431"/>
    <w:rsid w:val="00091B6C"/>
    <w:rPr>
      <w:rFonts w:eastAsiaTheme="minorHAnsi"/>
    </w:rPr>
  </w:style>
  <w:style w:type="paragraph" w:customStyle="1" w:styleId="1B24D5CEE9534F4A89399329A866B53B1">
    <w:name w:val="1B24D5CEE9534F4A89399329A866B53B1"/>
    <w:rsid w:val="00091B6C"/>
    <w:rPr>
      <w:rFonts w:eastAsiaTheme="minorHAnsi"/>
    </w:rPr>
  </w:style>
  <w:style w:type="paragraph" w:customStyle="1" w:styleId="3141E3C5986940A49AB393C74CD60D401">
    <w:name w:val="3141E3C5986940A49AB393C74CD60D401"/>
    <w:rsid w:val="00091B6C"/>
    <w:rPr>
      <w:rFonts w:eastAsiaTheme="minorHAnsi"/>
    </w:rPr>
  </w:style>
  <w:style w:type="paragraph" w:customStyle="1" w:styleId="573D9DA2BC744E3FA65229695E4865A61">
    <w:name w:val="573D9DA2BC744E3FA65229695E4865A61"/>
    <w:rsid w:val="00091B6C"/>
    <w:rPr>
      <w:rFonts w:eastAsiaTheme="minorHAnsi"/>
    </w:rPr>
  </w:style>
  <w:style w:type="paragraph" w:customStyle="1" w:styleId="00488B4F73E74996B7046632F327FAB51">
    <w:name w:val="00488B4F73E74996B7046632F327FAB51"/>
    <w:rsid w:val="00091B6C"/>
    <w:rPr>
      <w:rFonts w:eastAsiaTheme="minorHAnsi"/>
    </w:rPr>
  </w:style>
  <w:style w:type="paragraph" w:customStyle="1" w:styleId="19D46BE961F743EB80AF08C407D0177F5">
    <w:name w:val="19D46BE961F743EB80AF08C407D0177F5"/>
    <w:rsid w:val="00091B6C"/>
    <w:rPr>
      <w:rFonts w:eastAsiaTheme="minorHAnsi"/>
    </w:rPr>
  </w:style>
  <w:style w:type="paragraph" w:customStyle="1" w:styleId="AA45D54768E1495AA52FE3BE6AA16C0D1">
    <w:name w:val="AA45D54768E1495AA52FE3BE6AA16C0D1"/>
    <w:rsid w:val="00091B6C"/>
    <w:rPr>
      <w:rFonts w:eastAsiaTheme="minorHAnsi"/>
    </w:rPr>
  </w:style>
  <w:style w:type="paragraph" w:customStyle="1" w:styleId="3994DB2738D54543AF084104EFB8A7221">
    <w:name w:val="3994DB2738D54543AF084104EFB8A7221"/>
    <w:rsid w:val="00091B6C"/>
    <w:rPr>
      <w:rFonts w:eastAsiaTheme="minorHAnsi"/>
    </w:rPr>
  </w:style>
  <w:style w:type="paragraph" w:customStyle="1" w:styleId="DAE4BBF052F64A5AA797E6C88B171A034">
    <w:name w:val="DAE4BBF052F64A5AA797E6C88B171A034"/>
    <w:rsid w:val="00A10F2A"/>
    <w:rPr>
      <w:rFonts w:eastAsiaTheme="minorHAnsi"/>
    </w:rPr>
  </w:style>
  <w:style w:type="paragraph" w:customStyle="1" w:styleId="AC6D3D58F80B486BB1313D1C2BA3D3653">
    <w:name w:val="AC6D3D58F80B486BB1313D1C2BA3D3653"/>
    <w:rsid w:val="00A10F2A"/>
    <w:rPr>
      <w:rFonts w:eastAsiaTheme="minorHAnsi"/>
    </w:rPr>
  </w:style>
  <w:style w:type="paragraph" w:customStyle="1" w:styleId="57D01CBAB3774578813CCC86514111A96">
    <w:name w:val="57D01CBAB3774578813CCC86514111A96"/>
    <w:rsid w:val="00A10F2A"/>
    <w:rPr>
      <w:rFonts w:eastAsiaTheme="minorHAnsi"/>
    </w:rPr>
  </w:style>
  <w:style w:type="paragraph" w:customStyle="1" w:styleId="A44C762B47BA46FE9E533B650F4051EF6">
    <w:name w:val="A44C762B47BA46FE9E533B650F4051EF6"/>
    <w:rsid w:val="00A10F2A"/>
    <w:rPr>
      <w:rFonts w:eastAsiaTheme="minorHAnsi"/>
    </w:rPr>
  </w:style>
  <w:style w:type="paragraph" w:customStyle="1" w:styleId="FF1C0FC679D740738B1E25997D0F31576">
    <w:name w:val="FF1C0FC679D740738B1E25997D0F31576"/>
    <w:rsid w:val="00A10F2A"/>
    <w:rPr>
      <w:rFonts w:eastAsiaTheme="minorHAnsi"/>
    </w:rPr>
  </w:style>
  <w:style w:type="paragraph" w:customStyle="1" w:styleId="8FBC113BB0C84F4F80877109E52EF2926">
    <w:name w:val="8FBC113BB0C84F4F80877109E52EF2926"/>
    <w:rsid w:val="00A10F2A"/>
    <w:rPr>
      <w:rFonts w:eastAsiaTheme="minorHAnsi"/>
    </w:rPr>
  </w:style>
  <w:style w:type="paragraph" w:customStyle="1" w:styleId="1A96E7A440124C40820E8B9557BC95676">
    <w:name w:val="1A96E7A440124C40820E8B9557BC95676"/>
    <w:rsid w:val="00A10F2A"/>
    <w:rPr>
      <w:rFonts w:eastAsiaTheme="minorHAnsi"/>
    </w:rPr>
  </w:style>
  <w:style w:type="paragraph" w:customStyle="1" w:styleId="6CBCD1D03A0E44E2821588BC262E0DEC2">
    <w:name w:val="6CBCD1D03A0E44E2821588BC262E0DEC2"/>
    <w:rsid w:val="00A10F2A"/>
    <w:rPr>
      <w:rFonts w:eastAsiaTheme="minorHAnsi"/>
    </w:rPr>
  </w:style>
  <w:style w:type="paragraph" w:customStyle="1" w:styleId="DE5DD3546F614174823A1EF66EB536476">
    <w:name w:val="DE5DD3546F614174823A1EF66EB536476"/>
    <w:rsid w:val="00A10F2A"/>
    <w:rPr>
      <w:rFonts w:eastAsiaTheme="minorHAnsi"/>
    </w:rPr>
  </w:style>
  <w:style w:type="paragraph" w:customStyle="1" w:styleId="94BF6F974C4E4728B7F57437D252C91E2">
    <w:name w:val="94BF6F974C4E4728B7F57437D252C91E2"/>
    <w:rsid w:val="00A10F2A"/>
    <w:rPr>
      <w:rFonts w:eastAsiaTheme="minorHAnsi"/>
    </w:rPr>
  </w:style>
  <w:style w:type="paragraph" w:customStyle="1" w:styleId="BC24B75003EC4D748C06E42EA42C1E956">
    <w:name w:val="BC24B75003EC4D748C06E42EA42C1E956"/>
    <w:rsid w:val="00A10F2A"/>
    <w:rPr>
      <w:rFonts w:eastAsiaTheme="minorHAnsi"/>
    </w:rPr>
  </w:style>
  <w:style w:type="paragraph" w:customStyle="1" w:styleId="0AE7E080F43A4592A43C8153AFD3745D2">
    <w:name w:val="0AE7E080F43A4592A43C8153AFD3745D2"/>
    <w:rsid w:val="00A10F2A"/>
    <w:rPr>
      <w:rFonts w:eastAsiaTheme="minorHAnsi"/>
    </w:rPr>
  </w:style>
  <w:style w:type="paragraph" w:customStyle="1" w:styleId="54F1230BA88F4EF9A8293630FB3C55A66">
    <w:name w:val="54F1230BA88F4EF9A8293630FB3C55A66"/>
    <w:rsid w:val="00A10F2A"/>
    <w:rPr>
      <w:rFonts w:eastAsiaTheme="minorHAnsi"/>
    </w:rPr>
  </w:style>
  <w:style w:type="paragraph" w:customStyle="1" w:styleId="23DD56561FB04DC6B9FAB37F51FE677A2">
    <w:name w:val="23DD56561FB04DC6B9FAB37F51FE677A2"/>
    <w:rsid w:val="00A10F2A"/>
    <w:rPr>
      <w:rFonts w:eastAsiaTheme="minorHAnsi"/>
    </w:rPr>
  </w:style>
  <w:style w:type="paragraph" w:customStyle="1" w:styleId="708C2C6EE9664951943D31874504AB2E6">
    <w:name w:val="708C2C6EE9664951943D31874504AB2E6"/>
    <w:rsid w:val="00A10F2A"/>
    <w:rPr>
      <w:rFonts w:eastAsiaTheme="minorHAnsi"/>
    </w:rPr>
  </w:style>
  <w:style w:type="paragraph" w:customStyle="1" w:styleId="10EC57A93FE9459EBA23FA7DF81DE8432">
    <w:name w:val="10EC57A93FE9459EBA23FA7DF81DE8432"/>
    <w:rsid w:val="00A10F2A"/>
    <w:rPr>
      <w:rFonts w:eastAsiaTheme="minorHAnsi"/>
    </w:rPr>
  </w:style>
  <w:style w:type="paragraph" w:customStyle="1" w:styleId="1B24D5CEE9534F4A89399329A866B53B2">
    <w:name w:val="1B24D5CEE9534F4A89399329A866B53B2"/>
    <w:rsid w:val="00A10F2A"/>
    <w:rPr>
      <w:rFonts w:eastAsiaTheme="minorHAnsi"/>
    </w:rPr>
  </w:style>
  <w:style w:type="paragraph" w:customStyle="1" w:styleId="3141E3C5986940A49AB393C74CD60D402">
    <w:name w:val="3141E3C5986940A49AB393C74CD60D402"/>
    <w:rsid w:val="00A10F2A"/>
    <w:rPr>
      <w:rFonts w:eastAsiaTheme="minorHAnsi"/>
    </w:rPr>
  </w:style>
  <w:style w:type="paragraph" w:customStyle="1" w:styleId="573D9DA2BC744E3FA65229695E4865A62">
    <w:name w:val="573D9DA2BC744E3FA65229695E4865A62"/>
    <w:rsid w:val="00A10F2A"/>
    <w:rPr>
      <w:rFonts w:eastAsiaTheme="minorHAnsi"/>
    </w:rPr>
  </w:style>
  <w:style w:type="paragraph" w:customStyle="1" w:styleId="00488B4F73E74996B7046632F327FAB52">
    <w:name w:val="00488B4F73E74996B7046632F327FAB52"/>
    <w:rsid w:val="00A10F2A"/>
    <w:rPr>
      <w:rFonts w:eastAsiaTheme="minorHAnsi"/>
    </w:rPr>
  </w:style>
  <w:style w:type="paragraph" w:customStyle="1" w:styleId="19D46BE961F743EB80AF08C407D0177F6">
    <w:name w:val="19D46BE961F743EB80AF08C407D0177F6"/>
    <w:rsid w:val="00A10F2A"/>
    <w:rPr>
      <w:rFonts w:eastAsiaTheme="minorHAnsi"/>
    </w:rPr>
  </w:style>
  <w:style w:type="paragraph" w:customStyle="1" w:styleId="AA45D54768E1495AA52FE3BE6AA16C0D2">
    <w:name w:val="AA45D54768E1495AA52FE3BE6AA16C0D2"/>
    <w:rsid w:val="00A10F2A"/>
    <w:rPr>
      <w:rFonts w:eastAsiaTheme="minorHAnsi"/>
    </w:rPr>
  </w:style>
  <w:style w:type="paragraph" w:customStyle="1" w:styleId="3994DB2738D54543AF084104EFB8A7222">
    <w:name w:val="3994DB2738D54543AF084104EFB8A7222"/>
    <w:rsid w:val="00A10F2A"/>
    <w:rPr>
      <w:rFonts w:eastAsiaTheme="minorHAnsi"/>
    </w:rPr>
  </w:style>
  <w:style w:type="paragraph" w:customStyle="1" w:styleId="C15767D6881F4167B2AD02D192DA4A78">
    <w:name w:val="C15767D6881F4167B2AD02D192DA4A78"/>
    <w:rsid w:val="00A10F2A"/>
  </w:style>
  <w:style w:type="paragraph" w:customStyle="1" w:styleId="F8B49EC9102A42699356171E997A8C3D">
    <w:name w:val="F8B49EC9102A42699356171E997A8C3D"/>
    <w:rsid w:val="00A10F2A"/>
  </w:style>
  <w:style w:type="paragraph" w:customStyle="1" w:styleId="A73024B18427471D8779DEE7439F4ADD">
    <w:name w:val="A73024B18427471D8779DEE7439F4ADD"/>
    <w:rsid w:val="00A10F2A"/>
  </w:style>
  <w:style w:type="paragraph" w:customStyle="1" w:styleId="0ADF70A9AA5D4A00ADC8269BAEAD92F1">
    <w:name w:val="0ADF70A9AA5D4A00ADC8269BAEAD92F1"/>
    <w:rsid w:val="00A10F2A"/>
  </w:style>
  <w:style w:type="paragraph" w:customStyle="1" w:styleId="EDD72717518B4B72AC2408C437D30254">
    <w:name w:val="EDD72717518B4B72AC2408C437D30254"/>
    <w:rsid w:val="00A10F2A"/>
  </w:style>
  <w:style w:type="paragraph" w:customStyle="1" w:styleId="D822563D86CD4A9C8DE09D0675793C69">
    <w:name w:val="D822563D86CD4A9C8DE09D0675793C69"/>
    <w:rsid w:val="00A10F2A"/>
  </w:style>
  <w:style w:type="paragraph" w:customStyle="1" w:styleId="B3331E275D28481D942C60585EF3F0F9">
    <w:name w:val="B3331E275D28481D942C60585EF3F0F9"/>
    <w:rsid w:val="00A10F2A"/>
  </w:style>
  <w:style w:type="paragraph" w:customStyle="1" w:styleId="21B30A911F474E1893AADB562A76B3FD">
    <w:name w:val="21B30A911F474E1893AADB562A76B3FD"/>
    <w:rsid w:val="00A10F2A"/>
  </w:style>
  <w:style w:type="paragraph" w:customStyle="1" w:styleId="3E5CEA0A3B5B4B2399367309F791B60A">
    <w:name w:val="3E5CEA0A3B5B4B2399367309F791B60A"/>
    <w:rsid w:val="00A10F2A"/>
  </w:style>
  <w:style w:type="paragraph" w:customStyle="1" w:styleId="C396EF24C8724BD3BD5F65D63A190A4A">
    <w:name w:val="C396EF24C8724BD3BD5F65D63A190A4A"/>
    <w:rsid w:val="00A10F2A"/>
  </w:style>
  <w:style w:type="paragraph" w:customStyle="1" w:styleId="A2705F0C021E4E999213F244FAE667D6">
    <w:name w:val="A2705F0C021E4E999213F244FAE667D6"/>
    <w:rsid w:val="00A10F2A"/>
  </w:style>
  <w:style w:type="paragraph" w:customStyle="1" w:styleId="991A388B97BD492B97DA3151FE5FE86C">
    <w:name w:val="991A388B97BD492B97DA3151FE5FE86C"/>
    <w:rsid w:val="00A10F2A"/>
  </w:style>
  <w:style w:type="paragraph" w:customStyle="1" w:styleId="DAE4BBF052F64A5AA797E6C88B171A035">
    <w:name w:val="DAE4BBF052F64A5AA797E6C88B171A035"/>
    <w:rsid w:val="00B32F23"/>
    <w:rPr>
      <w:rFonts w:eastAsiaTheme="minorHAnsi"/>
    </w:rPr>
  </w:style>
  <w:style w:type="paragraph" w:customStyle="1" w:styleId="AC6D3D58F80B486BB1313D1C2BA3D3654">
    <w:name w:val="AC6D3D58F80B486BB1313D1C2BA3D3654"/>
    <w:rsid w:val="00B32F23"/>
    <w:rPr>
      <w:rFonts w:eastAsiaTheme="minorHAnsi"/>
    </w:rPr>
  </w:style>
  <w:style w:type="paragraph" w:customStyle="1" w:styleId="57D01CBAB3774578813CCC86514111A97">
    <w:name w:val="57D01CBAB3774578813CCC86514111A97"/>
    <w:rsid w:val="00B32F23"/>
    <w:rPr>
      <w:rFonts w:eastAsiaTheme="minorHAnsi"/>
    </w:rPr>
  </w:style>
  <w:style w:type="paragraph" w:customStyle="1" w:styleId="A44C762B47BA46FE9E533B650F4051EF7">
    <w:name w:val="A44C762B47BA46FE9E533B650F4051EF7"/>
    <w:rsid w:val="00B32F23"/>
    <w:rPr>
      <w:rFonts w:eastAsiaTheme="minorHAnsi"/>
    </w:rPr>
  </w:style>
  <w:style w:type="paragraph" w:customStyle="1" w:styleId="FF1C0FC679D740738B1E25997D0F31577">
    <w:name w:val="FF1C0FC679D740738B1E25997D0F31577"/>
    <w:rsid w:val="00B32F23"/>
    <w:rPr>
      <w:rFonts w:eastAsiaTheme="minorHAnsi"/>
    </w:rPr>
  </w:style>
  <w:style w:type="paragraph" w:customStyle="1" w:styleId="8FBC113BB0C84F4F80877109E52EF2927">
    <w:name w:val="8FBC113BB0C84F4F80877109E52EF2927"/>
    <w:rsid w:val="00B32F23"/>
    <w:rPr>
      <w:rFonts w:eastAsiaTheme="minorHAnsi"/>
    </w:rPr>
  </w:style>
  <w:style w:type="paragraph" w:customStyle="1" w:styleId="1A96E7A440124C40820E8B9557BC95677">
    <w:name w:val="1A96E7A440124C40820E8B9557BC95677"/>
    <w:rsid w:val="00B32F23"/>
    <w:rPr>
      <w:rFonts w:eastAsiaTheme="minorHAnsi"/>
    </w:rPr>
  </w:style>
  <w:style w:type="paragraph" w:customStyle="1" w:styleId="6CBCD1D03A0E44E2821588BC262E0DEC3">
    <w:name w:val="6CBCD1D03A0E44E2821588BC262E0DEC3"/>
    <w:rsid w:val="00B32F23"/>
    <w:rPr>
      <w:rFonts w:eastAsiaTheme="minorHAnsi"/>
    </w:rPr>
  </w:style>
  <w:style w:type="paragraph" w:customStyle="1" w:styleId="DE5DD3546F614174823A1EF66EB536477">
    <w:name w:val="DE5DD3546F614174823A1EF66EB536477"/>
    <w:rsid w:val="00B32F23"/>
    <w:rPr>
      <w:rFonts w:eastAsiaTheme="minorHAnsi"/>
    </w:rPr>
  </w:style>
  <w:style w:type="paragraph" w:customStyle="1" w:styleId="C15767D6881F4167B2AD02D192DA4A781">
    <w:name w:val="C15767D6881F4167B2AD02D192DA4A781"/>
    <w:rsid w:val="00B32F23"/>
    <w:rPr>
      <w:rFonts w:eastAsiaTheme="minorHAnsi"/>
    </w:rPr>
  </w:style>
  <w:style w:type="paragraph" w:customStyle="1" w:styleId="BC24B75003EC4D748C06E42EA42C1E957">
    <w:name w:val="BC24B75003EC4D748C06E42EA42C1E957"/>
    <w:rsid w:val="00B32F23"/>
    <w:rPr>
      <w:rFonts w:eastAsiaTheme="minorHAnsi"/>
    </w:rPr>
  </w:style>
  <w:style w:type="paragraph" w:customStyle="1" w:styleId="F8B49EC9102A42699356171E997A8C3D1">
    <w:name w:val="F8B49EC9102A42699356171E997A8C3D1"/>
    <w:rsid w:val="00B32F23"/>
    <w:rPr>
      <w:rFonts w:eastAsiaTheme="minorHAnsi"/>
    </w:rPr>
  </w:style>
  <w:style w:type="paragraph" w:customStyle="1" w:styleId="54F1230BA88F4EF9A8293630FB3C55A67">
    <w:name w:val="54F1230BA88F4EF9A8293630FB3C55A67"/>
    <w:rsid w:val="00B32F23"/>
    <w:rPr>
      <w:rFonts w:eastAsiaTheme="minorHAnsi"/>
    </w:rPr>
  </w:style>
  <w:style w:type="paragraph" w:customStyle="1" w:styleId="A73024B18427471D8779DEE7439F4ADD1">
    <w:name w:val="A73024B18427471D8779DEE7439F4ADD1"/>
    <w:rsid w:val="00B32F23"/>
    <w:rPr>
      <w:rFonts w:eastAsiaTheme="minorHAnsi"/>
    </w:rPr>
  </w:style>
  <w:style w:type="paragraph" w:customStyle="1" w:styleId="708C2C6EE9664951943D31874504AB2E7">
    <w:name w:val="708C2C6EE9664951943D31874504AB2E7"/>
    <w:rsid w:val="00B32F23"/>
    <w:rPr>
      <w:rFonts w:eastAsiaTheme="minorHAnsi"/>
    </w:rPr>
  </w:style>
  <w:style w:type="paragraph" w:customStyle="1" w:styleId="0ADF70A9AA5D4A00ADC8269BAEAD92F11">
    <w:name w:val="0ADF70A9AA5D4A00ADC8269BAEAD92F11"/>
    <w:rsid w:val="00B32F23"/>
    <w:rPr>
      <w:rFonts w:eastAsiaTheme="minorHAnsi"/>
    </w:rPr>
  </w:style>
  <w:style w:type="paragraph" w:customStyle="1" w:styleId="1B24D5CEE9534F4A89399329A866B53B3">
    <w:name w:val="1B24D5CEE9534F4A89399329A866B53B3"/>
    <w:rsid w:val="00B32F23"/>
    <w:rPr>
      <w:rFonts w:eastAsiaTheme="minorHAnsi"/>
    </w:rPr>
  </w:style>
  <w:style w:type="paragraph" w:customStyle="1" w:styleId="EDD72717518B4B72AC2408C437D302541">
    <w:name w:val="EDD72717518B4B72AC2408C437D302541"/>
    <w:rsid w:val="00B32F23"/>
    <w:rPr>
      <w:rFonts w:eastAsiaTheme="minorHAnsi"/>
    </w:rPr>
  </w:style>
  <w:style w:type="paragraph" w:customStyle="1" w:styleId="573D9DA2BC744E3FA65229695E4865A63">
    <w:name w:val="573D9DA2BC744E3FA65229695E4865A63"/>
    <w:rsid w:val="00B32F23"/>
    <w:rPr>
      <w:rFonts w:eastAsiaTheme="minorHAnsi"/>
    </w:rPr>
  </w:style>
  <w:style w:type="paragraph" w:customStyle="1" w:styleId="D822563D86CD4A9C8DE09D0675793C691">
    <w:name w:val="D822563D86CD4A9C8DE09D0675793C691"/>
    <w:rsid w:val="00B32F23"/>
    <w:rPr>
      <w:rFonts w:eastAsiaTheme="minorHAnsi"/>
    </w:rPr>
  </w:style>
  <w:style w:type="paragraph" w:customStyle="1" w:styleId="B3331E275D28481D942C60585EF3F0F91">
    <w:name w:val="B3331E275D28481D942C60585EF3F0F91"/>
    <w:rsid w:val="00B32F23"/>
    <w:rPr>
      <w:rFonts w:eastAsiaTheme="minorHAnsi"/>
    </w:rPr>
  </w:style>
  <w:style w:type="paragraph" w:customStyle="1" w:styleId="AA45D54768E1495AA52FE3BE6AA16C0D3">
    <w:name w:val="AA45D54768E1495AA52FE3BE6AA16C0D3"/>
    <w:rsid w:val="00B32F23"/>
    <w:rPr>
      <w:rFonts w:eastAsiaTheme="minorHAnsi"/>
    </w:rPr>
  </w:style>
  <w:style w:type="paragraph" w:customStyle="1" w:styleId="21B30A911F474E1893AADB562A76B3FD1">
    <w:name w:val="21B30A911F474E1893AADB562A76B3FD1"/>
    <w:rsid w:val="00B32F23"/>
    <w:rPr>
      <w:rFonts w:eastAsiaTheme="minorHAnsi"/>
    </w:rPr>
  </w:style>
  <w:style w:type="paragraph" w:customStyle="1" w:styleId="3E5CEA0A3B5B4B2399367309F791B60A1">
    <w:name w:val="3E5CEA0A3B5B4B2399367309F791B60A1"/>
    <w:rsid w:val="00B32F23"/>
    <w:rPr>
      <w:rFonts w:eastAsiaTheme="minorHAnsi"/>
    </w:rPr>
  </w:style>
  <w:style w:type="paragraph" w:customStyle="1" w:styleId="C396EF24C8724BD3BD5F65D63A190A4A1">
    <w:name w:val="C396EF24C8724BD3BD5F65D63A190A4A1"/>
    <w:rsid w:val="00B32F23"/>
    <w:rPr>
      <w:rFonts w:eastAsiaTheme="minorHAnsi"/>
    </w:rPr>
  </w:style>
  <w:style w:type="paragraph" w:customStyle="1" w:styleId="A2705F0C021E4E999213F244FAE667D61">
    <w:name w:val="A2705F0C021E4E999213F244FAE667D61"/>
    <w:rsid w:val="00B32F23"/>
    <w:rPr>
      <w:rFonts w:eastAsiaTheme="minorHAnsi"/>
    </w:rPr>
  </w:style>
  <w:style w:type="paragraph" w:customStyle="1" w:styleId="991A388B97BD492B97DA3151FE5FE86C1">
    <w:name w:val="991A388B97BD492B97DA3151FE5FE86C1"/>
    <w:rsid w:val="00B32F23"/>
    <w:rPr>
      <w:rFonts w:eastAsiaTheme="minorHAnsi"/>
    </w:rPr>
  </w:style>
  <w:style w:type="paragraph" w:customStyle="1" w:styleId="DAE4BBF052F64A5AA797E6C88B171A036">
    <w:name w:val="DAE4BBF052F64A5AA797E6C88B171A036"/>
    <w:rsid w:val="00B32F23"/>
    <w:rPr>
      <w:rFonts w:eastAsiaTheme="minorHAnsi"/>
    </w:rPr>
  </w:style>
  <w:style w:type="paragraph" w:customStyle="1" w:styleId="AC6D3D58F80B486BB1313D1C2BA3D3655">
    <w:name w:val="AC6D3D58F80B486BB1313D1C2BA3D3655"/>
    <w:rsid w:val="00B32F23"/>
    <w:rPr>
      <w:rFonts w:eastAsiaTheme="minorHAnsi"/>
    </w:rPr>
  </w:style>
  <w:style w:type="paragraph" w:customStyle="1" w:styleId="57D01CBAB3774578813CCC86514111A98">
    <w:name w:val="57D01CBAB3774578813CCC86514111A98"/>
    <w:rsid w:val="00B32F23"/>
    <w:rPr>
      <w:rFonts w:eastAsiaTheme="minorHAnsi"/>
    </w:rPr>
  </w:style>
  <w:style w:type="paragraph" w:customStyle="1" w:styleId="A44C762B47BA46FE9E533B650F4051EF8">
    <w:name w:val="A44C762B47BA46FE9E533B650F4051EF8"/>
    <w:rsid w:val="00B32F23"/>
    <w:rPr>
      <w:rFonts w:eastAsiaTheme="minorHAnsi"/>
    </w:rPr>
  </w:style>
  <w:style w:type="paragraph" w:customStyle="1" w:styleId="FF1C0FC679D740738B1E25997D0F31578">
    <w:name w:val="FF1C0FC679D740738B1E25997D0F31578"/>
    <w:rsid w:val="00B32F23"/>
    <w:rPr>
      <w:rFonts w:eastAsiaTheme="minorHAnsi"/>
    </w:rPr>
  </w:style>
  <w:style w:type="paragraph" w:customStyle="1" w:styleId="8FBC113BB0C84F4F80877109E52EF2928">
    <w:name w:val="8FBC113BB0C84F4F80877109E52EF2928"/>
    <w:rsid w:val="00B32F23"/>
    <w:rPr>
      <w:rFonts w:eastAsiaTheme="minorHAnsi"/>
    </w:rPr>
  </w:style>
  <w:style w:type="paragraph" w:customStyle="1" w:styleId="1A96E7A440124C40820E8B9557BC95678">
    <w:name w:val="1A96E7A440124C40820E8B9557BC95678"/>
    <w:rsid w:val="00B32F23"/>
    <w:rPr>
      <w:rFonts w:eastAsiaTheme="minorHAnsi"/>
    </w:rPr>
  </w:style>
  <w:style w:type="paragraph" w:customStyle="1" w:styleId="6CBCD1D03A0E44E2821588BC262E0DEC4">
    <w:name w:val="6CBCD1D03A0E44E2821588BC262E0DEC4"/>
    <w:rsid w:val="00B32F23"/>
    <w:rPr>
      <w:rFonts w:eastAsiaTheme="minorHAnsi"/>
    </w:rPr>
  </w:style>
  <w:style w:type="paragraph" w:customStyle="1" w:styleId="DE5DD3546F614174823A1EF66EB536478">
    <w:name w:val="DE5DD3546F614174823A1EF66EB536478"/>
    <w:rsid w:val="00B32F23"/>
    <w:rPr>
      <w:rFonts w:eastAsiaTheme="minorHAnsi"/>
    </w:rPr>
  </w:style>
  <w:style w:type="paragraph" w:customStyle="1" w:styleId="C15767D6881F4167B2AD02D192DA4A782">
    <w:name w:val="C15767D6881F4167B2AD02D192DA4A782"/>
    <w:rsid w:val="00B32F23"/>
    <w:rPr>
      <w:rFonts w:eastAsiaTheme="minorHAnsi"/>
    </w:rPr>
  </w:style>
  <w:style w:type="paragraph" w:customStyle="1" w:styleId="BC24B75003EC4D748C06E42EA42C1E958">
    <w:name w:val="BC24B75003EC4D748C06E42EA42C1E958"/>
    <w:rsid w:val="00B32F23"/>
    <w:rPr>
      <w:rFonts w:eastAsiaTheme="minorHAnsi"/>
    </w:rPr>
  </w:style>
  <w:style w:type="paragraph" w:customStyle="1" w:styleId="F8B49EC9102A42699356171E997A8C3D2">
    <w:name w:val="F8B49EC9102A42699356171E997A8C3D2"/>
    <w:rsid w:val="00B32F23"/>
    <w:rPr>
      <w:rFonts w:eastAsiaTheme="minorHAnsi"/>
    </w:rPr>
  </w:style>
  <w:style w:type="paragraph" w:customStyle="1" w:styleId="54F1230BA88F4EF9A8293630FB3C55A68">
    <w:name w:val="54F1230BA88F4EF9A8293630FB3C55A68"/>
    <w:rsid w:val="00B32F23"/>
    <w:rPr>
      <w:rFonts w:eastAsiaTheme="minorHAnsi"/>
    </w:rPr>
  </w:style>
  <w:style w:type="paragraph" w:customStyle="1" w:styleId="A73024B18427471D8779DEE7439F4ADD2">
    <w:name w:val="A73024B18427471D8779DEE7439F4ADD2"/>
    <w:rsid w:val="00B32F23"/>
    <w:rPr>
      <w:rFonts w:eastAsiaTheme="minorHAnsi"/>
    </w:rPr>
  </w:style>
  <w:style w:type="paragraph" w:customStyle="1" w:styleId="708C2C6EE9664951943D31874504AB2E8">
    <w:name w:val="708C2C6EE9664951943D31874504AB2E8"/>
    <w:rsid w:val="00B32F23"/>
    <w:rPr>
      <w:rFonts w:eastAsiaTheme="minorHAnsi"/>
    </w:rPr>
  </w:style>
  <w:style w:type="paragraph" w:customStyle="1" w:styleId="0ADF70A9AA5D4A00ADC8269BAEAD92F12">
    <w:name w:val="0ADF70A9AA5D4A00ADC8269BAEAD92F12"/>
    <w:rsid w:val="00B32F23"/>
    <w:rPr>
      <w:rFonts w:eastAsiaTheme="minorHAnsi"/>
    </w:rPr>
  </w:style>
  <w:style w:type="paragraph" w:customStyle="1" w:styleId="1B24D5CEE9534F4A89399329A866B53B4">
    <w:name w:val="1B24D5CEE9534F4A89399329A866B53B4"/>
    <w:rsid w:val="00B32F23"/>
    <w:rPr>
      <w:rFonts w:eastAsiaTheme="minorHAnsi"/>
    </w:rPr>
  </w:style>
  <w:style w:type="paragraph" w:customStyle="1" w:styleId="EDD72717518B4B72AC2408C437D302542">
    <w:name w:val="EDD72717518B4B72AC2408C437D302542"/>
    <w:rsid w:val="00B32F23"/>
    <w:rPr>
      <w:rFonts w:eastAsiaTheme="minorHAnsi"/>
    </w:rPr>
  </w:style>
  <w:style w:type="paragraph" w:customStyle="1" w:styleId="573D9DA2BC744E3FA65229695E4865A64">
    <w:name w:val="573D9DA2BC744E3FA65229695E4865A64"/>
    <w:rsid w:val="00B32F23"/>
    <w:rPr>
      <w:rFonts w:eastAsiaTheme="minorHAnsi"/>
    </w:rPr>
  </w:style>
  <w:style w:type="paragraph" w:customStyle="1" w:styleId="D822563D86CD4A9C8DE09D0675793C692">
    <w:name w:val="D822563D86CD4A9C8DE09D0675793C692"/>
    <w:rsid w:val="00B32F23"/>
    <w:rPr>
      <w:rFonts w:eastAsiaTheme="minorHAnsi"/>
    </w:rPr>
  </w:style>
  <w:style w:type="paragraph" w:customStyle="1" w:styleId="B3331E275D28481D942C60585EF3F0F92">
    <w:name w:val="B3331E275D28481D942C60585EF3F0F92"/>
    <w:rsid w:val="00B32F23"/>
    <w:rPr>
      <w:rFonts w:eastAsiaTheme="minorHAnsi"/>
    </w:rPr>
  </w:style>
  <w:style w:type="paragraph" w:customStyle="1" w:styleId="AA45D54768E1495AA52FE3BE6AA16C0D4">
    <w:name w:val="AA45D54768E1495AA52FE3BE6AA16C0D4"/>
    <w:rsid w:val="00B32F23"/>
    <w:rPr>
      <w:rFonts w:eastAsiaTheme="minorHAnsi"/>
    </w:rPr>
  </w:style>
  <w:style w:type="paragraph" w:customStyle="1" w:styleId="21B30A911F474E1893AADB562A76B3FD2">
    <w:name w:val="21B30A911F474E1893AADB562A76B3FD2"/>
    <w:rsid w:val="00B32F23"/>
    <w:rPr>
      <w:rFonts w:eastAsiaTheme="minorHAnsi"/>
    </w:rPr>
  </w:style>
  <w:style w:type="paragraph" w:customStyle="1" w:styleId="3E5CEA0A3B5B4B2399367309F791B60A2">
    <w:name w:val="3E5CEA0A3B5B4B2399367309F791B60A2"/>
    <w:rsid w:val="00B32F23"/>
    <w:rPr>
      <w:rFonts w:eastAsiaTheme="minorHAnsi"/>
    </w:rPr>
  </w:style>
  <w:style w:type="paragraph" w:customStyle="1" w:styleId="C396EF24C8724BD3BD5F65D63A190A4A2">
    <w:name w:val="C396EF24C8724BD3BD5F65D63A190A4A2"/>
    <w:rsid w:val="00B32F23"/>
    <w:rPr>
      <w:rFonts w:eastAsiaTheme="minorHAnsi"/>
    </w:rPr>
  </w:style>
  <w:style w:type="paragraph" w:customStyle="1" w:styleId="A2705F0C021E4E999213F244FAE667D62">
    <w:name w:val="A2705F0C021E4E999213F244FAE667D62"/>
    <w:rsid w:val="00B32F23"/>
    <w:rPr>
      <w:rFonts w:eastAsiaTheme="minorHAnsi"/>
    </w:rPr>
  </w:style>
  <w:style w:type="paragraph" w:customStyle="1" w:styleId="991A388B97BD492B97DA3151FE5FE86C2">
    <w:name w:val="991A388B97BD492B97DA3151FE5FE86C2"/>
    <w:rsid w:val="00B32F23"/>
    <w:rPr>
      <w:rFonts w:eastAsiaTheme="minorHAnsi"/>
    </w:rPr>
  </w:style>
  <w:style w:type="paragraph" w:customStyle="1" w:styleId="DAE4BBF052F64A5AA797E6C88B171A037">
    <w:name w:val="DAE4BBF052F64A5AA797E6C88B171A037"/>
    <w:rsid w:val="002474D0"/>
    <w:rPr>
      <w:rFonts w:eastAsiaTheme="minorHAnsi"/>
    </w:rPr>
  </w:style>
  <w:style w:type="paragraph" w:customStyle="1" w:styleId="AC6D3D58F80B486BB1313D1C2BA3D3656">
    <w:name w:val="AC6D3D58F80B486BB1313D1C2BA3D3656"/>
    <w:rsid w:val="002474D0"/>
    <w:rPr>
      <w:rFonts w:eastAsiaTheme="minorHAnsi"/>
    </w:rPr>
  </w:style>
  <w:style w:type="paragraph" w:customStyle="1" w:styleId="57D01CBAB3774578813CCC86514111A99">
    <w:name w:val="57D01CBAB3774578813CCC86514111A99"/>
    <w:rsid w:val="002474D0"/>
    <w:rPr>
      <w:rFonts w:eastAsiaTheme="minorHAnsi"/>
    </w:rPr>
  </w:style>
  <w:style w:type="paragraph" w:customStyle="1" w:styleId="A44C762B47BA46FE9E533B650F4051EF9">
    <w:name w:val="A44C762B47BA46FE9E533B650F4051EF9"/>
    <w:rsid w:val="002474D0"/>
    <w:rPr>
      <w:rFonts w:eastAsiaTheme="minorHAnsi"/>
    </w:rPr>
  </w:style>
  <w:style w:type="paragraph" w:customStyle="1" w:styleId="FF1C0FC679D740738B1E25997D0F31579">
    <w:name w:val="FF1C0FC679D740738B1E25997D0F31579"/>
    <w:rsid w:val="002474D0"/>
    <w:rPr>
      <w:rFonts w:eastAsiaTheme="minorHAnsi"/>
    </w:rPr>
  </w:style>
  <w:style w:type="paragraph" w:customStyle="1" w:styleId="8FBC113BB0C84F4F80877109E52EF2929">
    <w:name w:val="8FBC113BB0C84F4F80877109E52EF2929"/>
    <w:rsid w:val="002474D0"/>
    <w:rPr>
      <w:rFonts w:eastAsiaTheme="minorHAnsi"/>
    </w:rPr>
  </w:style>
  <w:style w:type="paragraph" w:customStyle="1" w:styleId="1A96E7A440124C40820E8B9557BC95679">
    <w:name w:val="1A96E7A440124C40820E8B9557BC95679"/>
    <w:rsid w:val="002474D0"/>
    <w:rPr>
      <w:rFonts w:eastAsiaTheme="minorHAnsi"/>
    </w:rPr>
  </w:style>
  <w:style w:type="paragraph" w:customStyle="1" w:styleId="6CBCD1D03A0E44E2821588BC262E0DEC5">
    <w:name w:val="6CBCD1D03A0E44E2821588BC262E0DEC5"/>
    <w:rsid w:val="002474D0"/>
    <w:rPr>
      <w:rFonts w:eastAsiaTheme="minorHAnsi"/>
    </w:rPr>
  </w:style>
  <w:style w:type="paragraph" w:customStyle="1" w:styleId="DE5DD3546F614174823A1EF66EB536479">
    <w:name w:val="DE5DD3546F614174823A1EF66EB536479"/>
    <w:rsid w:val="002474D0"/>
    <w:rPr>
      <w:rFonts w:eastAsiaTheme="minorHAnsi"/>
    </w:rPr>
  </w:style>
  <w:style w:type="paragraph" w:customStyle="1" w:styleId="C15767D6881F4167B2AD02D192DA4A783">
    <w:name w:val="C15767D6881F4167B2AD02D192DA4A783"/>
    <w:rsid w:val="002474D0"/>
    <w:rPr>
      <w:rFonts w:eastAsiaTheme="minorHAnsi"/>
    </w:rPr>
  </w:style>
  <w:style w:type="paragraph" w:customStyle="1" w:styleId="BC24B75003EC4D748C06E42EA42C1E959">
    <w:name w:val="BC24B75003EC4D748C06E42EA42C1E959"/>
    <w:rsid w:val="002474D0"/>
    <w:rPr>
      <w:rFonts w:eastAsiaTheme="minorHAnsi"/>
    </w:rPr>
  </w:style>
  <w:style w:type="paragraph" w:customStyle="1" w:styleId="F8B49EC9102A42699356171E997A8C3D3">
    <w:name w:val="F8B49EC9102A42699356171E997A8C3D3"/>
    <w:rsid w:val="002474D0"/>
    <w:rPr>
      <w:rFonts w:eastAsiaTheme="minorHAnsi"/>
    </w:rPr>
  </w:style>
  <w:style w:type="paragraph" w:customStyle="1" w:styleId="54F1230BA88F4EF9A8293630FB3C55A69">
    <w:name w:val="54F1230BA88F4EF9A8293630FB3C55A69"/>
    <w:rsid w:val="002474D0"/>
    <w:rPr>
      <w:rFonts w:eastAsiaTheme="minorHAnsi"/>
    </w:rPr>
  </w:style>
  <w:style w:type="paragraph" w:customStyle="1" w:styleId="A73024B18427471D8779DEE7439F4ADD3">
    <w:name w:val="A73024B18427471D8779DEE7439F4ADD3"/>
    <w:rsid w:val="002474D0"/>
    <w:rPr>
      <w:rFonts w:eastAsiaTheme="minorHAnsi"/>
    </w:rPr>
  </w:style>
  <w:style w:type="paragraph" w:customStyle="1" w:styleId="708C2C6EE9664951943D31874504AB2E9">
    <w:name w:val="708C2C6EE9664951943D31874504AB2E9"/>
    <w:rsid w:val="002474D0"/>
    <w:rPr>
      <w:rFonts w:eastAsiaTheme="minorHAnsi"/>
    </w:rPr>
  </w:style>
  <w:style w:type="paragraph" w:customStyle="1" w:styleId="0ADF70A9AA5D4A00ADC8269BAEAD92F13">
    <w:name w:val="0ADF70A9AA5D4A00ADC8269BAEAD92F13"/>
    <w:rsid w:val="002474D0"/>
    <w:rPr>
      <w:rFonts w:eastAsiaTheme="minorHAnsi"/>
    </w:rPr>
  </w:style>
  <w:style w:type="paragraph" w:customStyle="1" w:styleId="1B24D5CEE9534F4A89399329A866B53B5">
    <w:name w:val="1B24D5CEE9534F4A89399329A866B53B5"/>
    <w:rsid w:val="002474D0"/>
    <w:rPr>
      <w:rFonts w:eastAsiaTheme="minorHAnsi"/>
    </w:rPr>
  </w:style>
  <w:style w:type="paragraph" w:customStyle="1" w:styleId="EDD72717518B4B72AC2408C437D302543">
    <w:name w:val="EDD72717518B4B72AC2408C437D302543"/>
    <w:rsid w:val="002474D0"/>
    <w:rPr>
      <w:rFonts w:eastAsiaTheme="minorHAnsi"/>
    </w:rPr>
  </w:style>
  <w:style w:type="paragraph" w:customStyle="1" w:styleId="573D9DA2BC744E3FA65229695E4865A65">
    <w:name w:val="573D9DA2BC744E3FA65229695E4865A65"/>
    <w:rsid w:val="002474D0"/>
    <w:rPr>
      <w:rFonts w:eastAsiaTheme="minorHAnsi"/>
    </w:rPr>
  </w:style>
  <w:style w:type="paragraph" w:customStyle="1" w:styleId="D822563D86CD4A9C8DE09D0675793C693">
    <w:name w:val="D822563D86CD4A9C8DE09D0675793C693"/>
    <w:rsid w:val="002474D0"/>
    <w:rPr>
      <w:rFonts w:eastAsiaTheme="minorHAnsi"/>
    </w:rPr>
  </w:style>
  <w:style w:type="paragraph" w:customStyle="1" w:styleId="EF8981EE7CAA4F78ADF0148C426BFE48">
    <w:name w:val="EF8981EE7CAA4F78ADF0148C426BFE48"/>
    <w:rsid w:val="002474D0"/>
    <w:rPr>
      <w:rFonts w:eastAsiaTheme="minorHAnsi"/>
    </w:rPr>
  </w:style>
  <w:style w:type="paragraph" w:customStyle="1" w:styleId="B3331E275D28481D942C60585EF3F0F93">
    <w:name w:val="B3331E275D28481D942C60585EF3F0F93"/>
    <w:rsid w:val="002474D0"/>
    <w:rPr>
      <w:rFonts w:eastAsiaTheme="minorHAnsi"/>
    </w:rPr>
  </w:style>
  <w:style w:type="paragraph" w:customStyle="1" w:styleId="AA45D54768E1495AA52FE3BE6AA16C0D5">
    <w:name w:val="AA45D54768E1495AA52FE3BE6AA16C0D5"/>
    <w:rsid w:val="002474D0"/>
    <w:rPr>
      <w:rFonts w:eastAsiaTheme="minorHAnsi"/>
    </w:rPr>
  </w:style>
  <w:style w:type="paragraph" w:customStyle="1" w:styleId="21B30A911F474E1893AADB562A76B3FD3">
    <w:name w:val="21B30A911F474E1893AADB562A76B3FD3"/>
    <w:rsid w:val="002474D0"/>
    <w:rPr>
      <w:rFonts w:eastAsiaTheme="minorHAnsi"/>
    </w:rPr>
  </w:style>
  <w:style w:type="paragraph" w:customStyle="1" w:styleId="DAE4BBF052F64A5AA797E6C88B171A038">
    <w:name w:val="DAE4BBF052F64A5AA797E6C88B171A038"/>
    <w:rsid w:val="00D03456"/>
    <w:rPr>
      <w:rFonts w:eastAsiaTheme="minorHAnsi"/>
    </w:rPr>
  </w:style>
  <w:style w:type="paragraph" w:customStyle="1" w:styleId="AC6D3D58F80B486BB1313D1C2BA3D3657">
    <w:name w:val="AC6D3D58F80B486BB1313D1C2BA3D3657"/>
    <w:rsid w:val="00D03456"/>
    <w:rPr>
      <w:rFonts w:eastAsiaTheme="minorHAnsi"/>
    </w:rPr>
  </w:style>
  <w:style w:type="paragraph" w:customStyle="1" w:styleId="57D01CBAB3774578813CCC86514111A910">
    <w:name w:val="57D01CBAB3774578813CCC86514111A910"/>
    <w:rsid w:val="00D03456"/>
    <w:rPr>
      <w:rFonts w:eastAsiaTheme="minorHAnsi"/>
    </w:rPr>
  </w:style>
  <w:style w:type="paragraph" w:customStyle="1" w:styleId="A44C762B47BA46FE9E533B650F4051EF10">
    <w:name w:val="A44C762B47BA46FE9E533B650F4051EF10"/>
    <w:rsid w:val="00D03456"/>
    <w:rPr>
      <w:rFonts w:eastAsiaTheme="minorHAnsi"/>
    </w:rPr>
  </w:style>
  <w:style w:type="paragraph" w:customStyle="1" w:styleId="FF1C0FC679D740738B1E25997D0F315710">
    <w:name w:val="FF1C0FC679D740738B1E25997D0F315710"/>
    <w:rsid w:val="00D03456"/>
    <w:rPr>
      <w:rFonts w:eastAsiaTheme="minorHAnsi"/>
    </w:rPr>
  </w:style>
  <w:style w:type="paragraph" w:customStyle="1" w:styleId="8FBC113BB0C84F4F80877109E52EF29210">
    <w:name w:val="8FBC113BB0C84F4F80877109E52EF29210"/>
    <w:rsid w:val="00D03456"/>
    <w:rPr>
      <w:rFonts w:eastAsiaTheme="minorHAnsi"/>
    </w:rPr>
  </w:style>
  <w:style w:type="paragraph" w:customStyle="1" w:styleId="1A96E7A440124C40820E8B9557BC956710">
    <w:name w:val="1A96E7A440124C40820E8B9557BC956710"/>
    <w:rsid w:val="00D03456"/>
    <w:rPr>
      <w:rFonts w:eastAsiaTheme="minorHAnsi"/>
    </w:rPr>
  </w:style>
  <w:style w:type="paragraph" w:customStyle="1" w:styleId="6CBCD1D03A0E44E2821588BC262E0DEC6">
    <w:name w:val="6CBCD1D03A0E44E2821588BC262E0DEC6"/>
    <w:rsid w:val="00D03456"/>
    <w:rPr>
      <w:rFonts w:eastAsiaTheme="minorHAnsi"/>
    </w:rPr>
  </w:style>
  <w:style w:type="paragraph" w:customStyle="1" w:styleId="DE5DD3546F614174823A1EF66EB5364710">
    <w:name w:val="DE5DD3546F614174823A1EF66EB5364710"/>
    <w:rsid w:val="00D03456"/>
    <w:rPr>
      <w:rFonts w:eastAsiaTheme="minorHAnsi"/>
    </w:rPr>
  </w:style>
  <w:style w:type="paragraph" w:customStyle="1" w:styleId="C15767D6881F4167B2AD02D192DA4A784">
    <w:name w:val="C15767D6881F4167B2AD02D192DA4A784"/>
    <w:rsid w:val="00D03456"/>
    <w:rPr>
      <w:rFonts w:eastAsiaTheme="minorHAnsi"/>
    </w:rPr>
  </w:style>
  <w:style w:type="paragraph" w:customStyle="1" w:styleId="BC24B75003EC4D748C06E42EA42C1E9510">
    <w:name w:val="BC24B75003EC4D748C06E42EA42C1E9510"/>
    <w:rsid w:val="00D03456"/>
    <w:rPr>
      <w:rFonts w:eastAsiaTheme="minorHAnsi"/>
    </w:rPr>
  </w:style>
  <w:style w:type="paragraph" w:customStyle="1" w:styleId="F8B49EC9102A42699356171E997A8C3D4">
    <w:name w:val="F8B49EC9102A42699356171E997A8C3D4"/>
    <w:rsid w:val="00D03456"/>
    <w:rPr>
      <w:rFonts w:eastAsiaTheme="minorHAnsi"/>
    </w:rPr>
  </w:style>
  <w:style w:type="paragraph" w:customStyle="1" w:styleId="54F1230BA88F4EF9A8293630FB3C55A610">
    <w:name w:val="54F1230BA88F4EF9A8293630FB3C55A610"/>
    <w:rsid w:val="00D03456"/>
    <w:rPr>
      <w:rFonts w:eastAsiaTheme="minorHAnsi"/>
    </w:rPr>
  </w:style>
  <w:style w:type="paragraph" w:customStyle="1" w:styleId="A73024B18427471D8779DEE7439F4ADD4">
    <w:name w:val="A73024B18427471D8779DEE7439F4ADD4"/>
    <w:rsid w:val="00D03456"/>
    <w:rPr>
      <w:rFonts w:eastAsiaTheme="minorHAnsi"/>
    </w:rPr>
  </w:style>
  <w:style w:type="paragraph" w:customStyle="1" w:styleId="708C2C6EE9664951943D31874504AB2E10">
    <w:name w:val="708C2C6EE9664951943D31874504AB2E10"/>
    <w:rsid w:val="00D03456"/>
    <w:rPr>
      <w:rFonts w:eastAsiaTheme="minorHAnsi"/>
    </w:rPr>
  </w:style>
  <w:style w:type="paragraph" w:customStyle="1" w:styleId="0ADF70A9AA5D4A00ADC8269BAEAD92F14">
    <w:name w:val="0ADF70A9AA5D4A00ADC8269BAEAD92F14"/>
    <w:rsid w:val="00D03456"/>
    <w:rPr>
      <w:rFonts w:eastAsiaTheme="minorHAnsi"/>
    </w:rPr>
  </w:style>
  <w:style w:type="paragraph" w:customStyle="1" w:styleId="1B24D5CEE9534F4A89399329A866B53B6">
    <w:name w:val="1B24D5CEE9534F4A89399329A866B53B6"/>
    <w:rsid w:val="00D03456"/>
    <w:rPr>
      <w:rFonts w:eastAsiaTheme="minorHAnsi"/>
    </w:rPr>
  </w:style>
  <w:style w:type="paragraph" w:customStyle="1" w:styleId="EDD72717518B4B72AC2408C437D302544">
    <w:name w:val="EDD72717518B4B72AC2408C437D302544"/>
    <w:rsid w:val="00D03456"/>
    <w:rPr>
      <w:rFonts w:eastAsiaTheme="minorHAnsi"/>
    </w:rPr>
  </w:style>
  <w:style w:type="paragraph" w:customStyle="1" w:styleId="573D9DA2BC744E3FA65229695E4865A66">
    <w:name w:val="573D9DA2BC744E3FA65229695E4865A66"/>
    <w:rsid w:val="00D03456"/>
    <w:rPr>
      <w:rFonts w:eastAsiaTheme="minorHAnsi"/>
    </w:rPr>
  </w:style>
  <w:style w:type="paragraph" w:customStyle="1" w:styleId="D822563D86CD4A9C8DE09D0675793C694">
    <w:name w:val="D822563D86CD4A9C8DE09D0675793C694"/>
    <w:rsid w:val="00D03456"/>
    <w:rPr>
      <w:rFonts w:eastAsiaTheme="minorHAnsi"/>
    </w:rPr>
  </w:style>
  <w:style w:type="paragraph" w:customStyle="1" w:styleId="EF8981EE7CAA4F78ADF0148C426BFE481">
    <w:name w:val="EF8981EE7CAA4F78ADF0148C426BFE481"/>
    <w:rsid w:val="00D03456"/>
    <w:rPr>
      <w:rFonts w:eastAsiaTheme="minorHAnsi"/>
    </w:rPr>
  </w:style>
  <w:style w:type="paragraph" w:customStyle="1" w:styleId="B3331E275D28481D942C60585EF3F0F94">
    <w:name w:val="B3331E275D28481D942C60585EF3F0F94"/>
    <w:rsid w:val="00D03456"/>
    <w:rPr>
      <w:rFonts w:eastAsiaTheme="minorHAnsi"/>
    </w:rPr>
  </w:style>
  <w:style w:type="paragraph" w:customStyle="1" w:styleId="AA45D54768E1495AA52FE3BE6AA16C0D6">
    <w:name w:val="AA45D54768E1495AA52FE3BE6AA16C0D6"/>
    <w:rsid w:val="00D03456"/>
    <w:rPr>
      <w:rFonts w:eastAsiaTheme="minorHAnsi"/>
    </w:rPr>
  </w:style>
  <w:style w:type="paragraph" w:customStyle="1" w:styleId="21B30A911F474E1893AADB562A76B3FD4">
    <w:name w:val="21B30A911F474E1893AADB562A76B3FD4"/>
    <w:rsid w:val="00D03456"/>
    <w:rPr>
      <w:rFonts w:eastAsiaTheme="minorHAnsi"/>
    </w:rPr>
  </w:style>
  <w:style w:type="paragraph" w:customStyle="1" w:styleId="DAE4BBF052F64A5AA797E6C88B171A039">
    <w:name w:val="DAE4BBF052F64A5AA797E6C88B171A039"/>
    <w:rsid w:val="0066655F"/>
    <w:rPr>
      <w:rFonts w:eastAsiaTheme="minorHAnsi"/>
    </w:rPr>
  </w:style>
  <w:style w:type="paragraph" w:customStyle="1" w:styleId="AC6D3D58F80B486BB1313D1C2BA3D3658">
    <w:name w:val="AC6D3D58F80B486BB1313D1C2BA3D3658"/>
    <w:rsid w:val="0066655F"/>
    <w:rPr>
      <w:rFonts w:eastAsiaTheme="minorHAnsi"/>
    </w:rPr>
  </w:style>
  <w:style w:type="paragraph" w:customStyle="1" w:styleId="57D01CBAB3774578813CCC86514111A911">
    <w:name w:val="57D01CBAB3774578813CCC86514111A911"/>
    <w:rsid w:val="0066655F"/>
    <w:rPr>
      <w:rFonts w:eastAsiaTheme="minorHAnsi"/>
    </w:rPr>
  </w:style>
  <w:style w:type="paragraph" w:customStyle="1" w:styleId="A44C762B47BA46FE9E533B650F4051EF11">
    <w:name w:val="A44C762B47BA46FE9E533B650F4051EF11"/>
    <w:rsid w:val="0066655F"/>
    <w:rPr>
      <w:rFonts w:eastAsiaTheme="minorHAnsi"/>
    </w:rPr>
  </w:style>
  <w:style w:type="paragraph" w:customStyle="1" w:styleId="FF1C0FC679D740738B1E25997D0F315711">
    <w:name w:val="FF1C0FC679D740738B1E25997D0F315711"/>
    <w:rsid w:val="0066655F"/>
    <w:rPr>
      <w:rFonts w:eastAsiaTheme="minorHAnsi"/>
    </w:rPr>
  </w:style>
  <w:style w:type="paragraph" w:customStyle="1" w:styleId="8FBC113BB0C84F4F80877109E52EF29211">
    <w:name w:val="8FBC113BB0C84F4F80877109E52EF29211"/>
    <w:rsid w:val="0066655F"/>
    <w:rPr>
      <w:rFonts w:eastAsiaTheme="minorHAnsi"/>
    </w:rPr>
  </w:style>
  <w:style w:type="paragraph" w:customStyle="1" w:styleId="1A96E7A440124C40820E8B9557BC956711">
    <w:name w:val="1A96E7A440124C40820E8B9557BC956711"/>
    <w:rsid w:val="0066655F"/>
    <w:rPr>
      <w:rFonts w:eastAsiaTheme="minorHAnsi"/>
    </w:rPr>
  </w:style>
  <w:style w:type="paragraph" w:customStyle="1" w:styleId="6CBCD1D03A0E44E2821588BC262E0DEC7">
    <w:name w:val="6CBCD1D03A0E44E2821588BC262E0DEC7"/>
    <w:rsid w:val="0066655F"/>
    <w:rPr>
      <w:rFonts w:eastAsiaTheme="minorHAnsi"/>
    </w:rPr>
  </w:style>
  <w:style w:type="paragraph" w:customStyle="1" w:styleId="DE5DD3546F614174823A1EF66EB5364711">
    <w:name w:val="DE5DD3546F614174823A1EF66EB5364711"/>
    <w:rsid w:val="0066655F"/>
    <w:rPr>
      <w:rFonts w:eastAsiaTheme="minorHAnsi"/>
    </w:rPr>
  </w:style>
  <w:style w:type="paragraph" w:customStyle="1" w:styleId="C15767D6881F4167B2AD02D192DA4A785">
    <w:name w:val="C15767D6881F4167B2AD02D192DA4A785"/>
    <w:rsid w:val="0066655F"/>
    <w:rPr>
      <w:rFonts w:eastAsiaTheme="minorHAnsi"/>
    </w:rPr>
  </w:style>
  <w:style w:type="paragraph" w:customStyle="1" w:styleId="BC24B75003EC4D748C06E42EA42C1E9511">
    <w:name w:val="BC24B75003EC4D748C06E42EA42C1E9511"/>
    <w:rsid w:val="0066655F"/>
    <w:rPr>
      <w:rFonts w:eastAsiaTheme="minorHAnsi"/>
    </w:rPr>
  </w:style>
  <w:style w:type="paragraph" w:customStyle="1" w:styleId="F8B49EC9102A42699356171E997A8C3D5">
    <w:name w:val="F8B49EC9102A42699356171E997A8C3D5"/>
    <w:rsid w:val="0066655F"/>
    <w:rPr>
      <w:rFonts w:eastAsiaTheme="minorHAnsi"/>
    </w:rPr>
  </w:style>
  <w:style w:type="paragraph" w:customStyle="1" w:styleId="54F1230BA88F4EF9A8293630FB3C55A611">
    <w:name w:val="54F1230BA88F4EF9A8293630FB3C55A611"/>
    <w:rsid w:val="0066655F"/>
    <w:rPr>
      <w:rFonts w:eastAsiaTheme="minorHAnsi"/>
    </w:rPr>
  </w:style>
  <w:style w:type="paragraph" w:customStyle="1" w:styleId="A73024B18427471D8779DEE7439F4ADD5">
    <w:name w:val="A73024B18427471D8779DEE7439F4ADD5"/>
    <w:rsid w:val="0066655F"/>
    <w:rPr>
      <w:rFonts w:eastAsiaTheme="minorHAnsi"/>
    </w:rPr>
  </w:style>
  <w:style w:type="paragraph" w:customStyle="1" w:styleId="708C2C6EE9664951943D31874504AB2E11">
    <w:name w:val="708C2C6EE9664951943D31874504AB2E11"/>
    <w:rsid w:val="0066655F"/>
    <w:rPr>
      <w:rFonts w:eastAsiaTheme="minorHAnsi"/>
    </w:rPr>
  </w:style>
  <w:style w:type="paragraph" w:customStyle="1" w:styleId="0ADF70A9AA5D4A00ADC8269BAEAD92F15">
    <w:name w:val="0ADF70A9AA5D4A00ADC8269BAEAD92F15"/>
    <w:rsid w:val="0066655F"/>
    <w:rPr>
      <w:rFonts w:eastAsiaTheme="minorHAnsi"/>
    </w:rPr>
  </w:style>
  <w:style w:type="paragraph" w:customStyle="1" w:styleId="1B24D5CEE9534F4A89399329A866B53B7">
    <w:name w:val="1B24D5CEE9534F4A89399329A866B53B7"/>
    <w:rsid w:val="0066655F"/>
    <w:rPr>
      <w:rFonts w:eastAsiaTheme="minorHAnsi"/>
    </w:rPr>
  </w:style>
  <w:style w:type="paragraph" w:customStyle="1" w:styleId="EDD72717518B4B72AC2408C437D302545">
    <w:name w:val="EDD72717518B4B72AC2408C437D302545"/>
    <w:rsid w:val="0066655F"/>
    <w:rPr>
      <w:rFonts w:eastAsiaTheme="minorHAnsi"/>
    </w:rPr>
  </w:style>
  <w:style w:type="paragraph" w:customStyle="1" w:styleId="573D9DA2BC744E3FA65229695E4865A67">
    <w:name w:val="573D9DA2BC744E3FA65229695E4865A67"/>
    <w:rsid w:val="0066655F"/>
    <w:rPr>
      <w:rFonts w:eastAsiaTheme="minorHAnsi"/>
    </w:rPr>
  </w:style>
  <w:style w:type="paragraph" w:customStyle="1" w:styleId="D822563D86CD4A9C8DE09D0675793C695">
    <w:name w:val="D822563D86CD4A9C8DE09D0675793C695"/>
    <w:rsid w:val="0066655F"/>
    <w:rPr>
      <w:rFonts w:eastAsiaTheme="minorHAnsi"/>
    </w:rPr>
  </w:style>
  <w:style w:type="paragraph" w:customStyle="1" w:styleId="EF8981EE7CAA4F78ADF0148C426BFE482">
    <w:name w:val="EF8981EE7CAA4F78ADF0148C426BFE482"/>
    <w:rsid w:val="0066655F"/>
    <w:rPr>
      <w:rFonts w:eastAsiaTheme="minorHAnsi"/>
    </w:rPr>
  </w:style>
  <w:style w:type="paragraph" w:customStyle="1" w:styleId="B3331E275D28481D942C60585EF3F0F95">
    <w:name w:val="B3331E275D28481D942C60585EF3F0F95"/>
    <w:rsid w:val="0066655F"/>
    <w:rPr>
      <w:rFonts w:eastAsiaTheme="minorHAnsi"/>
    </w:rPr>
  </w:style>
  <w:style w:type="paragraph" w:customStyle="1" w:styleId="AA45D54768E1495AA52FE3BE6AA16C0D7">
    <w:name w:val="AA45D54768E1495AA52FE3BE6AA16C0D7"/>
    <w:rsid w:val="0066655F"/>
    <w:rPr>
      <w:rFonts w:eastAsiaTheme="minorHAnsi"/>
    </w:rPr>
  </w:style>
  <w:style w:type="paragraph" w:customStyle="1" w:styleId="21B30A911F474E1893AADB562A76B3FD5">
    <w:name w:val="21B30A911F474E1893AADB562A76B3FD5"/>
    <w:rsid w:val="0066655F"/>
    <w:rPr>
      <w:rFonts w:eastAsiaTheme="minorHAnsi"/>
    </w:rPr>
  </w:style>
  <w:style w:type="paragraph" w:customStyle="1" w:styleId="DAE4BBF052F64A5AA797E6C88B171A0310">
    <w:name w:val="DAE4BBF052F64A5AA797E6C88B171A0310"/>
    <w:rsid w:val="006669EF"/>
    <w:rPr>
      <w:rFonts w:eastAsiaTheme="minorHAnsi"/>
    </w:rPr>
  </w:style>
  <w:style w:type="paragraph" w:customStyle="1" w:styleId="AC6D3D58F80B486BB1313D1C2BA3D3659">
    <w:name w:val="AC6D3D58F80B486BB1313D1C2BA3D3659"/>
    <w:rsid w:val="006669EF"/>
    <w:rPr>
      <w:rFonts w:eastAsiaTheme="minorHAnsi"/>
    </w:rPr>
  </w:style>
  <w:style w:type="paragraph" w:customStyle="1" w:styleId="57D01CBAB3774578813CCC86514111A912">
    <w:name w:val="57D01CBAB3774578813CCC86514111A912"/>
    <w:rsid w:val="006669EF"/>
    <w:rPr>
      <w:rFonts w:eastAsiaTheme="minorHAnsi"/>
    </w:rPr>
  </w:style>
  <w:style w:type="paragraph" w:customStyle="1" w:styleId="A44C762B47BA46FE9E533B650F4051EF12">
    <w:name w:val="A44C762B47BA46FE9E533B650F4051EF12"/>
    <w:rsid w:val="006669EF"/>
    <w:rPr>
      <w:rFonts w:eastAsiaTheme="minorHAnsi"/>
    </w:rPr>
  </w:style>
  <w:style w:type="paragraph" w:customStyle="1" w:styleId="FF1C0FC679D740738B1E25997D0F315712">
    <w:name w:val="FF1C0FC679D740738B1E25997D0F315712"/>
    <w:rsid w:val="006669EF"/>
    <w:rPr>
      <w:rFonts w:eastAsiaTheme="minorHAnsi"/>
    </w:rPr>
  </w:style>
  <w:style w:type="paragraph" w:customStyle="1" w:styleId="8FBC113BB0C84F4F80877109E52EF29212">
    <w:name w:val="8FBC113BB0C84F4F80877109E52EF29212"/>
    <w:rsid w:val="006669EF"/>
    <w:rPr>
      <w:rFonts w:eastAsiaTheme="minorHAnsi"/>
    </w:rPr>
  </w:style>
  <w:style w:type="paragraph" w:customStyle="1" w:styleId="1A96E7A440124C40820E8B9557BC956712">
    <w:name w:val="1A96E7A440124C40820E8B9557BC956712"/>
    <w:rsid w:val="006669EF"/>
    <w:rPr>
      <w:rFonts w:eastAsiaTheme="minorHAnsi"/>
    </w:rPr>
  </w:style>
  <w:style w:type="paragraph" w:customStyle="1" w:styleId="6CBCD1D03A0E44E2821588BC262E0DEC8">
    <w:name w:val="6CBCD1D03A0E44E2821588BC262E0DEC8"/>
    <w:rsid w:val="006669EF"/>
    <w:rPr>
      <w:rFonts w:eastAsiaTheme="minorHAnsi"/>
    </w:rPr>
  </w:style>
  <w:style w:type="paragraph" w:customStyle="1" w:styleId="DE5DD3546F614174823A1EF66EB5364712">
    <w:name w:val="DE5DD3546F614174823A1EF66EB5364712"/>
    <w:rsid w:val="006669EF"/>
    <w:rPr>
      <w:rFonts w:eastAsiaTheme="minorHAnsi"/>
    </w:rPr>
  </w:style>
  <w:style w:type="paragraph" w:customStyle="1" w:styleId="C15767D6881F4167B2AD02D192DA4A786">
    <w:name w:val="C15767D6881F4167B2AD02D192DA4A786"/>
    <w:rsid w:val="006669EF"/>
    <w:rPr>
      <w:rFonts w:eastAsiaTheme="minorHAnsi"/>
    </w:rPr>
  </w:style>
  <w:style w:type="paragraph" w:customStyle="1" w:styleId="BC24B75003EC4D748C06E42EA42C1E9512">
    <w:name w:val="BC24B75003EC4D748C06E42EA42C1E9512"/>
    <w:rsid w:val="006669EF"/>
    <w:rPr>
      <w:rFonts w:eastAsiaTheme="minorHAnsi"/>
    </w:rPr>
  </w:style>
  <w:style w:type="paragraph" w:customStyle="1" w:styleId="F8B49EC9102A42699356171E997A8C3D6">
    <w:name w:val="F8B49EC9102A42699356171E997A8C3D6"/>
    <w:rsid w:val="006669EF"/>
    <w:rPr>
      <w:rFonts w:eastAsiaTheme="minorHAnsi"/>
    </w:rPr>
  </w:style>
  <w:style w:type="paragraph" w:customStyle="1" w:styleId="54F1230BA88F4EF9A8293630FB3C55A612">
    <w:name w:val="54F1230BA88F4EF9A8293630FB3C55A612"/>
    <w:rsid w:val="006669EF"/>
    <w:rPr>
      <w:rFonts w:eastAsiaTheme="minorHAnsi"/>
    </w:rPr>
  </w:style>
  <w:style w:type="paragraph" w:customStyle="1" w:styleId="A73024B18427471D8779DEE7439F4ADD6">
    <w:name w:val="A73024B18427471D8779DEE7439F4ADD6"/>
    <w:rsid w:val="006669EF"/>
    <w:rPr>
      <w:rFonts w:eastAsiaTheme="minorHAnsi"/>
    </w:rPr>
  </w:style>
  <w:style w:type="paragraph" w:customStyle="1" w:styleId="708C2C6EE9664951943D31874504AB2E12">
    <w:name w:val="708C2C6EE9664951943D31874504AB2E12"/>
    <w:rsid w:val="006669EF"/>
    <w:rPr>
      <w:rFonts w:eastAsiaTheme="minorHAnsi"/>
    </w:rPr>
  </w:style>
  <w:style w:type="paragraph" w:customStyle="1" w:styleId="0ADF70A9AA5D4A00ADC8269BAEAD92F16">
    <w:name w:val="0ADF70A9AA5D4A00ADC8269BAEAD92F16"/>
    <w:rsid w:val="006669EF"/>
    <w:rPr>
      <w:rFonts w:eastAsiaTheme="minorHAnsi"/>
    </w:rPr>
  </w:style>
  <w:style w:type="paragraph" w:customStyle="1" w:styleId="1B24D5CEE9534F4A89399329A866B53B8">
    <w:name w:val="1B24D5CEE9534F4A89399329A866B53B8"/>
    <w:rsid w:val="006669EF"/>
    <w:rPr>
      <w:rFonts w:eastAsiaTheme="minorHAnsi"/>
    </w:rPr>
  </w:style>
  <w:style w:type="paragraph" w:customStyle="1" w:styleId="EDD72717518B4B72AC2408C437D302546">
    <w:name w:val="EDD72717518B4B72AC2408C437D302546"/>
    <w:rsid w:val="006669EF"/>
    <w:rPr>
      <w:rFonts w:eastAsiaTheme="minorHAnsi"/>
    </w:rPr>
  </w:style>
  <w:style w:type="paragraph" w:customStyle="1" w:styleId="573D9DA2BC744E3FA65229695E4865A68">
    <w:name w:val="573D9DA2BC744E3FA65229695E4865A68"/>
    <w:rsid w:val="006669EF"/>
    <w:rPr>
      <w:rFonts w:eastAsiaTheme="minorHAnsi"/>
    </w:rPr>
  </w:style>
  <w:style w:type="paragraph" w:customStyle="1" w:styleId="D822563D86CD4A9C8DE09D0675793C696">
    <w:name w:val="D822563D86CD4A9C8DE09D0675793C696"/>
    <w:rsid w:val="006669EF"/>
    <w:rPr>
      <w:rFonts w:eastAsiaTheme="minorHAnsi"/>
    </w:rPr>
  </w:style>
  <w:style w:type="paragraph" w:customStyle="1" w:styleId="EF8981EE7CAA4F78ADF0148C426BFE483">
    <w:name w:val="EF8981EE7CAA4F78ADF0148C426BFE483"/>
    <w:rsid w:val="006669EF"/>
    <w:rPr>
      <w:rFonts w:eastAsiaTheme="minorHAnsi"/>
    </w:rPr>
  </w:style>
  <w:style w:type="paragraph" w:customStyle="1" w:styleId="B3331E275D28481D942C60585EF3F0F96">
    <w:name w:val="B3331E275D28481D942C60585EF3F0F96"/>
    <w:rsid w:val="006669EF"/>
    <w:rPr>
      <w:rFonts w:eastAsiaTheme="minorHAnsi"/>
    </w:rPr>
  </w:style>
  <w:style w:type="paragraph" w:customStyle="1" w:styleId="AA45D54768E1495AA52FE3BE6AA16C0D8">
    <w:name w:val="AA45D54768E1495AA52FE3BE6AA16C0D8"/>
    <w:rsid w:val="006669EF"/>
    <w:rPr>
      <w:rFonts w:eastAsiaTheme="minorHAnsi"/>
    </w:rPr>
  </w:style>
  <w:style w:type="paragraph" w:customStyle="1" w:styleId="21B30A911F474E1893AADB562A76B3FD6">
    <w:name w:val="21B30A911F474E1893AADB562A76B3FD6"/>
    <w:rsid w:val="006669EF"/>
    <w:rPr>
      <w:rFonts w:eastAsiaTheme="minorHAnsi"/>
    </w:rPr>
  </w:style>
  <w:style w:type="paragraph" w:customStyle="1" w:styleId="DAE4BBF052F64A5AA797E6C88B171A0311">
    <w:name w:val="DAE4BBF052F64A5AA797E6C88B171A0311"/>
    <w:rsid w:val="00521D90"/>
    <w:rPr>
      <w:rFonts w:eastAsiaTheme="minorHAnsi"/>
    </w:rPr>
  </w:style>
  <w:style w:type="paragraph" w:customStyle="1" w:styleId="AC6D3D58F80B486BB1313D1C2BA3D36510">
    <w:name w:val="AC6D3D58F80B486BB1313D1C2BA3D36510"/>
    <w:rsid w:val="00521D90"/>
    <w:rPr>
      <w:rFonts w:eastAsiaTheme="minorHAnsi"/>
    </w:rPr>
  </w:style>
  <w:style w:type="paragraph" w:customStyle="1" w:styleId="57D01CBAB3774578813CCC86514111A913">
    <w:name w:val="57D01CBAB3774578813CCC86514111A913"/>
    <w:rsid w:val="00521D90"/>
    <w:rPr>
      <w:rFonts w:eastAsiaTheme="minorHAnsi"/>
    </w:rPr>
  </w:style>
  <w:style w:type="paragraph" w:customStyle="1" w:styleId="A44C762B47BA46FE9E533B650F4051EF13">
    <w:name w:val="A44C762B47BA46FE9E533B650F4051EF13"/>
    <w:rsid w:val="00521D90"/>
    <w:rPr>
      <w:rFonts w:eastAsiaTheme="minorHAnsi"/>
    </w:rPr>
  </w:style>
  <w:style w:type="paragraph" w:customStyle="1" w:styleId="FF1C0FC679D740738B1E25997D0F315713">
    <w:name w:val="FF1C0FC679D740738B1E25997D0F315713"/>
    <w:rsid w:val="00521D90"/>
    <w:rPr>
      <w:rFonts w:eastAsiaTheme="minorHAnsi"/>
    </w:rPr>
  </w:style>
  <w:style w:type="paragraph" w:customStyle="1" w:styleId="8FBC113BB0C84F4F80877109E52EF29213">
    <w:name w:val="8FBC113BB0C84F4F80877109E52EF29213"/>
    <w:rsid w:val="00521D90"/>
    <w:rPr>
      <w:rFonts w:eastAsiaTheme="minorHAnsi"/>
    </w:rPr>
  </w:style>
  <w:style w:type="paragraph" w:customStyle="1" w:styleId="1A96E7A440124C40820E8B9557BC956713">
    <w:name w:val="1A96E7A440124C40820E8B9557BC956713"/>
    <w:rsid w:val="00521D90"/>
    <w:rPr>
      <w:rFonts w:eastAsiaTheme="minorHAnsi"/>
    </w:rPr>
  </w:style>
  <w:style w:type="paragraph" w:customStyle="1" w:styleId="6CBCD1D03A0E44E2821588BC262E0DEC9">
    <w:name w:val="6CBCD1D03A0E44E2821588BC262E0DEC9"/>
    <w:rsid w:val="00521D90"/>
    <w:rPr>
      <w:rFonts w:eastAsiaTheme="minorHAnsi"/>
    </w:rPr>
  </w:style>
  <w:style w:type="paragraph" w:customStyle="1" w:styleId="DE5DD3546F614174823A1EF66EB5364713">
    <w:name w:val="DE5DD3546F614174823A1EF66EB5364713"/>
    <w:rsid w:val="00521D90"/>
    <w:rPr>
      <w:rFonts w:eastAsiaTheme="minorHAnsi"/>
    </w:rPr>
  </w:style>
  <w:style w:type="paragraph" w:customStyle="1" w:styleId="C15767D6881F4167B2AD02D192DA4A787">
    <w:name w:val="C15767D6881F4167B2AD02D192DA4A787"/>
    <w:rsid w:val="00521D90"/>
    <w:rPr>
      <w:rFonts w:eastAsiaTheme="minorHAnsi"/>
    </w:rPr>
  </w:style>
  <w:style w:type="paragraph" w:customStyle="1" w:styleId="BC24B75003EC4D748C06E42EA42C1E9513">
    <w:name w:val="BC24B75003EC4D748C06E42EA42C1E9513"/>
    <w:rsid w:val="00521D90"/>
    <w:rPr>
      <w:rFonts w:eastAsiaTheme="minorHAnsi"/>
    </w:rPr>
  </w:style>
  <w:style w:type="paragraph" w:customStyle="1" w:styleId="F8B49EC9102A42699356171E997A8C3D7">
    <w:name w:val="F8B49EC9102A42699356171E997A8C3D7"/>
    <w:rsid w:val="00521D90"/>
    <w:rPr>
      <w:rFonts w:eastAsiaTheme="minorHAnsi"/>
    </w:rPr>
  </w:style>
  <w:style w:type="paragraph" w:customStyle="1" w:styleId="54F1230BA88F4EF9A8293630FB3C55A613">
    <w:name w:val="54F1230BA88F4EF9A8293630FB3C55A613"/>
    <w:rsid w:val="00521D90"/>
    <w:rPr>
      <w:rFonts w:eastAsiaTheme="minorHAnsi"/>
    </w:rPr>
  </w:style>
  <w:style w:type="paragraph" w:customStyle="1" w:styleId="A73024B18427471D8779DEE7439F4ADD7">
    <w:name w:val="A73024B18427471D8779DEE7439F4ADD7"/>
    <w:rsid w:val="00521D90"/>
    <w:rPr>
      <w:rFonts w:eastAsiaTheme="minorHAnsi"/>
    </w:rPr>
  </w:style>
  <w:style w:type="paragraph" w:customStyle="1" w:styleId="708C2C6EE9664951943D31874504AB2E13">
    <w:name w:val="708C2C6EE9664951943D31874504AB2E13"/>
    <w:rsid w:val="00521D90"/>
    <w:rPr>
      <w:rFonts w:eastAsiaTheme="minorHAnsi"/>
    </w:rPr>
  </w:style>
  <w:style w:type="paragraph" w:customStyle="1" w:styleId="0ADF70A9AA5D4A00ADC8269BAEAD92F17">
    <w:name w:val="0ADF70A9AA5D4A00ADC8269BAEAD92F17"/>
    <w:rsid w:val="00521D90"/>
    <w:rPr>
      <w:rFonts w:eastAsiaTheme="minorHAnsi"/>
    </w:rPr>
  </w:style>
  <w:style w:type="paragraph" w:customStyle="1" w:styleId="1B24D5CEE9534F4A89399329A866B53B9">
    <w:name w:val="1B24D5CEE9534F4A89399329A866B53B9"/>
    <w:rsid w:val="00521D90"/>
    <w:rPr>
      <w:rFonts w:eastAsiaTheme="minorHAnsi"/>
    </w:rPr>
  </w:style>
  <w:style w:type="paragraph" w:customStyle="1" w:styleId="EDD72717518B4B72AC2408C437D302547">
    <w:name w:val="EDD72717518B4B72AC2408C437D302547"/>
    <w:rsid w:val="00521D90"/>
    <w:rPr>
      <w:rFonts w:eastAsiaTheme="minorHAnsi"/>
    </w:rPr>
  </w:style>
  <w:style w:type="paragraph" w:customStyle="1" w:styleId="573D9DA2BC744E3FA65229695E4865A69">
    <w:name w:val="573D9DA2BC744E3FA65229695E4865A69"/>
    <w:rsid w:val="00521D90"/>
    <w:rPr>
      <w:rFonts w:eastAsiaTheme="minorHAnsi"/>
    </w:rPr>
  </w:style>
  <w:style w:type="paragraph" w:customStyle="1" w:styleId="D822563D86CD4A9C8DE09D0675793C697">
    <w:name w:val="D822563D86CD4A9C8DE09D0675793C697"/>
    <w:rsid w:val="00521D90"/>
    <w:rPr>
      <w:rFonts w:eastAsiaTheme="minorHAnsi"/>
    </w:rPr>
  </w:style>
  <w:style w:type="paragraph" w:customStyle="1" w:styleId="EF8981EE7CAA4F78ADF0148C426BFE484">
    <w:name w:val="EF8981EE7CAA4F78ADF0148C426BFE484"/>
    <w:rsid w:val="00521D90"/>
    <w:rPr>
      <w:rFonts w:eastAsiaTheme="minorHAnsi"/>
    </w:rPr>
  </w:style>
  <w:style w:type="paragraph" w:customStyle="1" w:styleId="B3331E275D28481D942C60585EF3F0F97">
    <w:name w:val="B3331E275D28481D942C60585EF3F0F97"/>
    <w:rsid w:val="00521D90"/>
    <w:rPr>
      <w:rFonts w:eastAsiaTheme="minorHAnsi"/>
    </w:rPr>
  </w:style>
  <w:style w:type="paragraph" w:customStyle="1" w:styleId="AA45D54768E1495AA52FE3BE6AA16C0D9">
    <w:name w:val="AA45D54768E1495AA52FE3BE6AA16C0D9"/>
    <w:rsid w:val="00521D90"/>
    <w:rPr>
      <w:rFonts w:eastAsiaTheme="minorHAnsi"/>
    </w:rPr>
  </w:style>
  <w:style w:type="paragraph" w:customStyle="1" w:styleId="21B30A911F474E1893AADB562A76B3FD7">
    <w:name w:val="21B30A911F474E1893AADB562A76B3FD7"/>
    <w:rsid w:val="00521D90"/>
    <w:rPr>
      <w:rFonts w:eastAsiaTheme="minorHAnsi"/>
    </w:rPr>
  </w:style>
  <w:style w:type="paragraph" w:customStyle="1" w:styleId="DAE4BBF052F64A5AA797E6C88B171A0312">
    <w:name w:val="DAE4BBF052F64A5AA797E6C88B171A0312"/>
    <w:rsid w:val="00AC127A"/>
    <w:rPr>
      <w:rFonts w:eastAsiaTheme="minorHAnsi"/>
    </w:rPr>
  </w:style>
  <w:style w:type="paragraph" w:customStyle="1" w:styleId="AC6D3D58F80B486BB1313D1C2BA3D36511">
    <w:name w:val="AC6D3D58F80B486BB1313D1C2BA3D36511"/>
    <w:rsid w:val="00AC127A"/>
    <w:rPr>
      <w:rFonts w:eastAsiaTheme="minorHAnsi"/>
    </w:rPr>
  </w:style>
  <w:style w:type="paragraph" w:customStyle="1" w:styleId="57D01CBAB3774578813CCC86514111A914">
    <w:name w:val="57D01CBAB3774578813CCC86514111A914"/>
    <w:rsid w:val="00AC127A"/>
    <w:rPr>
      <w:rFonts w:eastAsiaTheme="minorHAnsi"/>
    </w:rPr>
  </w:style>
  <w:style w:type="paragraph" w:customStyle="1" w:styleId="A44C762B47BA46FE9E533B650F4051EF14">
    <w:name w:val="A44C762B47BA46FE9E533B650F4051EF14"/>
    <w:rsid w:val="00AC127A"/>
    <w:rPr>
      <w:rFonts w:eastAsiaTheme="minorHAnsi"/>
    </w:rPr>
  </w:style>
  <w:style w:type="paragraph" w:customStyle="1" w:styleId="FF1C0FC679D740738B1E25997D0F315714">
    <w:name w:val="FF1C0FC679D740738B1E25997D0F315714"/>
    <w:rsid w:val="00AC127A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C127A"/>
    <w:pPr>
      <w:ind w:left="720"/>
      <w:contextualSpacing/>
    </w:pPr>
    <w:rPr>
      <w:rFonts w:eastAsiaTheme="minorHAnsi"/>
    </w:rPr>
  </w:style>
  <w:style w:type="paragraph" w:customStyle="1" w:styleId="8FBC113BB0C84F4F80877109E52EF29214">
    <w:name w:val="8FBC113BB0C84F4F80877109E52EF29214"/>
    <w:rsid w:val="00AC127A"/>
    <w:pPr>
      <w:ind w:left="720"/>
      <w:contextualSpacing/>
    </w:pPr>
    <w:rPr>
      <w:rFonts w:eastAsiaTheme="minorHAnsi"/>
    </w:rPr>
  </w:style>
  <w:style w:type="paragraph" w:customStyle="1" w:styleId="1A96E7A440124C40820E8B9557BC956714">
    <w:name w:val="1A96E7A440124C40820E8B9557BC956714"/>
    <w:rsid w:val="00AC127A"/>
    <w:rPr>
      <w:rFonts w:eastAsiaTheme="minorHAnsi"/>
    </w:rPr>
  </w:style>
  <w:style w:type="paragraph" w:customStyle="1" w:styleId="6CBCD1D03A0E44E2821588BC262E0DEC10">
    <w:name w:val="6CBCD1D03A0E44E2821588BC262E0DEC10"/>
    <w:rsid w:val="00AC127A"/>
    <w:rPr>
      <w:rFonts w:eastAsiaTheme="minorHAnsi"/>
    </w:rPr>
  </w:style>
  <w:style w:type="paragraph" w:customStyle="1" w:styleId="DE5DD3546F614174823A1EF66EB5364714">
    <w:name w:val="DE5DD3546F614174823A1EF66EB5364714"/>
    <w:rsid w:val="00AC127A"/>
    <w:rPr>
      <w:rFonts w:eastAsiaTheme="minorHAnsi"/>
    </w:rPr>
  </w:style>
  <w:style w:type="paragraph" w:customStyle="1" w:styleId="C15767D6881F4167B2AD02D192DA4A788">
    <w:name w:val="C15767D6881F4167B2AD02D192DA4A788"/>
    <w:rsid w:val="00AC127A"/>
    <w:rPr>
      <w:rFonts w:eastAsiaTheme="minorHAnsi"/>
    </w:rPr>
  </w:style>
  <w:style w:type="paragraph" w:customStyle="1" w:styleId="BC24B75003EC4D748C06E42EA42C1E9514">
    <w:name w:val="BC24B75003EC4D748C06E42EA42C1E9514"/>
    <w:rsid w:val="00AC127A"/>
    <w:rPr>
      <w:rFonts w:eastAsiaTheme="minorHAnsi"/>
    </w:rPr>
  </w:style>
  <w:style w:type="paragraph" w:customStyle="1" w:styleId="F8B49EC9102A42699356171E997A8C3D8">
    <w:name w:val="F8B49EC9102A42699356171E997A8C3D8"/>
    <w:rsid w:val="00AC127A"/>
    <w:rPr>
      <w:rFonts w:eastAsiaTheme="minorHAnsi"/>
    </w:rPr>
  </w:style>
  <w:style w:type="paragraph" w:customStyle="1" w:styleId="54F1230BA88F4EF9A8293630FB3C55A614">
    <w:name w:val="54F1230BA88F4EF9A8293630FB3C55A614"/>
    <w:rsid w:val="00AC127A"/>
    <w:rPr>
      <w:rFonts w:eastAsiaTheme="minorHAnsi"/>
    </w:rPr>
  </w:style>
  <w:style w:type="paragraph" w:customStyle="1" w:styleId="A73024B18427471D8779DEE7439F4ADD8">
    <w:name w:val="A73024B18427471D8779DEE7439F4ADD8"/>
    <w:rsid w:val="00AC127A"/>
    <w:rPr>
      <w:rFonts w:eastAsiaTheme="minorHAnsi"/>
    </w:rPr>
  </w:style>
  <w:style w:type="paragraph" w:customStyle="1" w:styleId="708C2C6EE9664951943D31874504AB2E14">
    <w:name w:val="708C2C6EE9664951943D31874504AB2E14"/>
    <w:rsid w:val="00AC127A"/>
    <w:rPr>
      <w:rFonts w:eastAsiaTheme="minorHAnsi"/>
    </w:rPr>
  </w:style>
  <w:style w:type="paragraph" w:customStyle="1" w:styleId="0ADF70A9AA5D4A00ADC8269BAEAD92F18">
    <w:name w:val="0ADF70A9AA5D4A00ADC8269BAEAD92F18"/>
    <w:rsid w:val="00AC127A"/>
    <w:rPr>
      <w:rFonts w:eastAsiaTheme="minorHAnsi"/>
    </w:rPr>
  </w:style>
  <w:style w:type="paragraph" w:customStyle="1" w:styleId="1B24D5CEE9534F4A89399329A866B53B10">
    <w:name w:val="1B24D5CEE9534F4A89399329A866B53B10"/>
    <w:rsid w:val="00AC127A"/>
    <w:rPr>
      <w:rFonts w:eastAsiaTheme="minorHAnsi"/>
    </w:rPr>
  </w:style>
  <w:style w:type="paragraph" w:customStyle="1" w:styleId="EDD72717518B4B72AC2408C437D302548">
    <w:name w:val="EDD72717518B4B72AC2408C437D302548"/>
    <w:rsid w:val="00AC127A"/>
    <w:rPr>
      <w:rFonts w:eastAsiaTheme="minorHAnsi"/>
    </w:rPr>
  </w:style>
  <w:style w:type="paragraph" w:customStyle="1" w:styleId="573D9DA2BC744E3FA65229695E4865A610">
    <w:name w:val="573D9DA2BC744E3FA65229695E4865A610"/>
    <w:rsid w:val="00AC127A"/>
    <w:rPr>
      <w:rFonts w:eastAsiaTheme="minorHAnsi"/>
    </w:rPr>
  </w:style>
  <w:style w:type="paragraph" w:customStyle="1" w:styleId="D822563D86CD4A9C8DE09D0675793C698">
    <w:name w:val="D822563D86CD4A9C8DE09D0675793C698"/>
    <w:rsid w:val="00AC127A"/>
    <w:rPr>
      <w:rFonts w:eastAsiaTheme="minorHAnsi"/>
    </w:rPr>
  </w:style>
  <w:style w:type="paragraph" w:customStyle="1" w:styleId="EF8981EE7CAA4F78ADF0148C426BFE485">
    <w:name w:val="EF8981EE7CAA4F78ADF0148C426BFE485"/>
    <w:rsid w:val="00AC127A"/>
    <w:rPr>
      <w:rFonts w:eastAsiaTheme="minorHAnsi"/>
    </w:rPr>
  </w:style>
  <w:style w:type="paragraph" w:customStyle="1" w:styleId="B3331E275D28481D942C60585EF3F0F98">
    <w:name w:val="B3331E275D28481D942C60585EF3F0F98"/>
    <w:rsid w:val="00AC127A"/>
    <w:rPr>
      <w:rFonts w:eastAsiaTheme="minorHAnsi"/>
    </w:rPr>
  </w:style>
  <w:style w:type="paragraph" w:customStyle="1" w:styleId="AA45D54768E1495AA52FE3BE6AA16C0D10">
    <w:name w:val="AA45D54768E1495AA52FE3BE6AA16C0D10"/>
    <w:rsid w:val="00AC127A"/>
    <w:rPr>
      <w:rFonts w:eastAsiaTheme="minorHAnsi"/>
    </w:rPr>
  </w:style>
  <w:style w:type="paragraph" w:customStyle="1" w:styleId="21B30A911F474E1893AADB562A76B3FD8">
    <w:name w:val="21B30A911F474E1893AADB562A76B3FD8"/>
    <w:rsid w:val="00AC127A"/>
    <w:rPr>
      <w:rFonts w:eastAsiaTheme="minorHAnsi"/>
    </w:rPr>
  </w:style>
  <w:style w:type="paragraph" w:customStyle="1" w:styleId="DAE4BBF052F64A5AA797E6C88B171A0313">
    <w:name w:val="DAE4BBF052F64A5AA797E6C88B171A0313"/>
    <w:rsid w:val="00AC127A"/>
    <w:rPr>
      <w:rFonts w:eastAsiaTheme="minorHAnsi"/>
    </w:rPr>
  </w:style>
  <w:style w:type="paragraph" w:customStyle="1" w:styleId="AC6D3D58F80B486BB1313D1C2BA3D36512">
    <w:name w:val="AC6D3D58F80B486BB1313D1C2BA3D36512"/>
    <w:rsid w:val="00AC127A"/>
    <w:rPr>
      <w:rFonts w:eastAsiaTheme="minorHAnsi"/>
    </w:rPr>
  </w:style>
  <w:style w:type="paragraph" w:customStyle="1" w:styleId="57D01CBAB3774578813CCC86514111A915">
    <w:name w:val="57D01CBAB3774578813CCC86514111A915"/>
    <w:rsid w:val="00AC127A"/>
    <w:rPr>
      <w:rFonts w:eastAsiaTheme="minorHAnsi"/>
    </w:rPr>
  </w:style>
  <w:style w:type="paragraph" w:customStyle="1" w:styleId="A44C762B47BA46FE9E533B650F4051EF15">
    <w:name w:val="A44C762B47BA46FE9E533B650F4051EF15"/>
    <w:rsid w:val="00AC127A"/>
    <w:rPr>
      <w:rFonts w:eastAsiaTheme="minorHAnsi"/>
    </w:rPr>
  </w:style>
  <w:style w:type="paragraph" w:customStyle="1" w:styleId="FF1C0FC679D740738B1E25997D0F315715">
    <w:name w:val="FF1C0FC679D740738B1E25997D0F315715"/>
    <w:rsid w:val="00AC127A"/>
    <w:rPr>
      <w:rFonts w:eastAsiaTheme="minorHAnsi"/>
    </w:rPr>
  </w:style>
  <w:style w:type="paragraph" w:customStyle="1" w:styleId="8FBC113BB0C84F4F80877109E52EF29215">
    <w:name w:val="8FBC113BB0C84F4F80877109E52EF29215"/>
    <w:rsid w:val="00AC127A"/>
    <w:pPr>
      <w:ind w:left="720"/>
      <w:contextualSpacing/>
    </w:pPr>
    <w:rPr>
      <w:rFonts w:eastAsiaTheme="minorHAnsi"/>
    </w:rPr>
  </w:style>
  <w:style w:type="paragraph" w:customStyle="1" w:styleId="1A96E7A440124C40820E8B9557BC956715">
    <w:name w:val="1A96E7A440124C40820E8B9557BC956715"/>
    <w:rsid w:val="00AC127A"/>
    <w:rPr>
      <w:rFonts w:eastAsiaTheme="minorHAnsi"/>
    </w:rPr>
  </w:style>
  <w:style w:type="paragraph" w:customStyle="1" w:styleId="6CBCD1D03A0E44E2821588BC262E0DEC11">
    <w:name w:val="6CBCD1D03A0E44E2821588BC262E0DEC11"/>
    <w:rsid w:val="00AC127A"/>
    <w:rPr>
      <w:rFonts w:eastAsiaTheme="minorHAnsi"/>
    </w:rPr>
  </w:style>
  <w:style w:type="paragraph" w:customStyle="1" w:styleId="DE5DD3546F614174823A1EF66EB5364715">
    <w:name w:val="DE5DD3546F614174823A1EF66EB5364715"/>
    <w:rsid w:val="00AC127A"/>
    <w:rPr>
      <w:rFonts w:eastAsiaTheme="minorHAnsi"/>
    </w:rPr>
  </w:style>
  <w:style w:type="paragraph" w:customStyle="1" w:styleId="C15767D6881F4167B2AD02D192DA4A789">
    <w:name w:val="C15767D6881F4167B2AD02D192DA4A789"/>
    <w:rsid w:val="00AC127A"/>
    <w:rPr>
      <w:rFonts w:eastAsiaTheme="minorHAnsi"/>
    </w:rPr>
  </w:style>
  <w:style w:type="paragraph" w:customStyle="1" w:styleId="BC24B75003EC4D748C06E42EA42C1E9515">
    <w:name w:val="BC24B75003EC4D748C06E42EA42C1E9515"/>
    <w:rsid w:val="00AC127A"/>
    <w:rPr>
      <w:rFonts w:eastAsiaTheme="minorHAnsi"/>
    </w:rPr>
  </w:style>
  <w:style w:type="paragraph" w:customStyle="1" w:styleId="F8B49EC9102A42699356171E997A8C3D9">
    <w:name w:val="F8B49EC9102A42699356171E997A8C3D9"/>
    <w:rsid w:val="00AC127A"/>
    <w:rPr>
      <w:rFonts w:eastAsiaTheme="minorHAnsi"/>
    </w:rPr>
  </w:style>
  <w:style w:type="paragraph" w:customStyle="1" w:styleId="54F1230BA88F4EF9A8293630FB3C55A615">
    <w:name w:val="54F1230BA88F4EF9A8293630FB3C55A615"/>
    <w:rsid w:val="00AC127A"/>
    <w:rPr>
      <w:rFonts w:eastAsiaTheme="minorHAnsi"/>
    </w:rPr>
  </w:style>
  <w:style w:type="paragraph" w:customStyle="1" w:styleId="A73024B18427471D8779DEE7439F4ADD9">
    <w:name w:val="A73024B18427471D8779DEE7439F4ADD9"/>
    <w:rsid w:val="00AC127A"/>
    <w:rPr>
      <w:rFonts w:eastAsiaTheme="minorHAnsi"/>
    </w:rPr>
  </w:style>
  <w:style w:type="paragraph" w:customStyle="1" w:styleId="708C2C6EE9664951943D31874504AB2E15">
    <w:name w:val="708C2C6EE9664951943D31874504AB2E15"/>
    <w:rsid w:val="00AC127A"/>
    <w:rPr>
      <w:rFonts w:eastAsiaTheme="minorHAnsi"/>
    </w:rPr>
  </w:style>
  <w:style w:type="paragraph" w:customStyle="1" w:styleId="0ADF70A9AA5D4A00ADC8269BAEAD92F19">
    <w:name w:val="0ADF70A9AA5D4A00ADC8269BAEAD92F19"/>
    <w:rsid w:val="00AC127A"/>
    <w:rPr>
      <w:rFonts w:eastAsiaTheme="minorHAnsi"/>
    </w:rPr>
  </w:style>
  <w:style w:type="paragraph" w:customStyle="1" w:styleId="1B24D5CEE9534F4A89399329A866B53B11">
    <w:name w:val="1B24D5CEE9534F4A89399329A866B53B11"/>
    <w:rsid w:val="00AC127A"/>
    <w:rPr>
      <w:rFonts w:eastAsiaTheme="minorHAnsi"/>
    </w:rPr>
  </w:style>
  <w:style w:type="paragraph" w:customStyle="1" w:styleId="EDD72717518B4B72AC2408C437D302549">
    <w:name w:val="EDD72717518B4B72AC2408C437D302549"/>
    <w:rsid w:val="00AC127A"/>
    <w:rPr>
      <w:rFonts w:eastAsiaTheme="minorHAnsi"/>
    </w:rPr>
  </w:style>
  <w:style w:type="paragraph" w:customStyle="1" w:styleId="573D9DA2BC744E3FA65229695E4865A611">
    <w:name w:val="573D9DA2BC744E3FA65229695E4865A611"/>
    <w:rsid w:val="00AC127A"/>
    <w:rPr>
      <w:rFonts w:eastAsiaTheme="minorHAnsi"/>
    </w:rPr>
  </w:style>
  <w:style w:type="paragraph" w:customStyle="1" w:styleId="D822563D86CD4A9C8DE09D0675793C699">
    <w:name w:val="D822563D86CD4A9C8DE09D0675793C699"/>
    <w:rsid w:val="00AC127A"/>
    <w:rPr>
      <w:rFonts w:eastAsiaTheme="minorHAnsi"/>
    </w:rPr>
  </w:style>
  <w:style w:type="paragraph" w:customStyle="1" w:styleId="EF8981EE7CAA4F78ADF0148C426BFE486">
    <w:name w:val="EF8981EE7CAA4F78ADF0148C426BFE486"/>
    <w:rsid w:val="00AC127A"/>
    <w:rPr>
      <w:rFonts w:eastAsiaTheme="minorHAnsi"/>
    </w:rPr>
  </w:style>
  <w:style w:type="paragraph" w:customStyle="1" w:styleId="B3331E275D28481D942C60585EF3F0F99">
    <w:name w:val="B3331E275D28481D942C60585EF3F0F99"/>
    <w:rsid w:val="00AC127A"/>
    <w:rPr>
      <w:rFonts w:eastAsiaTheme="minorHAnsi"/>
    </w:rPr>
  </w:style>
  <w:style w:type="paragraph" w:customStyle="1" w:styleId="AA45D54768E1495AA52FE3BE6AA16C0D11">
    <w:name w:val="AA45D54768E1495AA52FE3BE6AA16C0D11"/>
    <w:rsid w:val="00AC127A"/>
    <w:rPr>
      <w:rFonts w:eastAsiaTheme="minorHAnsi"/>
    </w:rPr>
  </w:style>
  <w:style w:type="paragraph" w:customStyle="1" w:styleId="21B30A911F474E1893AADB562A76B3FD9">
    <w:name w:val="21B30A911F474E1893AADB562A76B3FD9"/>
    <w:rsid w:val="00AC127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Reviewers Report Template.dotx</Template>
  <TotalTime>255</TotalTime>
  <Pages>10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 Commerce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Henderson</dc:creator>
  <cp:lastModifiedBy>Natalie Henderson</cp:lastModifiedBy>
  <cp:revision>38</cp:revision>
  <cp:lastPrinted>2016-03-09T22:55:00Z</cp:lastPrinted>
  <dcterms:created xsi:type="dcterms:W3CDTF">2016-03-08T19:22:00Z</dcterms:created>
  <dcterms:modified xsi:type="dcterms:W3CDTF">2016-09-27T22:20:00Z</dcterms:modified>
</cp:coreProperties>
</file>