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46" w:lineRule="exact"/>
        <w:ind w:left="3923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color w:val="EDD27E"/>
          <w:spacing w:val="70"/>
          <w:w w:val="100"/>
          <w:position w:val="-7"/>
        </w:rPr>
        <w:t>Advisor</w:t>
      </w:r>
      <w:r>
        <w:rPr>
          <w:rFonts w:ascii="Arial" w:hAnsi="Arial" w:cs="Arial" w:eastAsia="Arial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0" w:after="0" w:line="1354" w:lineRule="exact"/>
        <w:ind w:left="3996" w:right="-20"/>
        <w:jc w:val="left"/>
        <w:rPr>
          <w:rFonts w:ascii="Arial" w:hAnsi="Arial" w:cs="Arial" w:eastAsia="Arial"/>
          <w:sz w:val="144"/>
          <w:szCs w:val="144"/>
        </w:rPr>
      </w:pPr>
      <w:rPr/>
      <w:r>
        <w:rPr>
          <w:rFonts w:ascii="Arial" w:hAnsi="Arial" w:cs="Arial" w:eastAsia="Arial"/>
          <w:sz w:val="144"/>
          <w:szCs w:val="144"/>
          <w:color w:val="EDD27E"/>
          <w:spacing w:val="70"/>
          <w:w w:val="100"/>
        </w:rPr>
        <w:t>Manual</w:t>
      </w:r>
      <w:r>
        <w:rPr>
          <w:rFonts w:ascii="Arial" w:hAnsi="Arial" w:cs="Arial" w:eastAsia="Arial"/>
          <w:sz w:val="144"/>
          <w:szCs w:val="14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43" w:top="1480" w:bottom="240" w:left="480" w:right="440"/>
          <w:footerReference w:type="default" r:id="rId5"/>
          <w:type w:val="continuous"/>
          <w:pgSz w:w="12240" w:h="15840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5.999988pt;margin-top:25pt;width:581.000012pt;height:740.5pt;mso-position-horizontal-relative:page;mso-position-vertical-relative:page;z-index:-4186" coordorigin="120,500" coordsize="11620,14810">
            <v:group style="position:absolute;left:3421;top:2706;width:8279;height:3594" coordorigin="3421,2706" coordsize="8279,3594">
              <v:shape style="position:absolute;left:3421;top:2706;width:8279;height:3594" coordorigin="3421,2706" coordsize="8279,3594" path="m3421,6300l11700,6300,11700,2706,3421,2706,3421,6300e" filled="t" fillcolor="#ED6F5F" stroked="f">
                <v:path arrowok="t"/>
                <v:fill/>
              </v:shape>
            </v:group>
            <v:group style="position:absolute;left:540;top:5896;width:3960;height:9404" coordorigin="540,5896" coordsize="3960,9404">
              <v:shape style="position:absolute;left:540;top:5896;width:3960;height:9404" coordorigin="540,5896" coordsize="3960,9404" path="m540,15300l4500,15300,4500,5896,540,5896,540,15300e" filled="t" fillcolor="#88A860" stroked="f">
                <v:path arrowok="t"/>
                <v:fill/>
              </v:shape>
            </v:group>
            <v:group style="position:absolute;left:2147;top:5896;width:1722;height:2357" coordorigin="2147,5896" coordsize="1722,2357">
              <v:shape style="position:absolute;left:2147;top:5896;width:1722;height:2357" coordorigin="2147,5896" coordsize="1722,2357" path="m3869,7715l2147,7715,3007,8576,3869,7715e" filled="t" fillcolor="#9EC16F" stroked="f">
                <v:path arrowok="t"/>
                <v:fill/>
              </v:shape>
              <v:shape style="position:absolute;left:2147;top:5896;width:1722;height:2357" coordorigin="2147,5896" coordsize="1722,2357" path="m2479,6220l2479,7715,3522,7715,3522,6220,2479,6220e" filled="t" fillcolor="#9EC16F" stroked="f">
                <v:path arrowok="t"/>
                <v:fill/>
              </v:shape>
            </v:group>
            <v:group style="position:absolute;left:1310;top:4788;width:1036;height:1034" coordorigin="1310,4788" coordsize="1036,1034">
              <v:shape style="position:absolute;left:1310;top:4788;width:1036;height:1034" coordorigin="1310,4788" coordsize="1036,1034" path="m1310,5822l2346,5822,2346,4788,1310,4788,1310,5822e" filled="t" fillcolor="#A8CAD5" stroked="f">
                <v:path arrowok="t"/>
                <v:fill/>
              </v:shape>
            </v:group>
            <v:group style="position:absolute;left:2346;top:4788;width:1074;height:1034" coordorigin="2346,4788" coordsize="1074,1034">
              <v:shape style="position:absolute;left:2346;top:4788;width:1074;height:1034" coordorigin="2346,4788" coordsize="1074,1034" path="m2346,5822l3420,5822,3420,4788,2346,4788,2346,5822e" filled="t" fillcolor="#EBA355" stroked="f">
                <v:path arrowok="t"/>
                <v:fill/>
              </v:shape>
            </v:group>
            <v:group style="position:absolute;left:540;top:5822;width:1034;height:1034" coordorigin="540,5822" coordsize="1034,1034">
              <v:shape style="position:absolute;left:540;top:5822;width:1034;height:1034" coordorigin="540,5822" coordsize="1034,1034" path="m540,6857l1574,6857,1574,5822,540,5822,540,6857e" filled="t" fillcolor="#F7A792" stroked="f">
                <v:path arrowok="t"/>
                <v:fill/>
              </v:shape>
            </v:group>
            <v:group style="position:absolute;left:540;top:6857;width:1034;height:2" coordorigin="540,6857" coordsize="1034,2">
              <v:shape style="position:absolute;left:540;top:6857;width:1034;height:2" coordorigin="540,6857" coordsize="1034,0" path="m540,6857l1574,6857e" filled="f" stroked="t" strokeweight="4pt" strokecolor="#FFFFFE">
                <v:path arrowok="t"/>
              </v:shape>
            </v:group>
            <v:group style="position:absolute;left:10625;top:2688;width:1075;height:1034" coordorigin="10625,2688" coordsize="1075,1034">
              <v:shape style="position:absolute;left:10625;top:2688;width:1075;height:1034" coordorigin="10625,2688" coordsize="1075,1034" path="m10625,3722l11700,3722,11700,2688,10625,2688,10625,3722e" filled="t" fillcolor="#54887D" stroked="f">
                <v:path arrowok="t"/>
                <v:fill/>
              </v:shape>
            </v:group>
            <v:group style="position:absolute;left:9590;top:2688;width:1034;height:1034" coordorigin="9590,2688" coordsize="1034,1034">
              <v:shape style="position:absolute;left:9590;top:2688;width:1034;height:1034" coordorigin="9590,2688" coordsize="1034,1034" path="m9590,3722l10625,3722,10625,2688,9590,2688,9590,3722e" filled="t" fillcolor="#88A860" stroked="f">
                <v:path arrowok="t"/>
                <v:fill/>
              </v:shape>
            </v:group>
            <v:group style="position:absolute;left:3420;top:2688;width:996;height:1034" coordorigin="3420,2688" coordsize="996,1034">
              <v:shape style="position:absolute;left:3420;top:2688;width:996;height:1034" coordorigin="3420,2688" coordsize="996,1034" path="m3420,3722l4416,3722,4416,2688,3420,2688,3420,3722xe" filled="t" fillcolor="#EDD27F" stroked="f">
                <v:path arrowok="t"/>
                <v:fill/>
              </v:shape>
            </v:group>
            <v:group style="position:absolute;left:2346;top:2688;width:1074;height:1034" coordorigin="2346,2688" coordsize="1074,1034">
              <v:shape style="position:absolute;left:2346;top:2688;width:1074;height:1034" coordorigin="2346,2688" coordsize="1074,1034" path="m2346,3722l3420,3722,3420,2688,2346,2688,2346,3722e" filled="t" fillcolor="#ED6F5F" stroked="f">
                <v:path arrowok="t"/>
                <v:fill/>
              </v:shape>
            </v:group>
            <v:group style="position:absolute;left:540;top:3750;width:1036;height:1034" coordorigin="540,3750" coordsize="1036,1034">
              <v:shape style="position:absolute;left:540;top:3750;width:1036;height:1034" coordorigin="540,3750" coordsize="1036,1034" path="m540,4784l1576,4784,1576,3750,540,3750,540,4784e" filled="t" fillcolor="#54887D" stroked="f">
                <v:path arrowok="t"/>
                <v:fill/>
              </v:shape>
            </v:group>
            <v:group style="position:absolute;left:9590;top:3722;width:2110;height:2" coordorigin="9590,3722" coordsize="2110,2">
              <v:shape style="position:absolute;left:9590;top:3722;width:2110;height:2" coordorigin="9590,3722" coordsize="2110,0" path="m9590,3722l11700,3722e" filled="f" stroked="t" strokeweight="4pt" strokecolor="#FFFFFE">
                <v:path arrowok="t"/>
              </v:shape>
            </v:group>
            <v:group style="position:absolute;left:540;top:3722;width:3876;height:2" coordorigin="540,3722" coordsize="3876,2">
              <v:shape style="position:absolute;left:540;top:3722;width:3876;height:2" coordorigin="540,3722" coordsize="3876,0" path="m540,3722l4416,3722e" filled="f" stroked="t" strokeweight="4pt" strokecolor="#FFFFFE">
                <v:path arrowok="t"/>
              </v:shape>
            </v:group>
            <v:group style="position:absolute;left:4416;top:1638;width:1034;height:1034" coordorigin="4416,1638" coordsize="1034,1034">
              <v:shape style="position:absolute;left:4416;top:1638;width:1034;height:1034" coordorigin="4416,1638" coordsize="1034,1034" path="m4416,2672l5450,2672,5450,1638,4416,1638,4416,2672e" filled="t" fillcolor="#B34B3D" stroked="f">
                <v:path arrowok="t"/>
                <v:fill/>
              </v:shape>
            </v:group>
            <v:group style="position:absolute;left:6485;top:1638;width:1036;height:1034" coordorigin="6485,1638" coordsize="1036,1034">
              <v:shape style="position:absolute;left:6485;top:1638;width:1036;height:1034" coordorigin="6485,1638" coordsize="1036,1034" path="m6485,2672l7520,2672,7520,1638,6485,1638,6485,2672e" filled="t" fillcolor="#F7A792" stroked="f">
                <v:path arrowok="t"/>
                <v:fill/>
              </v:shape>
            </v:group>
            <v:group style="position:absolute;left:7520;top:1638;width:1034;height:1034" coordorigin="7520,1638" coordsize="1034,1034">
              <v:shape style="position:absolute;left:7520;top:1638;width:1034;height:1034" coordorigin="7520,1638" coordsize="1034,1034" path="m7520,2672l8555,2672,8555,1638,7520,1638,7520,2672e" filled="t" fillcolor="#E3EAC7" stroked="f">
                <v:path arrowok="t"/>
                <v:fill/>
              </v:shape>
            </v:group>
            <v:group style="position:absolute;left:8555;top:541;width:1036;height:1034" coordorigin="8555,541" coordsize="1036,1034">
              <v:shape style="position:absolute;left:8555;top:541;width:1036;height:1034" coordorigin="8555,541" coordsize="1036,1034" path="m8555,1576l9590,1576,9590,541,8555,541,8555,1576e" filled="t" fillcolor="#ED6F5F" stroked="f">
                <v:path arrowok="t"/>
                <v:fill/>
              </v:shape>
            </v:group>
            <v:group style="position:absolute;left:8555;top:1638;width:1036;height:1034" coordorigin="8555,1638" coordsize="1036,1034">
              <v:shape style="position:absolute;left:8555;top:1638;width:1036;height:1034" coordorigin="8555,1638" coordsize="1036,1034" path="m8555,2672l9590,2672,9590,1638,8555,1638,8555,2672e" filled="t" fillcolor="#EBA355" stroked="f">
                <v:path arrowok="t"/>
                <v:fill/>
              </v:shape>
            </v:group>
            <v:group style="position:absolute;left:10625;top:541;width:1075;height:1034" coordorigin="10625,541" coordsize="1075,1034">
              <v:shape style="position:absolute;left:10625;top:541;width:1075;height:1034" coordorigin="10625,541" coordsize="1075,1034" path="m10625,1576l11700,1576,11700,541,10625,541,10625,1576e" filled="t" fillcolor="#EDD27F" stroked="f">
                <v:path arrowok="t"/>
                <v:fill/>
              </v:shape>
            </v:group>
            <v:group style="position:absolute;left:10625;top:1638;width:1075;height:1034" coordorigin="10625,1638" coordsize="1075,1034">
              <v:shape style="position:absolute;left:10625;top:1638;width:1075;height:1034" coordorigin="10625,1638" coordsize="1075,1034" path="m10625,2672l11700,2672,11700,1638,10625,1638,10625,2672e" filled="t" fillcolor="#A8CAD5" stroked="f">
                <v:path arrowok="t"/>
                <v:fill/>
              </v:shape>
            </v:group>
            <v:group style="position:absolute;left:4410;top:540;width:1034;height:1036" coordorigin="4410,540" coordsize="1034,1036">
              <v:shape style="position:absolute;left:4410;top:540;width:1034;height:1036" coordorigin="4410,540" coordsize="1034,1036" path="m4410,1576l5444,1576,5444,540,4410,540,4410,1576e" filled="t" fillcolor="#EBA355" stroked="f">
                <v:path arrowok="t"/>
                <v:fill/>
              </v:shape>
            </v:group>
            <v:group style="position:absolute;left:5450;top:541;width:1034;height:1034" coordorigin="5450,541" coordsize="1034,1034">
              <v:shape style="position:absolute;left:5450;top:541;width:1034;height:1034" coordorigin="5450,541" coordsize="1034,1034" path="m5450,1576l6485,1576,6485,541,5450,541,5450,1576e" filled="t" fillcolor="#54887D" stroked="f">
                <v:path arrowok="t"/>
                <v:fill/>
              </v:shape>
            </v:group>
            <v:group style="position:absolute;left:6485;top:541;width:1036;height:1034" coordorigin="6485,541" coordsize="1036,1034">
              <v:shape style="position:absolute;left:6485;top:541;width:1036;height:1034" coordorigin="6485,541" coordsize="1036,1034" path="m6485,1576l7520,1576,7520,541,6485,541,6485,1576e" filled="t" fillcolor="#A8CAD5" stroked="f">
                <v:path arrowok="t"/>
                <v:fill/>
              </v:shape>
            </v:group>
            <v:group style="position:absolute;left:4402;top:1608;width:7298;height:2" coordorigin="4402,1608" coordsize="7298,2">
              <v:shape style="position:absolute;left:4402;top:1608;width:7298;height:2" coordorigin="4402,1608" coordsize="7298,0" path="m4402,1608l11700,1608e" filled="f" stroked="t" strokeweight="4pt" strokecolor="#FFFFFE">
                <v:path arrowok="t"/>
              </v:shape>
            </v:group>
            <v:group style="position:absolute;left:2346;top:2688;width:9354;height:2" coordorigin="2346,2688" coordsize="9354,2">
              <v:shape style="position:absolute;left:2346;top:2688;width:9354;height:2" coordorigin="2346,2688" coordsize="9354,0" path="m2346,2688l11700,2688e" filled="f" stroked="t" strokeweight="4pt" strokecolor="#FFFFFE">
                <v:path arrowok="t"/>
              </v:shape>
            </v:group>
            <v:group style="position:absolute;left:540;top:4758;width:2880;height:12" coordorigin="540,4758" coordsize="2880,12">
              <v:shape style="position:absolute;left:540;top:4758;width:2880;height:12" coordorigin="540,4758" coordsize="2880,12" path="m540,4758l3420,4770e" filled="f" stroked="t" strokeweight="4pt" strokecolor="#FFFFFE">
                <v:path arrowok="t"/>
              </v:shape>
            </v:group>
            <v:group style="position:absolute;left:540;top:5850;width:2880;height:2" coordorigin="540,5850" coordsize="2880,2">
              <v:shape style="position:absolute;left:540;top:5850;width:2880;height:2" coordorigin="540,5850" coordsize="2880,0" path="m540,5850l3420,5850e" filled="f" stroked="t" strokeweight="4pt" strokecolor="#FFFFFE">
                <v:path arrowok="t"/>
              </v:shape>
              <v:shape style="position:absolute;left:120;top:540;width:3294;height:3420" type="#_x0000_t75">
                <v:imagedata r:id="rId6" o:title="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E"/>
          <w:spacing w:val="0"/>
          <w:w w:val="100"/>
          <w:b/>
          <w:bCs/>
          <w:i/>
        </w:rPr>
        <w:t>What</w:t>
      </w:r>
      <w:r>
        <w:rPr>
          <w:rFonts w:ascii="Arial" w:hAnsi="Arial" w:cs="Arial" w:eastAsia="Arial"/>
          <w:sz w:val="40"/>
          <w:szCs w:val="40"/>
          <w:color w:val="FFFFFE"/>
          <w:spacing w:val="-7"/>
          <w:w w:val="100"/>
          <w:b/>
          <w:bCs/>
          <w:i/>
        </w:rPr>
        <w:t>’</w:t>
      </w:r>
      <w:r>
        <w:rPr>
          <w:rFonts w:ascii="Arial" w:hAnsi="Arial" w:cs="Arial" w:eastAsia="Arial"/>
          <w:sz w:val="40"/>
          <w:szCs w:val="40"/>
          <w:color w:val="FFFFFE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40"/>
          <w:szCs w:val="40"/>
          <w:color w:val="FFFFFE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FFFFFE"/>
          <w:spacing w:val="0"/>
          <w:w w:val="100"/>
          <w:b/>
          <w:bCs/>
          <w:i/>
        </w:rPr>
        <w:t>Inside: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Benefits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of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Advi</w:t>
      </w:r>
      <w:r>
        <w:rPr>
          <w:rFonts w:ascii="Arial" w:hAnsi="Arial" w:cs="Arial" w:eastAsia="Arial"/>
          <w:sz w:val="20"/>
          <w:szCs w:val="20"/>
          <w:color w:val="FFFFFE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Roles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Sample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Advisor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Advising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Do’s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Advising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Don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ts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bilities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zation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rg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niz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tion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bl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oting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Advising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Styles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Skills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Liability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FFFFF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on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Budgeting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Fun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E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ing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68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ckl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69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Planning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Timeli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e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69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rt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69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E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Event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7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tion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7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Retreats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69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es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68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Parliam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ntary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Proce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ure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69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rship</w:t>
      </w:r>
      <w:r>
        <w:rPr>
          <w:rFonts w:ascii="Arial" w:hAnsi="Arial" w:cs="Arial" w:eastAsia="Arial"/>
          <w:sz w:val="20"/>
          <w:szCs w:val="20"/>
          <w:color w:val="FFFFF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Recruiti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g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7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Motivation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69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Manual</w:t>
      </w:r>
      <w:r>
        <w:rPr>
          <w:rFonts w:ascii="Arial" w:hAnsi="Arial" w:cs="Arial" w:eastAsia="Arial"/>
          <w:sz w:val="20"/>
          <w:szCs w:val="20"/>
          <w:color w:val="FFFFF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klist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69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Examples,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urc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FFFFFE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color w:val="FFFFFE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outs</w:t>
        <w:tab/>
      </w:r>
      <w:r>
        <w:rPr>
          <w:rFonts w:ascii="Arial" w:hAnsi="Arial" w:cs="Arial" w:eastAsia="Arial"/>
          <w:sz w:val="20"/>
          <w:szCs w:val="20"/>
          <w:color w:val="FFFFFE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460" w:lineRule="exact"/>
        <w:ind w:right="1529"/>
        <w:jc w:val="left"/>
        <w:tabs>
          <w:tab w:pos="2160" w:val="left"/>
        </w:tabs>
        <w:rPr>
          <w:rFonts w:ascii="Arial" w:hAnsi="Arial" w:cs="Arial" w:eastAsia="Arial"/>
          <w:sz w:val="40"/>
          <w:szCs w:val="40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ADVISOR: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One</w:t>
      </w:r>
      <w:r>
        <w:rPr>
          <w:rFonts w:ascii="Arial" w:hAnsi="Arial" w:cs="Arial" w:eastAsia="Arial"/>
          <w:sz w:val="40"/>
          <w:szCs w:val="40"/>
          <w:color w:val="88A86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who</w:t>
      </w:r>
      <w:r>
        <w:rPr>
          <w:rFonts w:ascii="Arial" w:hAnsi="Arial" w:cs="Arial" w:eastAsia="Arial"/>
          <w:sz w:val="40"/>
          <w:szCs w:val="40"/>
          <w:color w:val="88A86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advises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anothe</w:t>
      </w:r>
      <w:r>
        <w:rPr>
          <w:rFonts w:ascii="Arial" w:hAnsi="Arial" w:cs="Arial" w:eastAsia="Arial"/>
          <w:sz w:val="40"/>
          <w:szCs w:val="40"/>
          <w:color w:val="88A860"/>
          <w:spacing w:val="-21"/>
          <w:w w:val="100"/>
          <w:b/>
          <w:bCs/>
          <w:i/>
        </w:rPr>
        <w:t>r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40"/>
          <w:szCs w:val="40"/>
          <w:color w:val="88A860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especia</w:t>
      </w:r>
      <w:r>
        <w:rPr>
          <w:rFonts w:ascii="Arial" w:hAnsi="Arial" w:cs="Arial" w:eastAsia="Arial"/>
          <w:sz w:val="40"/>
          <w:szCs w:val="40"/>
          <w:color w:val="88A860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ly</w:t>
      </w:r>
      <w:r>
        <w:rPr>
          <w:rFonts w:ascii="Arial" w:hAnsi="Arial" w:cs="Arial" w:eastAsia="Arial"/>
          <w:sz w:val="40"/>
          <w:szCs w:val="40"/>
          <w:color w:val="88A860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" w:after="0" w:line="460" w:lineRule="exact"/>
        <w:ind w:right="3283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779999pt;margin-top:-19.471918pt;width:155.22pt;height:102.72pt;mso-position-horizontal-relative:page;mso-position-vertical-relative:paragraph;z-index:-41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34" w:hRule="exact"/>
                    </w:trPr>
                    <w:tc>
                      <w:tcPr>
                        <w:tcW w:w="2070" w:type="dxa"/>
                        <w:gridSpan w:val="2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82" w:lineRule="exact"/>
                          <w:ind w:left="28" w:right="552"/>
                          <w:jc w:val="center"/>
                          <w:rPr>
                            <w:rFonts w:ascii="Arial" w:hAnsi="Arial" w:cs="Arial" w:eastAsia="Arial"/>
                            <w:sz w:val="40"/>
                            <w:szCs w:val="4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0"/>
                            <w:szCs w:val="40"/>
                            <w:color w:val="88A860"/>
                            <w:spacing w:val="-7"/>
                            <w:w w:val="99"/>
                            <w:b/>
                            <w:bCs/>
                            <w:i/>
                            <w:position w:val="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40"/>
                            <w:szCs w:val="40"/>
                            <w:color w:val="88A860"/>
                            <w:spacing w:val="0"/>
                            <w:w w:val="99"/>
                            <w:b/>
                            <w:bCs/>
                            <w:i/>
                            <w:position w:val="1"/>
                          </w:rPr>
                          <w:t>ficially</w:t>
                        </w:r>
                        <w:r>
                          <w:rPr>
                            <w:rFonts w:ascii="Arial" w:hAnsi="Arial" w:cs="Arial" w:eastAsia="Arial"/>
                            <w:sz w:val="40"/>
                            <w:szCs w:val="4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-218" w:right="257"/>
                          <w:jc w:val="center"/>
                          <w:rPr>
                            <w:rFonts w:ascii="Arial" w:hAnsi="Arial" w:cs="Arial" w:eastAsia="Arial"/>
                            <w:sz w:val="40"/>
                            <w:szCs w:val="4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0"/>
                            <w:szCs w:val="40"/>
                            <w:color w:val="88A860"/>
                            <w:spacing w:val="0"/>
                            <w:w w:val="99"/>
                            <w:b/>
                            <w:bCs/>
                            <w:i/>
                          </w:rPr>
                          <w:t>onsultant,</w:t>
                        </w:r>
                        <w:r>
                          <w:rPr>
                            <w:rFonts w:ascii="Arial" w:hAnsi="Arial" w:cs="Arial" w:eastAsia="Arial"/>
                            <w:sz w:val="40"/>
                            <w:szCs w:val="4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8A86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2" w:hRule="exact"/>
                    </w:trPr>
                    <w:tc>
                      <w:tcPr>
                        <w:tcW w:w="1034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6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A8CAD5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DD27F"/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or</w:t>
      </w:r>
      <w:r>
        <w:rPr>
          <w:rFonts w:ascii="Arial" w:hAnsi="Arial" w:cs="Arial" w:eastAsia="Arial"/>
          <w:sz w:val="40"/>
          <w:szCs w:val="40"/>
          <w:color w:val="88A86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professionally:</w:t>
      </w:r>
      <w:r>
        <w:rPr>
          <w:rFonts w:ascii="Arial" w:hAnsi="Arial" w:cs="Arial" w:eastAsia="Arial"/>
          <w:sz w:val="40"/>
          <w:szCs w:val="40"/>
          <w:color w:val="88A860"/>
          <w:spacing w:val="-28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counselo</w:t>
      </w:r>
      <w:r>
        <w:rPr>
          <w:rFonts w:ascii="Arial" w:hAnsi="Arial" w:cs="Arial" w:eastAsia="Arial"/>
          <w:sz w:val="40"/>
          <w:szCs w:val="40"/>
          <w:color w:val="88A860"/>
          <w:spacing w:val="-21"/>
          <w:w w:val="100"/>
          <w:b/>
          <w:bCs/>
          <w:i/>
        </w:rPr>
        <w:t>r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40"/>
          <w:szCs w:val="40"/>
          <w:color w:val="88A860"/>
          <w:spacing w:val="-20"/>
          <w:w w:val="100"/>
          <w:b/>
          <w:bCs/>
          <w:i/>
        </w:rPr>
        <w:t> 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mento</w:t>
      </w:r>
      <w:r>
        <w:rPr>
          <w:rFonts w:ascii="Arial" w:hAnsi="Arial" w:cs="Arial" w:eastAsia="Arial"/>
          <w:sz w:val="40"/>
          <w:szCs w:val="40"/>
          <w:color w:val="88A860"/>
          <w:spacing w:val="-21"/>
          <w:w w:val="100"/>
          <w:b/>
          <w:bCs/>
          <w:i/>
        </w:rPr>
        <w:t>r</w:t>
      </w:r>
      <w:r>
        <w:rPr>
          <w:rFonts w:ascii="Arial" w:hAnsi="Arial" w:cs="Arial" w:eastAsia="Arial"/>
          <w:sz w:val="40"/>
          <w:szCs w:val="40"/>
          <w:color w:val="88A86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Spring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2005,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volvement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termin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“sta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zed”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wnl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alize.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mmittee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rched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urces;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mpiled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information.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ok.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urces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populatio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ffairs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feedb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due.</w:t>
      </w:r>
      <w:r>
        <w:rPr>
          <w:rFonts w:ascii="Arial" w:hAnsi="Arial" w:cs="Arial" w:eastAsia="Arial"/>
          <w:sz w:val="20"/>
          <w:szCs w:val="20"/>
          <w:color w:val="2121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mistak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meone,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update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ddit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volume,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ck!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buted,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mmittee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volum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Shana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Wark-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entine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Kans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Salina;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Gill,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Fontb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versity;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Shelton,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Emman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ege;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Koeck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Neva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80" w:right="440"/>
          <w:cols w:num="2" w:equalWidth="0">
            <w:col w:w="3942" w:space="315"/>
            <w:col w:w="706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25.860001pt;margin-top:38.587830pt;width:51.6pt;height:51.66pt;mso-position-horizontal-relative:page;mso-position-vertical-relative:paragraph;z-index:-4182" coordorigin="517,772" coordsize="1032,1033">
            <v:shape style="position:absolute;left:517;top:772;width:1032;height:1033" coordorigin="517,772" coordsize="1032,1033" path="m517,1805l1549,1805,1549,772,517,772,517,1805e" filled="t" fillcolor="#54887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1.620003pt;margin-top:38.587830pt;width:50.46pt;height:51.66pt;mso-position-horizontal-relative:page;mso-position-vertical-relative:paragraph;z-index:-4181" coordorigin="2432,772" coordsize="1009,1033">
            <v:shape style="position:absolute;left:2432;top:772;width:1009;height:1033" coordorigin="2432,772" coordsize="1009,1033" path="m2432,1805l3442,1805,3442,772,2432,772,2432,1805e" filled="t" fillcolor="#EBA355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color w:val="54887C"/>
          <w:spacing w:val="20"/>
          <w:w w:val="100"/>
          <w:b/>
          <w:bCs/>
        </w:rPr>
        <w:t>BENEFIT</w:t>
      </w:r>
      <w:r>
        <w:rPr>
          <w:rFonts w:ascii="Arial" w:hAnsi="Arial" w:cs="Arial" w:eastAsia="Arial"/>
          <w:sz w:val="32"/>
          <w:szCs w:val="32"/>
          <w:color w:val="54887C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54887C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4887C"/>
          <w:spacing w:val="2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54887C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color w:val="54887C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54887C"/>
          <w:spacing w:val="20"/>
          <w:w w:val="100"/>
          <w:b/>
          <w:bCs/>
        </w:rPr>
        <w:t>ADVISING: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75" w:after="0" w:line="240" w:lineRule="auto"/>
        <w:ind w:right="20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benefits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associ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ted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becoming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organizatio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121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some: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7" w:lineRule="exact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80"/>
          <w:position w:val="2"/>
        </w:rPr>
        <w:t>∗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satisf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c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seei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helpi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students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learn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velop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skills.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8" w:lineRule="exact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80"/>
          <w:position w:val="2"/>
        </w:rPr>
        <w:t>∗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Watching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disparate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come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together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h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are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common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erests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toward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common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als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rstanding</w:t>
      </w:r>
      <w:r>
        <w:rPr>
          <w:rFonts w:ascii="Arial" w:hAnsi="Arial" w:cs="Arial" w:eastAsia="Arial"/>
          <w:sz w:val="22"/>
          <w:szCs w:val="22"/>
          <w:color w:val="2121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differences.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8" w:lineRule="exact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80"/>
          <w:position w:val="2"/>
        </w:rPr>
        <w:t>∗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Developing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personal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elationship</w:t>
      </w:r>
      <w:r>
        <w:rPr>
          <w:rFonts w:ascii="Arial" w:hAnsi="Arial" w:cs="Arial" w:eastAsia="Arial"/>
          <w:sz w:val="22"/>
          <w:szCs w:val="22"/>
          <w:color w:val="212120"/>
          <w:spacing w:val="-13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studen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2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2"/>
        </w:rPr>
        <w:t>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80"/>
          <w:position w:val="3"/>
        </w:rPr>
        <w:t>∗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Furthering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ersonal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goals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interes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by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choosi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5pt;margin-top:7.149232pt;width:298pt;height:52.66pt;mso-position-horizontal-relative:page;mso-position-vertical-relative:paragraph;z-index:-4183" coordorigin="500,143" coordsize="5960,1053">
            <v:group style="position:absolute;left:900;top:153;width:1009;height:1033" coordorigin="900,153" coordsize="1009,1033">
              <v:shape style="position:absolute;left:900;top:153;width:1009;height:1033" coordorigin="900,153" coordsize="1009,1033" path="m900,1186l1909,1186,1909,153,900,153,900,1186e" filled="t" fillcolor="#ED6F5F" stroked="f">
                <v:path arrowok="t"/>
                <v:fill/>
              </v:shape>
            </v:group>
            <v:group style="position:absolute;left:1909;top:153;width:1009;height:1033" coordorigin="1909,153" coordsize="1009,1033">
              <v:shape style="position:absolute;left:1909;top:153;width:1009;height:1033" coordorigin="1909,153" coordsize="1009,1033" path="m1909,1186l2918,1186,2918,153,1909,153,1909,1186e" filled="t" fillcolor="#A8CAD5" stroked="f">
                <v:path arrowok="t"/>
                <v:fill/>
              </v:shape>
            </v:group>
            <v:group style="position:absolute;left:540;top:1156;width:5880;height:2" coordorigin="540,1156" coordsize="5880,2">
              <v:shape style="position:absolute;left:540;top:1156;width:5880;height:2" coordorigin="540,1156" coordsize="5880,0" path="m540,1156l6420,1156e" filled="f" stroked="t" strokeweight="4pt" strokecolor="#FFFFF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organiza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refl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one's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er-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ests.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8" w:lineRule="exact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80"/>
          <w:position w:val="-1"/>
        </w:rPr>
        <w:t>∗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-1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Sharing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one's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knowled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others.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43" w:top="520" w:bottom="440" w:left="300" w:right="480"/>
          <w:pgSz w:w="12240" w:h="15840"/>
          <w:cols w:num="2" w:equalWidth="0">
            <w:col w:w="4718" w:space="440"/>
            <w:col w:w="630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29" w:lineRule="exact"/>
        <w:ind w:left="2807" w:right="3147"/>
        <w:jc w:val="center"/>
        <w:rPr>
          <w:rFonts w:ascii="Times New Roman" w:hAnsi="Times New Roman" w:cs="Times New Roman" w:eastAsia="Times New Roman"/>
          <w:sz w:val="68"/>
          <w:szCs w:val="68"/>
        </w:rPr>
      </w:pPr>
      <w:rPr/>
      <w:r>
        <w:rPr/>
        <w:pict>
          <v:group style="position:absolute;margin-left:26.5pt;margin-top:-176.404999pt;width:559pt;height:172pt;mso-position-horizontal-relative:page;mso-position-vertical-relative:paragraph;z-index:-4184" coordorigin="530,-3528" coordsize="11180,3440">
            <v:group style="position:absolute;left:540;top:-3518;width:4871;height:1160" coordorigin="540,-3518" coordsize="4871,1160">
              <v:shape style="position:absolute;left:540;top:-3518;width:4871;height:1160" coordorigin="540,-3518" coordsize="4871,1160" path="m540,-2358l5411,-2358,5411,-3518,540,-3518,540,-2358e" filled="t" fillcolor="#EDD27F" stroked="f">
                <v:path arrowok="t"/>
                <v:fill/>
              </v:shape>
            </v:group>
            <v:group style="position:absolute;left:5400;top:-3518;width:6300;height:3420" coordorigin="5400,-3518" coordsize="6300,3420">
              <v:shape style="position:absolute;left:5400;top:-3518;width:6300;height:3420" coordorigin="5400,-3518" coordsize="6300,3420" path="m5400,-98l11700,-98,11700,-3518,5400,-3518,5400,-98e" filled="t" fillcolor="#54887D" stroked="f">
                <v:path arrowok="t"/>
                <v:fill/>
              </v:shape>
            </v:group>
            <v:group style="position:absolute;left:4382;top:-2258;width:1009;height:1033" coordorigin="4382,-2258" coordsize="1009,1033">
              <v:shape style="position:absolute;left:4382;top:-2258;width:1009;height:1033" coordorigin="4382,-2258" coordsize="1009,1033" path="m4382,-1225l5392,-1225,5392,-2258,4382,-2258,4382,-1225e" filled="t" fillcolor="#EDD27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68"/>
          <w:szCs w:val="68"/>
          <w:color w:val="88A860"/>
          <w:spacing w:val="0"/>
          <w:w w:val="100"/>
          <w:position w:val="-2"/>
        </w:rPr>
        <w:t>ADVISOR</w:t>
      </w:r>
      <w:r>
        <w:rPr>
          <w:rFonts w:ascii="Times New Roman" w:hAnsi="Times New Roman" w:cs="Times New Roman" w:eastAsia="Times New Roman"/>
          <w:sz w:val="68"/>
          <w:szCs w:val="68"/>
          <w:color w:val="88A860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88A860"/>
          <w:spacing w:val="0"/>
          <w:w w:val="100"/>
          <w:position w:val="-2"/>
        </w:rPr>
        <w:t>ROLES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perceiv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s/her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relation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differently.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ome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sors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play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very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ive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rol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att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nding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30" w:lineRule="exact"/>
        <w:ind w:left="118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sisti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lanni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evelopm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ntain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hoped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maintain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tact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his/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accepts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ility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keeping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advising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organiza-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neral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merits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ities.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sible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ns;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dents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accessib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riad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obj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tives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de-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purp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outline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you,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Advisor,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evelop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derstand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nature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dvisor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oup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0"/>
          <w:szCs w:val="20"/>
          <w:color w:val="88A86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3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rewarding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dvisor.</w:t>
      </w:r>
      <w:r>
        <w:rPr>
          <w:rFonts w:ascii="Arial" w:hAnsi="Arial" w:cs="Arial" w:eastAsia="Arial"/>
          <w:sz w:val="20"/>
          <w:szCs w:val="20"/>
          <w:color w:val="2121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field,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18" w:right="3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his/h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rofessi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evelopm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effecti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demic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profession,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professi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develo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professio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urces,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board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accompl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field.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developm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2121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ctives,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esire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enge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ctual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emoti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oviding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verbal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erbal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unication.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relationship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nfli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though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different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Team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Builder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23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initiative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turning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dividua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eam.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18" w:right="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Positive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confl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difficult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2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plish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fective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full-scale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retreat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gage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rocess.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implem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techni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vested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300" w:right="48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08.5pt;margin-top:13.5pt;width:51.6pt;height:51.66pt;mso-position-horizontal-relative:page;mso-position-vertical-relative:page;z-index:-4179" coordorigin="10170,270" coordsize="1032,1033">
            <v:shape style="position:absolute;left:10170;top:270;width:1032;height:1033" coordorigin="10170,270" coordsize="1032,1033" path="m10170,1303l11202,1303,11202,270,10170,270,10170,1303e" filled="t" fillcolor="#54887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.5pt;margin-top:13pt;width:101.92pt;height:52.66pt;mso-position-horizontal-relative:page;mso-position-vertical-relative:page;z-index:-4177" coordorigin="350,260" coordsize="2038,1053">
            <v:group style="position:absolute;left:360;top:270;width:1009;height:1033" coordorigin="360,270" coordsize="1009,1033">
              <v:shape style="position:absolute;left:360;top:270;width:1009;height:1033" coordorigin="360,270" coordsize="1009,1033" path="m360,1303l1369,1303,1369,270,360,270,360,1303e" filled="t" fillcolor="#ED6F5F" stroked="f">
                <v:path arrowok="t"/>
                <v:fill/>
              </v:shape>
            </v:group>
            <v:group style="position:absolute;left:1369;top:270;width:1009;height:1033" coordorigin="1369,270" coordsize="1009,1033">
              <v:shape style="position:absolute;left:1369;top:270;width:1009;height:1033" coordorigin="1369,270" coordsize="1009,1033" path="m1369,1303l2378,1303,2378,270,1369,270,1369,1303e" filled="t" fillcolor="#A8CAD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52pt;margin-top:13.5pt;width:50.46pt;height:51.66pt;mso-position-horizontal-relative:page;mso-position-vertical-relative:page;z-index:-4176" coordorigin="5040,270" coordsize="1009,1033">
            <v:shape style="position:absolute;left:5040;top:270;width:1009;height:1033" coordorigin="5040,270" coordsize="1009,1033" path="m5040,1303l6049,1303,6049,270,5040,270,5040,1303e" filled="t" fillcolor="#EDD27F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color w:val="88A86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88A860"/>
          <w:spacing w:val="-1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color w:val="88A860"/>
          <w:spacing w:val="-1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ator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Inevitably,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different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direc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flict,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necessary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think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toge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oint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ieve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Sometimes,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realize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his/her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lem.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case,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individ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helpful.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previously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his/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attitud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attitudes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better.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cases,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feedb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Refl</w:t>
      </w:r>
      <w:r>
        <w:rPr>
          <w:rFonts w:ascii="Arial" w:hAnsi="Arial" w:cs="Arial" w:eastAsia="Arial"/>
          <w:sz w:val="20"/>
          <w:szCs w:val="20"/>
          <w:color w:val="88A86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color w:val="88A86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Agent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classr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om”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providing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refle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doing.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think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rformi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strengt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weakn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sses.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though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ance.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2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erceptio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tactful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critic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ovide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ncrete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took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self-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erceptio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swer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refl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failur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Educator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2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often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modeli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behavior,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reflect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difficult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nothing,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18" w:right="2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ideas.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succeed;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fail.</w:t>
      </w:r>
      <w:r>
        <w:rPr>
          <w:rFonts w:ascii="Arial" w:hAnsi="Arial" w:cs="Arial" w:eastAsia="Arial"/>
          <w:sz w:val="20"/>
          <w:szCs w:val="20"/>
          <w:color w:val="2121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return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safe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reflect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Moti</w:t>
      </w:r>
      <w:r>
        <w:rPr>
          <w:rFonts w:ascii="Arial" w:hAnsi="Arial" w:cs="Arial" w:eastAsia="Arial"/>
          <w:sz w:val="20"/>
          <w:szCs w:val="20"/>
          <w:color w:val="88A86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ator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motivate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excel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hieve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easily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discouraged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difficulty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“cheerleader”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excited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potential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through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3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ppeal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periences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Poli</w:t>
      </w:r>
      <w:r>
        <w:rPr>
          <w:rFonts w:ascii="Arial" w:hAnsi="Arial" w:cs="Arial" w:eastAsia="Arial"/>
          <w:sz w:val="20"/>
          <w:szCs w:val="20"/>
          <w:color w:val="88A86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88A86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Inter</w:t>
      </w:r>
      <w:r>
        <w:rPr>
          <w:rFonts w:ascii="Arial" w:hAnsi="Arial" w:cs="Arial" w:eastAsia="Arial"/>
          <w:sz w:val="20"/>
          <w:szCs w:val="20"/>
          <w:color w:val="88A86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88A860"/>
          <w:spacing w:val="0"/>
          <w:w w:val="100"/>
          <w:b/>
          <w:bCs/>
        </w:rPr>
        <w:t>reter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2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aware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inap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better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20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.5pt;margin-top:83.282043pt;width:52.6pt;height:104.32pt;mso-position-horizontal-relative:page;mso-position-vertical-relative:paragraph;z-index:-4180" coordorigin="350,1666" coordsize="1052,2086">
            <v:group style="position:absolute;left:360;top:1676;width:1032;height:1033" coordorigin="360,1676" coordsize="1032,1033">
              <v:shape style="position:absolute;left:360;top:1676;width:1032;height:1033" coordorigin="360,1676" coordsize="1032,1033" path="m360,2709l1392,2709,1392,1676,360,1676,360,2709e" filled="t" fillcolor="#A8CAD5" stroked="f">
                <v:path arrowok="t"/>
                <v:fill/>
              </v:shape>
            </v:group>
            <v:group style="position:absolute;left:360;top:2709;width:1032;height:1033" coordorigin="360,2709" coordsize="1032,1033">
              <v:shape style="position:absolute;left:360;top:2709;width:1032;height:1033" coordorigin="360,2709" coordsize="1032,1033" path="m360,3742l1392,3742,1392,2709,360,2709,360,3742e" filled="t" fillcolor="#B34B3D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7pt;margin-top:87.782043pt;width:52.6pt;height:104.32pt;mso-position-horizontal-relative:page;mso-position-vertical-relative:paragraph;z-index:-4178" coordorigin="10340,1756" coordsize="1052,2086">
            <v:group style="position:absolute;left:10350;top:1766;width:1032;height:1033" coordorigin="10350,1766" coordsize="1032,1033">
              <v:shape style="position:absolute;left:10350;top:1766;width:1032;height:1033" coordorigin="10350,1766" coordsize="1032,1033" path="m10350,2799l11382,2799,11382,1766,10350,1766,10350,2799e" filled="t" fillcolor="#A8CAD5" stroked="f">
                <v:path arrowok="t"/>
                <v:fill/>
              </v:shape>
            </v:group>
            <v:group style="position:absolute;left:10350;top:2799;width:1032;height:1033" coordorigin="10350,2799" coordsize="1032,1033">
              <v:shape style="position:absolute;left:10350;top:2799;width:1032;height:1033" coordorigin="10350,2799" coordsize="1032,1033" path="m10350,3832l11382,3832,11382,2799,10350,2799,10350,3832e" filled="t" fillcolor="#B34B3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num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ght,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ecti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engag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careful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failures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3" w:top="1480" w:bottom="440" w:left="300" w:right="480"/>
          <w:pgSz w:w="12240" w:h="15840"/>
        </w:sectPr>
      </w:pPr>
      <w:rPr/>
    </w:p>
    <w:p>
      <w:pPr>
        <w:spacing w:before="57" w:after="0" w:line="240" w:lineRule="auto"/>
        <w:ind w:left="3536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54887C"/>
          <w:spacing w:val="0"/>
          <w:w w:val="100"/>
          <w:b/>
          <w:bCs/>
        </w:rPr>
        <w:t>Sample</w:t>
      </w:r>
      <w:r>
        <w:rPr>
          <w:rFonts w:ascii="Arial" w:hAnsi="Arial" w:cs="Arial" w:eastAsia="Arial"/>
          <w:sz w:val="36"/>
          <w:szCs w:val="36"/>
          <w:color w:val="54887C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4887C"/>
          <w:spacing w:val="0"/>
          <w:w w:val="100"/>
          <w:b/>
          <w:bCs/>
        </w:rPr>
        <w:t>Advisor</w:t>
      </w:r>
      <w:r>
        <w:rPr>
          <w:rFonts w:ascii="Arial" w:hAnsi="Arial" w:cs="Arial" w:eastAsia="Arial"/>
          <w:sz w:val="36"/>
          <w:szCs w:val="36"/>
          <w:color w:val="54887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54887C"/>
          <w:spacing w:val="0"/>
          <w:w w:val="100"/>
          <w:b/>
          <w:bCs/>
        </w:rPr>
        <w:t>Contract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" w:after="0" w:line="230" w:lineRule="exact"/>
        <w:ind w:left="338" w:right="5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useful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early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identifying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contrac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don’t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ctations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leaders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3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.875pt;margin-top:32.755157pt;width:569.25pt;height:312.75pt;mso-position-horizontal-relative:page;mso-position-vertical-relative:paragraph;z-index:-4173" coordorigin="518,655" coordsize="11385,6255">
            <v:group style="position:absolute;left:540;top:678;width:11340;height:6210" coordorigin="540,678" coordsize="11340,6210">
              <v:shape style="position:absolute;left:540;top:678;width:11340;height:6210" coordorigin="540,678" coordsize="11340,6210" path="m11880,678l540,678,540,6888,11880,6888,11880,678xe" filled="f" stroked="t" strokeweight="2.25pt" strokecolor="#212120">
                <v:path arrowok="t"/>
              </v:shape>
            </v:group>
            <v:group style="position:absolute;left:3021;top:6434;width:300;height:2" coordorigin="3021,6434" coordsize="300,2">
              <v:shape style="position:absolute;left:3021;top:6434;width:300;height:2" coordorigin="3021,6434" coordsize="300,0" path="m3021,6434l3321,6434e" filled="f" stroked="t" strokeweight=".4008pt" strokecolor="#20201F">
                <v:path arrowok="t"/>
              </v:shape>
            </v:group>
            <v:group style="position:absolute;left:3966;top:6434;width:299;height:2" coordorigin="3966,6434" coordsize="299,2">
              <v:shape style="position:absolute;left:3966;top:6434;width:299;height:2" coordorigin="3966,6434" coordsize="299,0" path="m3966,6434l4266,6434e" filled="f" stroked="t" strokeweight=".4008pt" strokecolor="#2020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26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212120"/>
          <w:spacing w:val="0"/>
          <w:w w:val="100"/>
          <w:b/>
          <w:bCs/>
          <w:position w:val="-1"/>
        </w:rPr>
        <w:t>Sample</w:t>
      </w:r>
      <w:r>
        <w:rPr>
          <w:rFonts w:ascii="Arial" w:hAnsi="Arial" w:cs="Arial" w:eastAsia="Arial"/>
          <w:sz w:val="32"/>
          <w:szCs w:val="32"/>
          <w:color w:val="2121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212120"/>
          <w:spacing w:val="0"/>
          <w:w w:val="100"/>
          <w:b/>
          <w:bCs/>
          <w:position w:val="-1"/>
        </w:rPr>
        <w:t>Advisor</w:t>
      </w:r>
      <w:r>
        <w:rPr>
          <w:rFonts w:ascii="Arial" w:hAnsi="Arial" w:cs="Arial" w:eastAsia="Arial"/>
          <w:sz w:val="32"/>
          <w:szCs w:val="32"/>
          <w:color w:val="2121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212120"/>
          <w:spacing w:val="0"/>
          <w:w w:val="100"/>
          <w:b/>
          <w:bCs/>
          <w:position w:val="-1"/>
        </w:rPr>
        <w:t>Contract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43" w:top="540" w:bottom="440" w:left="440" w:right="420"/>
          <w:pgSz w:w="12240" w:h="15840"/>
        </w:sectPr>
      </w:pPr>
      <w:rPr/>
    </w:p>
    <w:p>
      <w:pPr>
        <w:spacing w:before="29" w:after="0" w:line="271" w:lineRule="exact"/>
        <w:ind w:left="266" w:right="-76"/>
        <w:jc w:val="left"/>
        <w:tabs>
          <w:tab w:pos="2880" w:val="left"/>
          <w:tab w:pos="4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position w:val="-1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99"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99"/>
          <w:u w:val="single" w:color="20201F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(organi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ation)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99"/>
          <w:u w:val="single" w:color="20201F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1660" w:val="left"/>
          <w:tab w:pos="33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request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u w:val="single" w:color="20201F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(name)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u w:val="single" w:color="20201F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serve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Advisor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40" w:right="420"/>
          <w:cols w:num="2" w:equalWidth="0">
            <w:col w:w="4883" w:space="135"/>
            <w:col w:w="6362"/>
          </w:cols>
        </w:sectPr>
      </w:pPr>
      <w:rPr/>
    </w:p>
    <w:p>
      <w:pPr>
        <w:spacing w:before="5" w:after="0" w:line="240" w:lineRule="auto"/>
        <w:ind w:left="266" w:right="-20"/>
        <w:jc w:val="left"/>
        <w:tabs>
          <w:tab w:pos="5080" w:val="left"/>
          <w:tab w:pos="6880" w:val="left"/>
          <w:tab w:pos="8800" w:val="left"/>
          <w:tab w:pos="10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exceed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u w:val="single" w:color="20201F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(how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long)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u w:val="single" w:color="20201F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u w:val="single" w:color="20201F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(semester)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u w:val="single" w:color="20201F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48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Duties,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responsibilities,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expectat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ows: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bilities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expectatio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6" w:right="51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Duties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responsibilities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reconsidered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request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Advisor,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president,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majority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membership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regular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meeting.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/Chair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n's: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266" w:right="-20"/>
        <w:jc w:val="left"/>
        <w:tabs>
          <w:tab w:pos="3560" w:val="left"/>
          <w:tab w:pos="5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position w:val="-1"/>
        </w:rPr>
        <w:t>Signature</w:t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  <w:position w:val="-1"/>
        </w:rPr>
      </w:r>
      <w:r>
        <w:rPr>
          <w:rFonts w:ascii="Arial" w:hAnsi="Arial" w:cs="Arial" w:eastAsia="Arial"/>
          <w:sz w:val="20"/>
          <w:szCs w:val="20"/>
          <w:color w:val="212120"/>
          <w:position w:val="-1"/>
        </w:rPr>
      </w:r>
      <w:r>
        <w:rPr>
          <w:rFonts w:ascii="Arial" w:hAnsi="Arial" w:cs="Arial" w:eastAsia="Arial"/>
          <w:sz w:val="20"/>
          <w:szCs w:val="20"/>
          <w:color w:val="212120"/>
          <w:position w:val="-1"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2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e: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  <w:position w:val="-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266" w:right="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ove-n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uties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lities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sor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fulfi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ilities.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266" w:right="-20"/>
        <w:jc w:val="left"/>
        <w:tabs>
          <w:tab w:pos="3220" w:val="left"/>
          <w:tab w:pos="5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position w:val="-1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u w:val="single" w:color="20201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u w:val="single" w:color="20201F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u w:val="single" w:color="20201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position w:val="-1"/>
        </w:rPr>
        <w:t>ate: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u w:val="single" w:color="20201F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u w:val="single" w:color="20201F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u w:val="single" w:color="20201F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40" w:right="420"/>
        </w:sectPr>
      </w:pPr>
      <w:rPr/>
    </w:p>
    <w:p>
      <w:pPr>
        <w:spacing w:before="34" w:after="0" w:line="226" w:lineRule="exact"/>
        <w:ind w:left="26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40" w:right="420"/>
          <w:cols w:num="3" w:equalWidth="0">
            <w:col w:w="2531" w:space="350"/>
            <w:col w:w="645" w:space="350"/>
            <w:col w:w="7504"/>
          </w:cols>
        </w:sectPr>
      </w:pPr>
      <w:rPr/>
    </w:p>
    <w:p>
      <w:pPr>
        <w:spacing w:before="3" w:after="0" w:line="240" w:lineRule="auto"/>
        <w:ind w:left="2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pt;margin-top:27.666601pt;width:567pt;height:27pt;mso-position-horizontal-relative:page;mso-position-vertical-relative:paragraph;z-index:-4175" coordorigin="540,553" coordsize="11340,540">
            <v:shape style="position:absolute;left:540;top:553;width:11340;height:540" coordorigin="540,553" coordsize="11340,540" path="m540,1093l11880,1093,11880,553,540,553,540,1093e" filled="t" fillcolor="#EBA35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pt;margin-top:13.5pt;width:567pt;height:85.5pt;mso-position-horizontal-relative:page;mso-position-vertical-relative:page;z-index:-4174" coordorigin="540,270" coordsize="11340,1710">
            <v:shape style="position:absolute;left:540;top:270;width:11340;height:1710" coordorigin="540,270" coordsize="11340,1710" path="m540,1980l11880,1980,11880,270,540,270,540,1980e" filled="t" fillcolor="#F7A792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agreeme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Infor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ation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prov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ded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54887C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Mohr,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Advisor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Stud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Org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nizat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ons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Gre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Life,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Eastern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shi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gton</w:t>
      </w:r>
      <w:r>
        <w:rPr>
          <w:rFonts w:ascii="Arial" w:hAnsi="Arial" w:cs="Arial" w:eastAsia="Arial"/>
          <w:sz w:val="20"/>
          <w:szCs w:val="20"/>
          <w:color w:val="54887C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54887C"/>
          <w:spacing w:val="0"/>
          <w:w w:val="100"/>
          <w:i/>
        </w:rPr>
        <w:t>University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1067" w:hRule="exact"/>
        </w:trPr>
        <w:tc>
          <w:tcPr>
            <w:tcW w:w="1037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6F5F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  <w:tr>
        <w:trPr>
          <w:trHeight w:val="1064" w:hRule="exact"/>
        </w:trPr>
        <w:tc>
          <w:tcPr>
            <w:tcW w:w="1037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34B3D"/>
          </w:tcPr>
          <w:p>
            <w:pPr/>
            <w:rPr/>
          </w:p>
        </w:tc>
        <w:tc>
          <w:tcPr>
            <w:tcW w:w="1038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3EAC7"/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55.599976" w:type="dxa"/>
      </w:tblPr>
      <w:tblGrid/>
      <w:tr>
        <w:trPr>
          <w:trHeight w:val="1034" w:hRule="exact"/>
        </w:trPr>
        <w:tc>
          <w:tcPr>
            <w:tcW w:w="2070" w:type="dxa"/>
            <w:gridSpan w:val="2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88A860"/>
          </w:tcPr>
          <w:p>
            <w:pPr/>
            <w:rPr/>
          </w:p>
        </w:tc>
      </w:tr>
      <w:tr>
        <w:trPr>
          <w:trHeight w:val="1013" w:hRule="exact"/>
        </w:trPr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480" w:bottom="240" w:left="440" w:right="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0pt;margin-top:24.540001pt;width:92.52pt;height:86.58pt;mso-position-horizontal-relative:page;mso-position-vertical-relative:page;z-index:-4172" coordorigin="5400,491" coordsize="1850,1732">
            <v:shape style="position:absolute;left:5400;top:491;width:1850;height:1732" coordorigin="5400,491" coordsize="1850,1732" path="m7188,491l7188,826,6184,826,6184,1873,7188,1873,7188,2222,8034,1356,7188,491e" filled="t" fillcolor="#FB9D8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6.720001pt;margin-top:475.859985pt;width:306pt;height:289.14pt;mso-position-horizontal-relative:page;mso-position-vertical-relative:page;z-index:-4171" coordorigin="5534,9517" coordsize="6120,5783">
            <v:shape style="position:absolute;left:5534;top:9517;width:6120;height:5783" coordorigin="5534,9517" coordsize="6120,5783" path="m5534,15300l11654,15300,11654,9517,5534,9517,5534,15300e" filled="t" fillcolor="#F7A792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58pt;margin-top:18pt;width:558.420pt;height:747pt;mso-position-horizontal-relative:page;mso-position-vertical-relative:page;z-index:-41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73" w:hRule="exact"/>
                    </w:trPr>
                    <w:tc>
                      <w:tcPr>
                        <w:tcW w:w="4762" w:type="dxa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F7A792"/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56"/>
                            <w:szCs w:val="5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6"/>
                            <w:szCs w:val="56"/>
                            <w:color w:val="B34B3D"/>
                            <w:spacing w:val="0"/>
                            <w:w w:val="100"/>
                          </w:rPr>
                          <w:t>Advising</w:t>
                        </w:r>
                        <w:r>
                          <w:rPr>
                            <w:rFonts w:ascii="Arial" w:hAnsi="Arial" w:cs="Arial" w:eastAsia="Arial"/>
                            <w:sz w:val="56"/>
                            <w:szCs w:val="56"/>
                            <w:color w:val="B34B3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56"/>
                            <w:szCs w:val="56"/>
                            <w:color w:val="B34B3D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56"/>
                            <w:szCs w:val="56"/>
                            <w:color w:val="B34B3D"/>
                            <w:spacing w:val="-1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56"/>
                            <w:szCs w:val="56"/>
                            <w:color w:val="B34B3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56"/>
                            <w:szCs w:val="5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advisor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nization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lead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rship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2" w:lineRule="exact"/>
                          <w:ind w:left="230" w:right="16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should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nly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discuss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what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kind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role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advisor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sho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play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anization.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organ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zations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pool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advisors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230" w:right="159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assist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them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different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aspects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or-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ganization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(financial,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sch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larship,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prog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am-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ming,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etc.)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adviso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hi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level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involvement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aspect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ganiza-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2" w:lineRule="exact"/>
                          <w:ind w:left="230" w:right="205"/>
                          <w:jc w:val="both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tion,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others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very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mited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role.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organiza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dvisor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pa-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rameters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ement.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those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oughts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mind,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following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list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2" w:lineRule="exact"/>
                          <w:ind w:left="230" w:right="157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guideline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“dos”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rganiza-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0"/>
                            <w:spacing w:val="0"/>
                            <w:w w:val="100"/>
                          </w:rPr>
                          <w:t>advising: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" w:type="dxa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3EAC7"/>
                      </w:tcPr>
                      <w:p>
                        <w:pPr>
                          <w:spacing w:before="0" w:after="0" w:line="349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visible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choose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attend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meetings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events.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same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time,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limits.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Establish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atten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schedule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organiza-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4" w:lineRule="exact"/>
                          <w:ind w:left="404" w:right="35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meetings,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which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mutually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agreed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advisor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organization.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29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p's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limits.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students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find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alance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activi-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ties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academic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responsibilities.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2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Keep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sense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nthu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iasm.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Sha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creative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sugg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fee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back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planned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ents.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3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Serve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person.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isor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does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group,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uld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take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active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formul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through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4" w:lineRule="exact"/>
                          <w:ind w:left="404" w:right="37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group.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officers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organiza-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ordin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active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udents,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advisor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serve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continuity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factor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group.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2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consistent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Model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munication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skills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listening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skills.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evelop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port.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45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available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mergen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situat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ons.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81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Head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situati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might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rise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poor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blic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relations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3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Introduce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ogram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ideas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edu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ational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flavor;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point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perspectives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directions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group;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ledge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insight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experi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nce.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4865" w:type="dxa"/>
                        <w:gridSpan w:val="2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8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3EAC7"/>
                      </w:tcPr>
                      <w:p>
                        <w:pPr>
                          <w:spacing w:before="0" w:after="0" w:line="405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1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Careful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review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financial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reports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organization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tre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1"/>
                          </w:rPr>
                          <w:t>s-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urer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business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manager.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Familiarize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ourself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p's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ncial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structure,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reasu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derived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(dues,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fundraising),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used,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allocated,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budgeted;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assist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budget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development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execution.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2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Learn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reng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eakne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group.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Offer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port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necessa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allow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people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make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mistakes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arn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them.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46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Encourage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fee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ack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evaluation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process.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94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4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4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encou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age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attendance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leadership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4"/>
                          </w:rPr>
                          <w:t>ning.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81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things.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Guide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assist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students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becoming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respo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sible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leaders.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2" w:lineRule="exact"/>
                          <w:ind w:left="404" w:right="-20"/>
                          <w:jc w:val="left"/>
                          <w:tabs>
                            <w:tab w:pos="7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support.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utono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but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feedback,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even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solicited.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problems,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prepa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4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step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alled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assist.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49" w:hRule="exact"/>
                    </w:trPr>
                    <w:tc>
                      <w:tcPr>
                        <w:tcW w:w="4865" w:type="dxa"/>
                        <w:vMerge w:val="restart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3EAC7"/>
                      </w:tcPr>
                      <w:p>
                        <w:pPr>
                          <w:spacing w:before="49" w:after="0" w:line="225" w:lineRule="auto"/>
                          <w:ind w:left="50" w:right="229"/>
                          <w:jc w:val="both"/>
                          <w:tabs>
                            <w:tab w:pos="4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Assist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procedu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matters.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geable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nization’s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purpose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constitution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gen-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membership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adhere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them.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5" w:lineRule="exact"/>
                          <w:ind w:left="50" w:right="44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kno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led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eab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about,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mply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fed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ral,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61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local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ordinances,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campus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olici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50" w:right="212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roup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pertinent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policies.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2" w:lineRule="exact"/>
                          <w:ind w:left="50" w:right="23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Emp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stude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take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take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satisfaction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186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seeing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organization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succeed.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3" w:lineRule="exact"/>
                          <w:ind w:left="50" w:right="51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Allow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roup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succeed,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llow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roup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fail.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36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Learn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eak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speak.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Remem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4" w:lineRule="exact"/>
                          <w:ind w:left="50" w:right="46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students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make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decisions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hile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rovide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guidance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advice.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0" w:lineRule="exact"/>
                          <w:ind w:left="50" w:right="43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Represent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inter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faculty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60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meetings.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Reach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visors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depar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(i.e.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50" w:right="206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Organi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ations)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assistance.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2" w:lineRule="exact"/>
                          <w:ind w:left="50" w:right="23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beginning,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clear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expectations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role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87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advisor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relationship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ganization.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46" w:lineRule="exact"/>
                          <w:ind w:left="50" w:right="228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Read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roup’s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constitution.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81" w:lineRule="exact"/>
                          <w:ind w:left="50" w:right="61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members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vel.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30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Learn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organization.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Maintain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4" w:lineRule="exact"/>
                          <w:ind w:left="50" w:right="25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complete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officer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membership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list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addres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phone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numbers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where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easi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find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one.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0" w:lineRule="exact"/>
                          <w:ind w:left="50" w:right="19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Develop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strong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rking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relation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officers.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208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Establish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needed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meetings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individual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4" w:lineRule="exact"/>
                          <w:ind w:left="50" w:right="20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organization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additio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guidance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officer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committee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positions.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0" w:lineRule="exact"/>
                          <w:ind w:left="50" w:right="19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Discuss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concerns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officers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private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praise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4308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public.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2" w:lineRule="exact"/>
                          <w:ind w:left="50" w:right="28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cers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goals.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Encourage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44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Executive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ard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dissem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nate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reports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(such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financial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50" w:right="91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reports)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neral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membersh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ular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sis.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33" w:lineRule="exact"/>
                          <w:ind w:left="50" w:right="44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Orient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officers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memb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histo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2"/>
                          </w:rPr>
                          <w:t>pur-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25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pose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build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upon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it.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84" w:lineRule="exact"/>
                          <w:ind w:left="50" w:right="34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look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rd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uture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developing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long-term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com-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municating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those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plans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future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members.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43" w:lineRule="exact"/>
                          <w:ind w:left="50" w:right="198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resolve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5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intragr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conflict.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81" w:lineRule="exact"/>
                          <w:ind w:left="50" w:right="196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•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Meiryo" w:hAnsi="Meiryo" w:cs="Meiryo" w:eastAsia="Meiryo"/>
                            <w:sz w:val="24"/>
                            <w:szCs w:val="24"/>
                            <w:color w:val="212120"/>
                            <w:spacing w:val="6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Enj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impact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8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  <w:position w:val="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students’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  <w:position w:val="3"/>
                          </w:rPr>
                          <w:t>develop-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50" w:right="255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ment.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velop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leadership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potential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gro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0"/>
                            <w:spacing w:val="0"/>
                            <w:w w:val="100"/>
                          </w:rPr>
                          <w:t>p.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87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3EAC7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940" w:hRule="exact"/>
                    </w:trPr>
                    <w:tc>
                      <w:tcPr>
                        <w:tcW w:w="4865" w:type="dxa"/>
                        <w:vMerge/>
                        <w:gridSpan w:val="2"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3EAC7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39" w:lineRule="auto"/>
        <w:ind w:left="5398" w:right="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meant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totally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ideline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determ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98" w:right="3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bear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alwa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difficult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popul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realize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responsibility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polici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neces-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responsibilities.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98" w:right="3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information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Jim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Mo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Life,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Eastern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shi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gton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ersity;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Office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Lea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Progra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Carolina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;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apell,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ciate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tivities,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University;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Manual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Boland,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Paul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A.,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  <w:u w:val="single" w:color="21212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vising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gh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u w:val="single" w:color="212120"/>
        </w:rPr>
        <w:t>catio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  <w:u w:val="single" w:color="21212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ACPA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Perso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Seri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No.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8;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Schrei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Pfleghaar,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E.“Superv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i/>
        </w:rPr>
        <w:t>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UMR-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UHO,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1999;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53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Bits,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Kans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3" w:top="260" w:bottom="440" w:left="420" w:right="44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637" w:lineRule="exact"/>
        <w:ind w:left="142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-2"/>
        </w:rPr>
        <w:t>Advising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566" w:lineRule="exact"/>
        <w:ind w:left="142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25pt;margin-top:126.625244pt;width:55.6pt;height:54.16pt;mso-position-horizontal-relative:page;mso-position-vertical-relative:paragraph;z-index:-4168" coordorigin="500,2533" coordsize="1112,1083">
            <v:group style="position:absolute;left:540;top:2543;width:1032;height:1033" coordorigin="540,2543" coordsize="1032,1033">
              <v:shape style="position:absolute;left:540;top:2543;width:1032;height:1033" coordorigin="540,2543" coordsize="1032,1033" path="m540,3576l1572,3576,1572,2543,540,2543,540,3576e" filled="t" fillcolor="#54887D" stroked="f">
                <v:path arrowok="t"/>
                <v:fill/>
              </v:shape>
            </v:group>
            <v:group style="position:absolute;left:540;top:3576;width:1032;height:2" coordorigin="540,3576" coordsize="1032,2">
              <v:shape style="position:absolute;left:540;top:3576;width:1032;height:2" coordorigin="540,3576" coordsize="1032,0" path="m540,3576l1572,3576e" filled="f" stroked="t" strokeweight="4pt" strokecolor="#FFFFF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5pt;margin-top:148.46524pt;width:52.6pt;height:104.32pt;mso-position-horizontal-relative:page;mso-position-vertical-relative:paragraph;z-index:-4167" coordorigin="3770,2969" coordsize="1052,2086">
            <v:group style="position:absolute;left:3780;top:2979;width:1032;height:1033" coordorigin="3780,2979" coordsize="1032,1033">
              <v:shape style="position:absolute;left:3780;top:2979;width:1032;height:1033" coordorigin="3780,2979" coordsize="1032,1033" path="m3780,4013l4812,4013,4812,2979,3780,2979,3780,4013e" filled="t" fillcolor="#A8CAD5" stroked="f">
                <v:path arrowok="t"/>
                <v:fill/>
              </v:shape>
            </v:group>
            <v:group style="position:absolute;left:3780;top:4013;width:1032;height:1033" coordorigin="3780,4013" coordsize="1032,1033">
              <v:shape style="position:absolute;left:3780;top:4013;width:1032;height:1033" coordorigin="3780,4013" coordsize="1032,1033" path="m3780,5046l4812,5046,4812,4013,3780,4013,3780,5046e" filled="t" fillcolor="#B34B3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1"/>
        </w:rPr>
        <w:t>Don’</w:t>
      </w:r>
      <w:r>
        <w:rPr>
          <w:rFonts w:ascii="Arial" w:hAnsi="Arial" w:cs="Arial" w:eastAsia="Arial"/>
          <w:sz w:val="56"/>
          <w:szCs w:val="56"/>
          <w:color w:val="B34B3D"/>
          <w:spacing w:val="-8"/>
          <w:w w:val="100"/>
          <w:position w:val="1"/>
        </w:rPr>
        <w:t>t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102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17.5pt;margin-top:-109.976196pt;width:101.92pt;height:52.66pt;mso-position-horizontal-relative:page;mso-position-vertical-relative:paragraph;z-index:-4166" coordorigin="350,-2200" coordsize="2038,1053">
            <v:group style="position:absolute;left:360;top:-2190;width:1009;height:1033" coordorigin="360,-2190" coordsize="1009,1033">
              <v:shape style="position:absolute;left:360;top:-2190;width:1009;height:1033" coordorigin="360,-2190" coordsize="1009,1033" path="m360,-1156l1369,-1156,1369,-2190,360,-2190,360,-1156e" filled="t" fillcolor="#ED6F5F" stroked="f">
                <v:path arrowok="t"/>
                <v:fill/>
              </v:shape>
            </v:group>
            <v:group style="position:absolute;left:1369;top:-2190;width:1009;height:1033" coordorigin="1369,-2190" coordsize="1009,1033">
              <v:shape style="position:absolute;left:1369;top:-2190;width:1009;height:1033" coordorigin="1369,-2190" coordsize="1009,1033" path="m1369,-1156l2378,-1156,2378,-2190,1369,-2190,1369,-1156e" filled="t" fillcolor="#A8CAD5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Responsibilities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tudent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Organization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6"/>
          <w:szCs w:val="36"/>
          <w:color w:val="B34B3D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Advisor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39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Know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all.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“run”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meeting.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Say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told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Impose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own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Manipu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nicati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do,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executive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ryth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ership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group,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“par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nt,”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smoth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dminis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rator.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Miss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5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afraid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group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Beco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advocate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lose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obj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tive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viewpo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Allow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anization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-person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za-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laissez-fa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autocra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roup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everything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’t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n’s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attitudes,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alities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remain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7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information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Schrei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Pflegh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“Supervis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i/>
        </w:rPr>
        <w:t>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UMR-ACUHO,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1999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680" w:lineRule="atLeast"/>
        <w:ind w:left="540" w:right="39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17.920pt;margin-top:-351.374451pt;width:569.080pt;height:362.5pt;mso-position-horizontal-relative:page;mso-position-vertical-relative:paragraph;z-index:-4169" coordorigin="358,-7027" coordsize="11382,7250">
            <v:group style="position:absolute;left:556;top:-6987;width:4870;height:2362" coordorigin="556,-6987" coordsize="4870,2362">
              <v:shape style="position:absolute;left:556;top:-6987;width:4870;height:2362" coordorigin="556,-6987" coordsize="4870,2362" path="m556,-4626l5425,-4626,5425,-6987,556,-6987,556,-4626e" filled="t" fillcolor="#F7A792" stroked="f">
                <v:path arrowok="t"/>
                <v:fill/>
              </v:shape>
            </v:group>
            <v:group style="position:absolute;left:5411;top:-6947;width:6289;height:7159" coordorigin="5411,-6947" coordsize="6289,7159">
              <v:shape style="position:absolute;left:5411;top:-6947;width:6289;height:7159" coordorigin="5411,-6947" coordsize="6289,7159" path="m5411,213l11700,213,11700,-6947,5411,-6947,5411,213e" filled="t" fillcolor="#E3EAC7" stroked="f">
                <v:path arrowok="t"/>
                <v:fill/>
              </v:shape>
            </v:group>
            <v:group style="position:absolute;left:398;top:-6987;width:11302;height:2" coordorigin="398,-6987" coordsize="11302,2">
              <v:shape style="position:absolute;left:398;top:-6987;width:11302;height:2" coordorigin="398,-6987" coordsize="11302,0" path="m398,-6987l11700,-6987e" filled="f" stroked="t" strokeweight="4pt" strokecolor="#FFFFFE">
                <v:path arrowok="t"/>
              </v:shape>
            </v:group>
            <v:group style="position:absolute;left:5400;top:-6803;width:1850;height:1886" coordorigin="5400,-6803" coordsize="1850,1886">
              <v:shape style="position:absolute;left:5400;top:-6803;width:1850;height:1886" coordorigin="5400,-6803" coordsize="1850,1886" path="m7188,-6803l7188,-6438,6184,-6438,6184,-5297,7188,-5297,7188,-4916,8034,-5859,7188,-6803e" filled="t" fillcolor="#FB9D8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5.820007pt;margin-top:28.625544pt;width:.18pt;height:338.22pt;mso-position-horizontal-relative:page;mso-position-vertical-relative:paragraph;z-index:-4165" coordorigin="6116,573" coordsize="4,6764">
            <v:shape style="position:absolute;left:6116;top:573;width:4;height:6764" coordorigin="6116,573" coordsize="4,6764" path="m6120,573l6116,7337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Questions</w:t>
      </w:r>
      <w:r>
        <w:rPr>
          <w:rFonts w:ascii="Arial" w:hAnsi="Arial" w:cs="Arial" w:eastAsia="Arial"/>
          <w:sz w:val="36"/>
          <w:szCs w:val="36"/>
          <w:color w:val="B34B3D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-27"/>
          <w:w w:val="100"/>
          <w:b/>
          <w:bCs/>
        </w:rPr>
        <w:t>Y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-13"/>
          <w:w w:val="100"/>
          <w:b/>
          <w:bCs/>
        </w:rPr>
        <w:t>W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ant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color w:val="B34B3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Ask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Organization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3" w:top="700" w:bottom="240" w:left="120" w:right="300"/>
          <w:pgSz w:w="12240" w:h="15840"/>
          <w:cols w:num="2" w:equalWidth="0">
            <w:col w:w="5394" w:space="304"/>
            <w:col w:w="6122"/>
          </w:cols>
        </w:sectPr>
      </w:pPr>
      <w:rPr/>
    </w:p>
    <w:p>
      <w:pPr>
        <w:spacing w:before="71" w:after="0" w:line="230" w:lineRule="exact"/>
        <w:ind w:left="118" w:right="1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to…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1" w:lineRule="exact"/>
        <w:ind w:left="118" w:right="-45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Establishing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shar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job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descr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clearly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defines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his/her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anticipated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lines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antic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left="118" w:right="-76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Notifying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meetin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ivities,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progr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Establishing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1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mutually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ization.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Providing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meeti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minutes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timely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manner.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Meeting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scuss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matter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ulti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maki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gnific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ulti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nificant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pol-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Allowing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ghts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Showi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val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ni-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guide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ntor.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advice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guida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ided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open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daily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nt/activity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information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ell,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ciate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Campus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itie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Drexell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438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1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1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much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volvement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expect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eed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often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roup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meet?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3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major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tivities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3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plan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se-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mester?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exper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ders?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skil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match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on?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blem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niz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ifically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dvisory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with?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examp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4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ways</w:t>
      </w:r>
      <w:r>
        <w:rPr>
          <w:rFonts w:ascii="Arial" w:hAnsi="Arial" w:cs="Arial" w:eastAsia="Arial"/>
          <w:sz w:val="20"/>
          <w:szCs w:val="20"/>
          <w:color w:val="212120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sor</w:t>
      </w:r>
      <w:r>
        <w:rPr>
          <w:rFonts w:ascii="Arial" w:hAnsi="Arial" w:cs="Arial" w:eastAsia="Arial"/>
          <w:sz w:val="20"/>
          <w:szCs w:val="20"/>
          <w:color w:val="212120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4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more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helpful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silent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observer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meetings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ant?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Should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interrupt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meetin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think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track?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things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unruly,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interrupt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nt?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expected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feedb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ck?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How?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en?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“ha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Office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Lea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Progra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East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Carolina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120" w:right="300"/>
          <w:cols w:num="2" w:equalWidth="0">
            <w:col w:w="5914" w:space="324"/>
            <w:col w:w="558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8.400002" w:type="dxa"/>
      </w:tblPr>
      <w:tblGrid/>
      <w:tr>
        <w:trPr>
          <w:trHeight w:val="1161" w:hRule="exact"/>
        </w:trPr>
        <w:tc>
          <w:tcPr>
            <w:tcW w:w="142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058" w:right="-20"/>
              <w:jc w:val="left"/>
              <w:rPr>
                <w:rFonts w:ascii="Arial" w:hAnsi="Arial" w:cs="Arial" w:eastAsia="Arial"/>
                <w:sz w:val="44"/>
                <w:szCs w:val="44"/>
              </w:rPr>
            </w:pPr>
            <w:rPr/>
            <w:r>
              <w:rPr>
                <w:rFonts w:ascii="Arial" w:hAnsi="Arial" w:cs="Arial" w:eastAsia="Arial"/>
                <w:sz w:val="44"/>
                <w:szCs w:val="44"/>
                <w:color w:val="54887C"/>
                <w:spacing w:val="20"/>
                <w:w w:val="100"/>
                <w:b/>
                <w:bCs/>
              </w:rPr>
              <w:t>TROUBLESHOOTING</w:t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100"/>
              </w:rPr>
            </w:r>
          </w:p>
        </w:tc>
      </w:tr>
      <w:tr>
        <w:trPr>
          <w:trHeight w:val="6759" w:hRule="exact"/>
        </w:trPr>
        <w:tc>
          <w:tcPr>
            <w:tcW w:w="142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3EAC7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0" w:lineRule="exact"/>
              <w:ind w:left="238" w:right="2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follow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lists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ided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advis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better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idea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types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prob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ems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face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organ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(L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Shipton,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984).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usive,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serve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guide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Advisor.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Leadership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ems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9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leader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consult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organization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efore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making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ficant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decisions.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958" w:right="346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leader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lack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self-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onfidence,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non-assertive,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lacks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organization.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rivalry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exists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etween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nization.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9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leader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overload,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onflicts.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Membership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blems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9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attend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meetings.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958" w:right="24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Members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satisfaction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morale,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ed,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unicate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ell,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feel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left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athetic.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Members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attention.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958" w:right="54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mber's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goals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dif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ose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organization.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ists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lack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trust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among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members.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9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Programs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fail.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lack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ideas.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nizational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Problems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3" w:after="0" w:line="184" w:lineRule="exact"/>
              <w:ind w:left="958" w:right="8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Meetings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disorganized.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Meetings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long.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9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anization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suffers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fin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ncial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problems.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3" w:after="0" w:line="184" w:lineRule="exact"/>
              <w:ind w:left="958" w:right="67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nui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ext.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anization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"plan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action”.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Inner-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rganizati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Problems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958" w:right="50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Disagreement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rganizat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anizations.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Disagreement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institutional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polices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procedures.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Advisor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Problems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79" w:lineRule="exact"/>
              <w:ind w:left="9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-1"/>
              </w:rPr>
              <w:t>Org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-1"/>
              </w:rPr>
              <w:t>nization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-1"/>
              </w:rPr>
              <w:t>members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-1"/>
              </w:rPr>
              <w:t>avoid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-1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-1"/>
              </w:rPr>
              <w:t>advisor.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ind w:left="958" w:right="-20"/>
              <w:jc w:val="left"/>
              <w:tabs>
                <w:tab w:pos="6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nization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members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attention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advisor's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advice.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Infor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prov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ded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Mohr,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Advisor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12" w:lineRule="exact"/>
              <w:ind w:left="958" w:right="-20"/>
              <w:jc w:val="left"/>
              <w:tabs>
                <w:tab w:pos="6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advisor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over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position w:val="3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hel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position w:val="3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ed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position w:val="3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position w:val="3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eir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responsibilit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position w:val="3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Student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2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nizati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Gre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Life,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2"/>
              </w:rPr>
              <w:t>Eastern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958" w:right="-20"/>
              <w:jc w:val="left"/>
              <w:tabs>
                <w:tab w:pos="65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  <w:t>advisor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  <w:t>assumes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  <w:t>leadership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  <w:t>function.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position w:val="8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1"/>
              </w:rPr>
              <w:t>shi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1"/>
              </w:rPr>
              <w:t>gton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1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  <w:i/>
                <w:position w:val="-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  <w:position w:val="-1"/>
              </w:rPr>
              <w:t>ersity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633" w:lineRule="exact"/>
        <w:ind w:left="2776" w:right="2736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ED6F5F"/>
          <w:spacing w:val="0"/>
          <w:w w:val="100"/>
          <w:position w:val="-1"/>
        </w:rPr>
        <w:t>Advising</w:t>
      </w:r>
      <w:r>
        <w:rPr>
          <w:rFonts w:ascii="Arial" w:hAnsi="Arial" w:cs="Arial" w:eastAsia="Arial"/>
          <w:sz w:val="56"/>
          <w:szCs w:val="56"/>
          <w:color w:val="ED6F5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ED6F5F"/>
          <w:spacing w:val="-27"/>
          <w:w w:val="100"/>
          <w:position w:val="-1"/>
        </w:rPr>
        <w:t>S</w:t>
      </w:r>
      <w:r>
        <w:rPr>
          <w:rFonts w:ascii="Arial" w:hAnsi="Arial" w:cs="Arial" w:eastAsia="Arial"/>
          <w:sz w:val="56"/>
          <w:szCs w:val="56"/>
          <w:color w:val="ED6F5F"/>
          <w:spacing w:val="0"/>
          <w:w w:val="100"/>
          <w:position w:val="-1"/>
        </w:rPr>
        <w:t>tyles</w:t>
      </w:r>
      <w:r>
        <w:rPr>
          <w:rFonts w:ascii="Arial" w:hAnsi="Arial" w:cs="Arial" w:eastAsia="Arial"/>
          <w:sz w:val="56"/>
          <w:szCs w:val="56"/>
          <w:color w:val="ED6F5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ED6F5F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56"/>
          <w:szCs w:val="56"/>
          <w:color w:val="ED6F5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56"/>
          <w:szCs w:val="56"/>
          <w:color w:val="ED6F5F"/>
          <w:spacing w:val="0"/>
          <w:w w:val="100"/>
          <w:position w:val="-1"/>
        </w:rPr>
        <w:t>Skills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118" w:right="3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Situati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nal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sing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chan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match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deve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opm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eds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yle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ne.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lf,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over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time,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flu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perform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nce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others.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ADVISING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TYLES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8" w:lineRule="exact"/>
        <w:ind w:left="118" w:right="2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ese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ssessment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nts/g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ness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level.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mes,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advisors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stru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level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interac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irecti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actua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accept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gati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versa.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6" w:lineRule="exact"/>
        <w:ind w:left="118" w:right="1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Directi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prov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specific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ctions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rvis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task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accomp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ishm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nts.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udent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/gr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ups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ess.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6" w:lineRule="exact"/>
        <w:ind w:left="118" w:right="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conti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direct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clos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upe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vise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task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mplish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ent,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decis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ons,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sug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sup-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ports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prog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ess.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ups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ade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hig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lev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rest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acco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hed.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08" w:lineRule="exact"/>
        <w:ind w:left="118" w:right="1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facili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orts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efforts</w:t>
      </w:r>
      <w:r>
        <w:rPr>
          <w:rFonts w:ascii="Arial" w:hAnsi="Arial" w:cs="Arial" w:eastAsia="Arial"/>
          <w:sz w:val="18"/>
          <w:szCs w:val="18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task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compli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spon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lities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decision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mak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students.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nts/gro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just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starting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epts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success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starting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“get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it”.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6" w:lineRule="exact"/>
        <w:ind w:left="118" w:right="4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gat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ng: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uct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sion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ing,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prob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solv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egat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dents/gr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ups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lev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ness.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ADVISING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KILLS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06" w:lineRule="exact"/>
        <w:ind w:left="118" w:right="4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lexib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yle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different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types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circum-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stances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unter.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6" w:lineRule="exact"/>
        <w:ind w:left="118" w:right="2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Dia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is: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eds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Dete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mini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sometimes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task.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rtant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note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itive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pon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5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throu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lem,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future,</w:t>
      </w:r>
      <w:r>
        <w:rPr>
          <w:rFonts w:ascii="Arial" w:hAnsi="Arial" w:cs="Arial" w:eastAsia="Arial"/>
          <w:sz w:val="18"/>
          <w:szCs w:val="18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teach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val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life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son.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6" w:lineRule="exact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Contract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ng: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agr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ments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dents.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pful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together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6" w:lineRule="exact"/>
        <w:ind w:left="118" w:right="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eek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valu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lesson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assi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ersta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ement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inte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rth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mature.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8" w:lineRule="exact"/>
        <w:ind w:left="2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i/>
        </w:rPr>
        <w:t>Information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i/>
        </w:rPr>
        <w:t>provided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i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Kapell,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ciate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Director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vities,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Universi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3" w:top="440" w:bottom="240" w:left="120" w:right="140"/>
          <w:pgSz w:w="12240" w:h="15840"/>
        </w:sectPr>
      </w:pPr>
      <w:rPr/>
    </w:p>
    <w:p>
      <w:pPr>
        <w:spacing w:before="51" w:after="0" w:line="496" w:lineRule="exact"/>
        <w:ind w:left="253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group style="position:absolute;margin-left:303.480011pt;margin-top:42.505749pt;width:.54pt;height:337.5pt;mso-position-horizontal-relative:page;mso-position-vertical-relative:paragraph;z-index:-4161" coordorigin="6070,850" coordsize="11,6750">
            <v:shape style="position:absolute;left:6070;top:850;width:11;height:6750" coordorigin="6070,850" coordsize="11,6750" path="m6080,850l6070,7600e" filled="f" stroked="t" strokeweight=".5pt" strokecolor="#212120">
              <v:path arrowok="t"/>
            </v:shape>
          </v:group>
          <w10:wrap type="none"/>
        </w:pict>
      </w:r>
      <w:r>
        <w:rPr/>
        <w:pict>
          <v:group style="position:absolute;margin-left:454.5pt;margin-top:42.505749pt;width:2.1pt;height:338.22pt;mso-position-horizontal-relative:page;mso-position-vertical-relative:paragraph;z-index:-4160" coordorigin="9090,850" coordsize="42,6764">
            <v:shape style="position:absolute;left:9090;top:850;width:42;height:6764" coordorigin="9090,850" coordsize="42,6764" path="m9090,850l9132,7615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4"/>
          <w:szCs w:val="44"/>
          <w:color w:val="88A860"/>
          <w:spacing w:val="0"/>
          <w:w w:val="100"/>
          <w:position w:val="-2"/>
        </w:rPr>
        <w:t>LIABILITY</w:t>
      </w:r>
      <w:r>
        <w:rPr>
          <w:rFonts w:ascii="Arial" w:hAnsi="Arial" w:cs="Arial" w:eastAsia="Arial"/>
          <w:sz w:val="44"/>
          <w:szCs w:val="44"/>
          <w:color w:val="88A860"/>
          <w:spacing w:val="-33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88A860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44"/>
          <w:szCs w:val="44"/>
          <w:color w:val="88A86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88A860"/>
          <w:spacing w:val="0"/>
          <w:w w:val="100"/>
          <w:position w:val="-2"/>
        </w:rPr>
        <w:t>RISK</w:t>
      </w:r>
      <w:r>
        <w:rPr>
          <w:rFonts w:ascii="Arial" w:hAnsi="Arial" w:cs="Arial" w:eastAsia="Arial"/>
          <w:sz w:val="44"/>
          <w:szCs w:val="44"/>
          <w:color w:val="88A860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88A860"/>
          <w:spacing w:val="0"/>
          <w:w w:val="100"/>
          <w:position w:val="-2"/>
        </w:rPr>
        <w:t>REDUCTION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43" w:top="560" w:bottom="240" w:left="220" w:right="140"/>
          <w:pgSz w:w="12240" w:h="15840"/>
        </w:sectPr>
      </w:pPr>
      <w:rPr/>
    </w:p>
    <w:p>
      <w:pPr>
        <w:spacing w:before="34" w:after="0" w:line="240" w:lineRule="auto"/>
        <w:ind w:left="108" w:right="3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3.479996pt;margin-top:2.019031pt;width:.1pt;height:337.5pt;mso-position-horizontal-relative:page;mso-position-vertical-relative:paragraph;z-index:-4162" coordorigin="3070,40" coordsize="2,6750">
            <v:shape style="position:absolute;left:3070;top:40;width:2;height:6750" coordorigin="3070,40" coordsize="0,6750" path="m3070,40l3070,6790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ity's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repre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entative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reason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0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8" w:right="-1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35.179741pt;width:51.6pt;height:.1pt;mso-position-horizontal-relative:page;mso-position-vertical-relative:paragraph;z-index:-4164" coordorigin="540,704" coordsize="1032,2">
            <v:shape style="position:absolute;left:540;top:704;width:1032;height:2" coordorigin="540,704" coordsize="1032,0" path="m540,704l1572,704e" filled="f" stroked="t" strokeweight="4pt" strokecolor="#FFFFF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date,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alternat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questi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warning,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1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remember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general,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liability,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seriously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108" w:right="-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23.560266pt;width:51.6pt;height:.1pt;mso-position-horizontal-relative:page;mso-position-vertical-relative:paragraph;z-index:-4163" coordorigin="540,471" coordsize="1032,2">
            <v:shape style="position:absolute;left:540;top:471;width:1032;height:2" coordorigin="540,471" coordsize="1032,0" path="m540,471l1572,471e" filled="f" stroked="t" strokeweight="4pt" strokecolor="#FFFFF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ducational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oc-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08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explains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sro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incident,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1" w:after="0" w:line="239" w:lineRule="auto"/>
        <w:ind w:right="-4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covers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situati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unter.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situation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Although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etely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eliminate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ciated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safer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nviron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ipant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auto"/>
        <w:ind w:left="360" w:right="152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Pre-Event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Planning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clarify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cipants.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158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Identify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speci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risks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volved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ysical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ity)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alco-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hol,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minors,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travel).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1" w:lineRule="exact"/>
        <w:ind w:left="-35" w:right="11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Identify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options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includ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275"/>
        <w:jc w:val="center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Hiri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third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party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vendor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-5"/>
        <w:jc w:val="center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Purch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dditional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insurance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Preparing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liability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waivers,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sary.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1" w:lineRule="exact"/>
        <w:ind w:left="-35" w:right="151"/>
        <w:jc w:val="center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Providing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dvanced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218"/>
        <w:jc w:val="center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‘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worst-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360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oc-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85"/>
        <w:jc w:val="center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Utilizing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wai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outline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ecific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ature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181"/>
        <w:jc w:val="center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>⇒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3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responsibility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373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capability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261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Identify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challe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manag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360" w:right="1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7" w:lineRule="exact"/>
        <w:ind w:left="-35" w:right="317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Devel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208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every-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360" w:right="3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visors,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ticipan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staff,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" w:right="3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taken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1" w:right="2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wnl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06" w:right="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isors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Wisc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71" w:right="3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Or-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1" w:right="3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nual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40" w:left="220" w:right="140"/>
          <w:cols w:num="4" w:equalWidth="0">
            <w:col w:w="2788" w:space="268"/>
            <w:col w:w="2667" w:space="313"/>
            <w:col w:w="2684" w:space="281"/>
            <w:col w:w="2879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9pt;margin-top:504pt;width:594pt;height:261pt;mso-position-horizontal-relative:page;mso-position-vertical-relative:page;z-index:-4159" coordorigin="180,10080" coordsize="11880,5220">
            <v:shape style="position:absolute;left:180;top:10080;width:11880;height:5220" coordorigin="180,10080" coordsize="11880,5220" path="m180,15300l12060,15300,12060,10080,180,10080,180,15300e" filled="t" fillcolor="#E3EAC7" stroked="f">
              <v:path arrowok="t"/>
              <v:fill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4990" w:right="5201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102.169998pt;margin-top:-77.772079pt;width:101.42pt;height:52.16pt;mso-position-horizontal-relative:page;mso-position-vertical-relative:paragraph;z-index:-4158" coordorigin="2043,-1555" coordsize="2028,1043">
            <v:group style="position:absolute;left:2048;top:-1550;width:1009;height:1033" coordorigin="2048,-1550" coordsize="1009,1033">
              <v:shape style="position:absolute;left:2048;top:-1550;width:1009;height:1033" coordorigin="2048,-1550" coordsize="1009,1033" path="m2048,-517l3058,-517,3058,-1550,2048,-1550,2048,-517e" filled="t" fillcolor="#ED6F5F" stroked="f">
                <v:path arrowok="t"/>
                <v:fill/>
              </v:shape>
            </v:group>
            <v:group style="position:absolute;left:3058;top:-1550;width:1009;height:1033" coordorigin="3058,-1550" coordsize="1009,1033">
              <v:shape style="position:absolute;left:3058;top:-1550;width:1009;height:1033" coordorigin="3058,-1550" coordsize="1009,1033" path="m3058,-517l4067,-517,4067,-1550,3058,-1550,3058,-517e" filled="t" fillcolor="#A8CAD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6.970001pt;margin-top:-77.952080pt;width:101.42pt;height:52.16pt;mso-position-horizontal-relative:page;mso-position-vertical-relative:paragraph;z-index:-4157" coordorigin="8139,-1559" coordsize="2028,1043">
            <v:group style="position:absolute;left:8144;top:-1554;width:1009;height:1033" coordorigin="8144,-1554" coordsize="1009,1033">
              <v:shape style="position:absolute;left:8144;top:-1554;width:1009;height:1033" coordorigin="8144,-1554" coordsize="1009,1033" path="m8144,-521l9154,-521,9154,-1554,8144,-1554,8144,-521e" filled="t" fillcolor="#ED6F5F" stroked="f">
                <v:path arrowok="t"/>
                <v:fill/>
              </v:shape>
            </v:group>
            <v:group style="position:absolute;left:9154;top:-1554;width:1009;height:1033" coordorigin="9154,-1554" coordsize="1009,1033">
              <v:shape style="position:absolute;left:9154;top:-1554;width:1009;height:1033" coordorigin="9154,-1554" coordsize="1009,1033" path="m9154,-521l10163,-521,10163,-1554,9154,-1554,9154,-521e" filled="t" fillcolor="#A8CAD5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12120"/>
          <w:spacing w:val="0"/>
          <w:w w:val="100"/>
          <w:b/>
          <w:bCs/>
        </w:rPr>
        <w:t>Budgeting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52" w:lineRule="exact"/>
        <w:ind w:left="187" w:right="60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task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face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development</w:t>
      </w:r>
      <w:r>
        <w:rPr>
          <w:rFonts w:ascii="Arial" w:hAnsi="Arial" w:cs="Arial" w:eastAsia="Arial"/>
          <w:sz w:val="22"/>
          <w:szCs w:val="22"/>
          <w:color w:val="2121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fiscally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responsible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fu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ds.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budg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elpful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method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keeping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track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nds.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b/>
          <w:bCs/>
        </w:rPr>
        <w:t>Budget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-A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tool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anning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controlling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rganization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funds.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87" w:right="58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-A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formal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written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guideline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describi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organization's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fu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ure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expressed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nancial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terms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pe-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riod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time.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-A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detailed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statement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estimated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expenses.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-A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historical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organization's</w:t>
      </w:r>
      <w:r>
        <w:rPr>
          <w:rFonts w:ascii="Arial" w:hAnsi="Arial" w:cs="Arial" w:eastAsia="Arial"/>
          <w:sz w:val="22"/>
          <w:szCs w:val="22"/>
          <w:color w:val="2121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activiti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periods.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b/>
          <w:bCs/>
        </w:rPr>
        <w:t>Budget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can: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-Help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refine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flect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realistic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source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environm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-Compel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embers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funds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efficiently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appropriately.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-Provide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accurate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adj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t,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analyze,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evaluate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programs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activiti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-Aid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making.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-Provide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historic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ref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rence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fut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planning.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Bits,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Kansas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220" w:right="140"/>
        </w:sectPr>
      </w:pPr>
      <w:rPr/>
    </w:p>
    <w:p>
      <w:pPr>
        <w:spacing w:before="37" w:after="0" w:line="496" w:lineRule="exact"/>
        <w:ind w:left="2616" w:right="-20"/>
        <w:jc w:val="left"/>
        <w:tabs>
          <w:tab w:pos="4280" w:val="left"/>
        </w:tabs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54887C"/>
          <w:spacing w:val="20"/>
          <w:w w:val="100"/>
          <w:b/>
          <w:bCs/>
          <w:position w:val="-2"/>
        </w:rPr>
        <w:t>MOR</w:t>
      </w:r>
      <w:r>
        <w:rPr>
          <w:rFonts w:ascii="Arial" w:hAnsi="Arial" w:cs="Arial" w:eastAsia="Arial"/>
          <w:sz w:val="44"/>
          <w:szCs w:val="44"/>
          <w:color w:val="54887C"/>
          <w:spacing w:val="0"/>
          <w:w w:val="100"/>
          <w:b/>
          <w:bCs/>
          <w:position w:val="-2"/>
        </w:rPr>
        <w:t>E</w:t>
        <w:tab/>
      </w:r>
      <w:r>
        <w:rPr>
          <w:rFonts w:ascii="Arial" w:hAnsi="Arial" w:cs="Arial" w:eastAsia="Arial"/>
          <w:sz w:val="44"/>
          <w:szCs w:val="44"/>
          <w:color w:val="54887C"/>
          <w:spacing w:val="20"/>
          <w:w w:val="100"/>
          <w:b/>
          <w:bCs/>
          <w:position w:val="-2"/>
        </w:rPr>
        <w:t>ABOU</w:t>
      </w:r>
      <w:r>
        <w:rPr>
          <w:rFonts w:ascii="Arial" w:hAnsi="Arial" w:cs="Arial" w:eastAsia="Arial"/>
          <w:sz w:val="44"/>
          <w:szCs w:val="44"/>
          <w:color w:val="54887C"/>
          <w:spacing w:val="0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44"/>
          <w:szCs w:val="44"/>
          <w:color w:val="54887C"/>
          <w:spacing w:val="4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54887C"/>
          <w:spacing w:val="20"/>
          <w:w w:val="100"/>
          <w:b/>
          <w:bCs/>
          <w:position w:val="-2"/>
        </w:rPr>
        <w:t>BUDGETS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right="97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pt;margin-top:-278.020844pt;width:564pt;height:338.56pt;mso-position-horizontal-relative:page;mso-position-vertical-relative:paragraph;z-index:-41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43" w:hRule="exact"/>
                    </w:trPr>
                    <w:tc>
                      <w:tcPr>
                        <w:tcW w:w="522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1B7B2"/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eloping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Bud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4" w:after="0" w:line="211" w:lineRule="auto"/>
                          <w:ind w:left="1212" w:right="214" w:firstLine="-36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Beg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parat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before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close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year.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84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Prepa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tline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nizat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on’s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activit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9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caref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inv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gat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fundi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urce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Determi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avai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fu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(car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ar,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cash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fun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bank,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interest,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etc.)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Estimate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inco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ex-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pected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vail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(d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sales,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etc.)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price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quo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itures,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le-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gate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lities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mem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9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Rank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portan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activities/p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dest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funds.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ms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iate;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ask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much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avai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cate.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9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tiate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cessa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essent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xp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nditu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80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Revise,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coord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nate,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cross-refer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nce,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get;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08" w:lineRule="exact"/>
                          <w:ind w:left="1212" w:right="18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fl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icipa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ich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ght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oked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12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91" w:lineRule="exact"/>
                          <w:ind w:left="852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3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Vote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get.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7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1B7B2"/>
                      </w:tcPr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Managing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Bud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adap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prepa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1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monito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clo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87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3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imum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sh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nce.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5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3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rmulate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edu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icies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achie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5" w:lineRule="exact"/>
                          <w:ind w:left="1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ectives.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7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Keep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accu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log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cial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tran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5" w:lineRule="exact"/>
                          <w:ind w:left="1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(income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es);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mainta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record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(check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cords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y.)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7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inte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nal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controls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safe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ua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5" w:lineRule="exact"/>
                          <w:ind w:left="1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accurate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unting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data.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7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Contr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cost-al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itur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7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2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Assess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bu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regu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5" w:lineRule="exact"/>
                          <w:ind w:left="859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  <w:position w:val="3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After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bud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peri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lap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ed,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deter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  <w:position w:val="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  <w:position w:val="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outcome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nse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reve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ue.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ke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0"/>
                            <w:spacing w:val="0"/>
                            <w:w w:val="100"/>
                          </w:rPr>
                          <w:t>sug-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33" w:hRule="exact"/>
                    </w:trPr>
                    <w:tc>
                      <w:tcPr>
                        <w:tcW w:w="5220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E1B7B2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" w:type="dxa"/>
                        <w:tcBorders>
                          <w:top w:val="single" w:sz="32" w:space="0" w:color="FFFFFE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70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E1B7B2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5220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E1B7B2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7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1B7B2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14" w:hRule="exact"/>
                    </w:trPr>
                    <w:tc>
                      <w:tcPr>
                        <w:tcW w:w="5220" w:type="dxa"/>
                        <w:vMerge/>
                        <w:tcBorders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1B7B2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940" w:type="dxa"/>
                        <w:gridSpan w:val="2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4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  <w:i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  <w:i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  <w:i/>
                          </w:rPr>
                          <w:t>Fund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  <w:i/>
                          </w:rPr>
                          <w:t>Raiser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6" w:after="0" w:line="240" w:lineRule="auto"/>
                          <w:ind w:left="598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goal.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1" w:after="0" w:line="212" w:lineRule="auto"/>
                          <w:ind w:left="958" w:right="144" w:firstLine="-36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Ask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rs.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memb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do?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Brainstorm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eas.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378" w:lineRule="exact"/>
                          <w:ind w:left="598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Find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befo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5" w:lineRule="exact"/>
                          <w:ind w:left="95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didn’t?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Why?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improv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?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7" w:after="0" w:line="212" w:lineRule="auto"/>
                          <w:ind w:left="958" w:right="-60" w:firstLine="-36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75"/>
                          </w:rPr>
                          <w:t>♦</w:t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Meiryo" w:hAnsi="Meiryo" w:cs="Meiryo" w:eastAsia="Meiryo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regu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atio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Univ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sity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policy.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43" w:top="400" w:bottom="240" w:left="440" w:right="18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6" w:right="-142"/>
        <w:jc w:val="left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color w:val="88A860"/>
          <w:spacing w:val="0"/>
          <w:w w:val="100"/>
        </w:rPr>
        <w:t>FUNDRAISING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</w:rPr>
      </w:r>
    </w:p>
    <w:p>
      <w:pPr>
        <w:spacing w:before="0" w:after="0" w:line="302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Involve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gments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oup,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just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volun-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360" w:right="1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40" w:right="180"/>
          <w:cols w:num="2" w:equalWidth="0">
            <w:col w:w="4993" w:space="924"/>
            <w:col w:w="5703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27pt;margin-top:10.98pt;width:558pt;height:58.08pt;mso-position-horizontal-relative:page;mso-position-vertical-relative:page;z-index:-4156" coordorigin="540,220" coordsize="11160,1162">
            <v:shape style="position:absolute;left:540;top:220;width:11160;height:1162" coordorigin="540,220" coordsize="11160,1162" path="m540,1381l11700,1381,11700,220,540,220,540,1381e" filled="t" fillcolor="#EDD27F" stroked="f">
              <v:path arrowok="t"/>
              <v:fill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426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3.100006pt;margin-top:6.859878pt;width:.1pt;height:229.08pt;mso-position-horizontal-relative:page;mso-position-vertical-relative:paragraph;z-index:-4155" coordorigin="3462,137" coordsize="2,4582">
            <v:shape style="position:absolute;left:3462;top:137;width:2;height:4582" coordorigin="3462,137" coordsize="0,4582" path="m3462,137l3462,4719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cel-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ervi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However,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real.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execute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account-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ability,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legitimacy.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26" w:right="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426" w:right="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4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26" w:right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ossi-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ompli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ey.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ccessful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reative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keep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excited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rais-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money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addition,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money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gitimate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right="1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8" w:after="0" w:line="212" w:lineRule="auto"/>
        <w:ind w:left="360" w:right="98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Determine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market: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llege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11.519989pt;margin-top:-17.715141pt;width:.1pt;height:229.08pt;mso-position-horizontal-relative:page;mso-position-vertical-relative:paragraph;z-index:-4154" coordorigin="6230,-354" coordsize="2,4582">
            <v:shape style="position:absolute;left:6230;top:-354;width:2;height:4582" coordorigin="6230,-354" coordsize="0,4582" path="m6230,-354l6230,4227e" filled="f" stroked="t" strokeweight=".5pt" strokecolor="#212120">
              <v:path arrowok="t"/>
            </v:shape>
          </v:group>
          <w10:wrap type="none"/>
        </w:pic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overh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Adverti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wisely.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25" w:lineRule="auto"/>
        <w:ind w:left="360" w:right="230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everyone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pectati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idea;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splay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inently.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30" w:lineRule="auto"/>
        <w:ind w:left="360" w:right="188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certificat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ribbo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rewards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eryone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volunteered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30" w:lineRule="auto"/>
        <w:ind w:left="360" w:right="131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rters.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aintain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future.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9" w:after="0" w:line="212" w:lineRule="auto"/>
        <w:ind w:left="360" w:right="367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evaluat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tabs>
          <w:tab w:pos="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Sugg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things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differently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40" w:right="180"/>
          <w:cols w:num="3" w:equalWidth="0">
            <w:col w:w="2917" w:space="254"/>
            <w:col w:w="2489" w:space="258"/>
            <w:col w:w="5702"/>
          </w:cols>
        </w:sectPr>
      </w:pPr>
      <w:rPr/>
    </w:p>
    <w:p>
      <w:pPr>
        <w:spacing w:before="63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.5pt;margin-top:26.5pt;width:559pt;height:739pt;mso-position-horizontal-relative:page;mso-position-vertical-relative:page;z-index:-4152" coordorigin="530,530" coordsize="11180,14780">
            <v:group style="position:absolute;left:540;top:540;width:4871;height:14760" coordorigin="540,540" coordsize="4871,14760">
              <v:shape style="position:absolute;left:540;top:540;width:4871;height:14760" coordorigin="540,540" coordsize="4871,14760" path="m540,15300l5411,15300,5411,540,540,540,540,15300e" filled="t" fillcolor="#F7A792" stroked="f">
                <v:path arrowok="t"/>
                <v:fill/>
              </v:shape>
            </v:group>
            <v:group style="position:absolute;left:5411;top:540;width:6289;height:11160" coordorigin="5411,540" coordsize="6289,11160">
              <v:shape style="position:absolute;left:5411;top:540;width:6289;height:11160" coordorigin="5411,540" coordsize="6289,11160" path="m5411,11700l11700,11700,11700,540,5411,540,5411,11700e" filled="t" fillcolor="#E3EAC7" stroked="f">
                <v:path arrowok="t"/>
                <v:fill/>
              </v:shape>
            </v:group>
            <v:group style="position:absolute;left:5400;top:11700;width:6300;height:3600" coordorigin="5400,11700" coordsize="6300,3600">
              <v:shape style="position:absolute;left:5400;top:11700;width:6300;height:3600" coordorigin="5400,11700" coordsize="6300,3600" path="m5400,15300l11700,15300,11700,11700,5400,11700,5400,15300e" filled="t" fillcolor="#F7A792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Corporate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Sponsorship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2" w:after="0" w:line="240" w:lineRule="auto"/>
        <w:ind w:left="118" w:right="9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best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increase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raising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eff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rts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ob-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tain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corporate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onsorship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either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ugh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unde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writing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direct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ontributions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companies.</w:t>
      </w:r>
      <w:r>
        <w:rPr>
          <w:rFonts w:ascii="Arial" w:hAnsi="Arial" w:cs="Arial" w:eastAsia="Arial"/>
          <w:sz w:val="16"/>
          <w:szCs w:val="16"/>
          <w:color w:val="2121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porations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marketing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customers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likely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his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event?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ponsorship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attract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customers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seen?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Ask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Corporate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Funding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13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ce.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corpo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ations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donation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budgets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six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welve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months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advance.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Talk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possible.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donatio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month.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3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ecific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definitely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benefit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cause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rather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send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blanket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ters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tching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cause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better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chances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positive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answer.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3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Learn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much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bout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ganization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soliciting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actual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dime.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wledge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eir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products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services,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charitable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right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match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2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Address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pitch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letter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erson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charge.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just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write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“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Whom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ncern”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“De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Sir/Mad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m.”</w:t>
      </w:r>
      <w:r>
        <w:rPr>
          <w:rFonts w:ascii="Arial" w:hAnsi="Arial" w:cs="Arial" w:eastAsia="Arial"/>
          <w:sz w:val="16"/>
          <w:szCs w:val="16"/>
          <w:color w:val="2121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Call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obtain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erson’s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appropr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tit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84" w:lineRule="exact"/>
        <w:ind w:left="118" w:right="9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Put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osal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riting.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Enlist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marketing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business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majors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write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roposal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marke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terms.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cause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terms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fits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example,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$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25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book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$25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post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</w:rPr>
        <w:t>going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seen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1,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00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inexpe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sive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adver-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tising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small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businesses.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Who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Ask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2" w:after="0" w:line="240" w:lineRule="auto"/>
        <w:ind w:left="118" w:right="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Since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rganizations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kinds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donations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asking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same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companies,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good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idea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think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different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sibilities.</w:t>
      </w:r>
      <w:r>
        <w:rPr>
          <w:rFonts w:ascii="Arial" w:hAnsi="Arial" w:cs="Arial" w:eastAsia="Arial"/>
          <w:sz w:val="16"/>
          <w:szCs w:val="16"/>
          <w:color w:val="2121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efforts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firms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companies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primari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market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ucts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services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college-age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students.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ples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auto"/>
        <w:ind w:left="478" w:right="-25" w:firstLine="-360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Businesses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loca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around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good,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some-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times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overused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pproached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deal.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creative.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80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Fast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food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comp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nies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(ice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cream,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frozen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2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gurt,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mburg-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4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ers,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etc.).</w:t>
      </w:r>
      <w:r>
        <w:rPr>
          <w:rFonts w:ascii="Arial" w:hAnsi="Arial" w:cs="Arial" w:eastAsia="Arial"/>
          <w:sz w:val="16"/>
          <w:szCs w:val="16"/>
          <w:color w:val="2121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local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manager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4" w:lineRule="exact"/>
        <w:ind w:left="478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write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district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office.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local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food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chains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provide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free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punch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drink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cups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sporting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oje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benefit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local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chari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7" w:lineRule="exact"/>
        <w:ind w:left="118" w:right="-44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Real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estate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companies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pecialize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rentals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college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4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students.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8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Beau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supp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position w:val="2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distributors.</w:t>
      </w:r>
      <w:r>
        <w:rPr>
          <w:rFonts w:ascii="Arial" w:hAnsi="Arial" w:cs="Arial" w:eastAsia="Arial"/>
          <w:sz w:val="16"/>
          <w:szCs w:val="16"/>
          <w:color w:val="212120"/>
          <w:spacing w:val="36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Beau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shops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get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2"/>
        </w:rPr>
        <w:t>ten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4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requests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gift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certifica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distributors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4" w:lineRule="exact"/>
        <w:ind w:left="478" w:right="3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oducts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requests.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distributor’s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contact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directl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86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Soft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drink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companies.</w:t>
      </w:r>
      <w:r>
        <w:rPr>
          <w:rFonts w:ascii="Arial" w:hAnsi="Arial" w:cs="Arial" w:eastAsia="Arial"/>
          <w:sz w:val="16"/>
          <w:szCs w:val="16"/>
          <w:color w:val="212120"/>
          <w:spacing w:val="36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Look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3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local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3"/>
        </w:rPr>
        <w:t>distributor.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Sport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position w:val="4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4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ear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clothing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manufacturers.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Health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clubs.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Cosmetic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4"/>
        </w:rPr>
        <w:t>companies.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fr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State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Universi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Downloads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Org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3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tions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Advisors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Few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Fundraising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Ideas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3" w:after="0" w:line="240" w:lineRule="auto"/>
        <w:ind w:left="180" w:right="2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touch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rface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money.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torming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-20"/>
        <w:jc w:val="left"/>
        <w:tabs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sale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Spaghetti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dinner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tabs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Recycl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drive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Candy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80" w:right="-20"/>
        <w:jc w:val="left"/>
        <w:tabs>
          <w:tab w:pos="3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Rummage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sale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Drive-in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movie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tabs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Marathons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athlons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80" w:right="-20"/>
        <w:jc w:val="left"/>
        <w:tabs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Roast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beard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tabs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Road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rally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tabs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Invitational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turtle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80" w:right="-20"/>
        <w:jc w:val="left"/>
        <w:tabs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Handm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ntest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flying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contest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Paper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airp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Here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are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more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ideas…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3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candy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stadium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buttons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spirit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slo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Pool/board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game/b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tourn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flowers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vertising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flyers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even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more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ideas…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3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Cartoon,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rror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movie,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ecial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films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stival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Product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breakf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hunting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fishi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ubjec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surveys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Euchre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mes)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maratho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4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Carnival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coming,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Week-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30" w:lineRule="exact"/>
        <w:ind w:left="180" w:right="3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auction.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privilege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glued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felt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180" w:right="4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miniature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padd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etters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ainted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80" w:right="4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rental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vehicl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9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4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Waterme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(i.e.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spittin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fastest,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(tim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865" w:right="431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ack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lay)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What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sk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39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Product: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Straig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t-product</w:t>
      </w:r>
      <w:r>
        <w:rPr>
          <w:rFonts w:ascii="Arial" w:hAnsi="Arial" w:cs="Arial" w:eastAsia="Arial"/>
          <w:sz w:val="16"/>
          <w:szCs w:val="16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ributions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samples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participants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door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prizes.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companies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trial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sizes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just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purpose.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4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Printing: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Unde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riting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printing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ters,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-shirts.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retu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put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logo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printer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rial.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5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Books,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Calendar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ogram:</w:t>
      </w:r>
      <w:r>
        <w:rPr>
          <w:rFonts w:ascii="Arial" w:hAnsi="Arial" w:cs="Arial" w:eastAsia="Arial"/>
          <w:sz w:val="16"/>
          <w:szCs w:val="16"/>
          <w:color w:val="2121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space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campus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calendar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program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given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spo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soring.</w:t>
      </w:r>
      <w:r>
        <w:rPr>
          <w:rFonts w:ascii="Arial" w:hAnsi="Arial" w:cs="Arial" w:eastAsia="Arial"/>
          <w:sz w:val="16"/>
          <w:szCs w:val="16"/>
          <w:color w:val="2121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companies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donate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oducts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supplies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materials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free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45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Event: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banners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posters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fee.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cellent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source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income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sporting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here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place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hang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poster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during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3" w:top="600" w:bottom="240" w:left="660" w:right="480"/>
          <w:pgSz w:w="12240" w:h="15840"/>
          <w:cols w:num="2" w:equalWidth="0">
            <w:col w:w="4612" w:space="186"/>
            <w:col w:w="6302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7.920pt;margin-top:6.04pt;width:569.080pt;height:594.46pt;mso-position-horizontal-relative:page;mso-position-vertical-relative:page;z-index:-4151" coordorigin="358,121" coordsize="11382,11889">
            <v:group style="position:absolute;left:540;top:4063;width:4871;height:2" coordorigin="540,4063" coordsize="4871,2">
              <v:shape style="position:absolute;left:540;top:4063;width:4871;height:2" coordorigin="540,4063" coordsize="4871,0" path="m540,4063l5411,4063e" filled="f" stroked="t" strokeweight="4pt" strokecolor="#FFFFFE">
                <v:path arrowok="t"/>
              </v:shape>
            </v:group>
            <v:group style="position:absolute;left:5411;top:221;width:6289;height:11749" coordorigin="5411,221" coordsize="6289,11749">
              <v:shape style="position:absolute;left:5411;top:221;width:6289;height:11749" coordorigin="5411,221" coordsize="6289,11749" path="m5411,11970l11700,11970,11700,221,5411,221,5411,11970e" filled="t" fillcolor="#E3EAC7" stroked="f">
                <v:path arrowok="t"/>
                <v:fill/>
              </v:shape>
            </v:group>
            <v:group style="position:absolute;left:540;top:161;width:4871;height:2539" coordorigin="540,161" coordsize="4871,2539">
              <v:shape style="position:absolute;left:540;top:161;width:4871;height:2539" coordorigin="540,161" coordsize="4871,2539" path="m540,2700l5411,2700,5411,161,540,161,540,2700e" filled="t" fillcolor="#F7A792" stroked="f">
                <v:path arrowok="t"/>
                <v:fill/>
              </v:shape>
            </v:group>
            <v:group style="position:absolute;left:398;top:161;width:11302;height:2" coordorigin="398,161" coordsize="11302,2">
              <v:shape style="position:absolute;left:398;top:161;width:11302;height:2" coordorigin="398,161" coordsize="11302,0" path="m398,161l11700,161e" filled="f" stroked="t" strokeweight="4pt" strokecolor="#FFFFFE">
                <v:path arrowok="t"/>
              </v:shape>
            </v:group>
            <v:group style="position:absolute;left:5400;top:330;width:1850;height:2389" coordorigin="5400,330" coordsize="1850,2389">
              <v:shape style="position:absolute;left:5400;top:330;width:1850;height:2389" coordorigin="5400,330" coordsize="1850,2389" path="m7188,330l7188,792,6184,792,6184,2238,7188,2238,7188,2719,8034,1524,7188,330e" filled="t" fillcolor="#FB9D8A" stroked="f">
                <v:path arrowok="t"/>
                <v:fill/>
              </v:shape>
            </v:group>
            <v:group style="position:absolute;left:5818;top:2242;width:2969;height:2" coordorigin="5818,2242" coordsize="2969,2">
              <v:shape style="position:absolute;left:5818;top:2242;width:2969;height:2" coordorigin="5818,2242" coordsize="2969,0" path="m5818,2242l8786,2242e" filled="f" stroked="t" strokeweight=".82003pt" strokecolor="#21212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auto"/>
        <w:ind w:left="1288" w:right="669"/>
        <w:jc w:val="both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</w:rPr>
        <w:t>Program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</w:rPr>
        <w:t>Planning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</w:rPr>
        <w:t>Checklist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Inclusi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4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mming,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mindful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differences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unity.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Individua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mmuniti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4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ion: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“Whose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rspec-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voices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Below,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4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nsidered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nder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bias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gende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-n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utral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language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program-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ming?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4" w:lineRule="exact"/>
        <w:ind w:left="118" w:right="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assume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community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inter-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ested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participating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intramural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football?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4" w:lineRule="exact"/>
        <w:ind w:left="118" w:right="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assume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interested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doing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crafts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project?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estern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socie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assu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ys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supposed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act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way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girls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another.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nsidered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eligious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bac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rounds,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rituals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aditions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progra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ming?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4" w:lineRule="exact"/>
        <w:ind w:left="118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event,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diverse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religious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traditions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ricted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eati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(some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Je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Islamic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traditions,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n-eating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rk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118" w:right="2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certain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fast-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due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religious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commitments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beliefs?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4" w:lineRule="exact"/>
        <w:ind w:left="118" w:right="6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month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December,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party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(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hile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ackno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ledging</w:t>
      </w:r>
      <w:r>
        <w:rPr>
          <w:rFonts w:ascii="Arial" w:hAnsi="Arial" w:cs="Arial" w:eastAsia="Arial"/>
          <w:sz w:val="16"/>
          <w:szCs w:val="16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religious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celebrations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dur-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month)?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4" w:lineRule="exact"/>
        <w:ind w:left="118" w:right="-2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U.S.,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along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its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practices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traditions,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been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heavily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influenc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with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Christian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ty.</w:t>
      </w:r>
      <w:r>
        <w:rPr>
          <w:rFonts w:ascii="Arial" w:hAnsi="Arial" w:cs="Arial" w:eastAsia="Arial"/>
          <w:sz w:val="16"/>
          <w:szCs w:val="16"/>
          <w:color w:val="212120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aware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ow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these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beliefs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been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engrained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actions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ays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think-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ing,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especially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around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beliefs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other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ople.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nsidered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erse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populat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programmi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4" w:lineRule="exact"/>
        <w:ind w:left="118" w:right="13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tract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ferent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races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ethnic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groups?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ulturally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affirm,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demean,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diverse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racial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and/or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nic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groups?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118" w:right="-1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Does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adver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sement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indicate,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ether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pictu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99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99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</w:rPr>
        <w:t>rds,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appreciated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peop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different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races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ethnic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roups?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118" w:right="17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progr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people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attendance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will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one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particular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race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ethnic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group.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2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nsidered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disabilities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rogramming?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activity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location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accessible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elchair?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having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speaker,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erican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Sign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Language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‘Int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reter’?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118" w:right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passing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hando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fonts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large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nough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individuals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seeing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impairmen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ass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students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(t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orarily)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ble-bodied.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left="270" w:right="41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course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kind.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cational,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factors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460" w:lineRule="atLeast"/>
        <w:ind w:left="270" w:right="12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30" w:right="4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nvolved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implem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(hall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etc.)?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committees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appropr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them?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ram?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u w:val="single" w:color="21212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--D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scr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ption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30" w:right="7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lish?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necessary?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pulat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(imm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etc.)?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estimate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sts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involv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30" w:right="4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suppl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dver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tickets,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rizes,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vernm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RHA,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staff,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halls,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Women’s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Center,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When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Program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happen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630" w:right="8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confl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major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holidays,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Where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Program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held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630" w:right="5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Locatio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quad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know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Program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30" w:right="4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advertise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contact?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tising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out?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charge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coordinat-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630" w:right="6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ram?</w:t>
      </w:r>
      <w:r>
        <w:rPr>
          <w:rFonts w:ascii="Arial" w:hAnsi="Arial" w:cs="Arial" w:eastAsia="Arial"/>
          <w:sz w:val="20"/>
          <w:szCs w:val="20"/>
          <w:color w:val="2121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s?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vision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llowin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630" w:right="4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eutral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religi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back-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diverse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d/or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populations;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disabilities;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eco-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6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nomic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limitat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right="3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nsidered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economic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limitations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reside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programming?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245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Does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activi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planned?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4" w:lineRule="exact"/>
        <w:ind w:right="56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scholarships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available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students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cannot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afford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planned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right="1464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ass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students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can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afford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atte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your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pro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nsidered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heter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sex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bias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erse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sexu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orient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resid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programming?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4" w:lineRule="exact"/>
        <w:ind w:right="10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Does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adver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sing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dialogue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ram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assume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partici-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pants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exual?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mple,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Valen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ine’s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Day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Dance,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said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same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sex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couples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elcome?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right="303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ass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students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i/>
        </w:rPr>
        <w:t>straight.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43" w:top="340" w:bottom="240" w:left="480" w:right="480"/>
          <w:pgSz w:w="12240" w:h="15840"/>
          <w:cols w:num="2" w:equalWidth="0">
            <w:col w:w="4565" w:space="503"/>
            <w:col w:w="6212"/>
          </w:cols>
        </w:sectPr>
      </w:pPr>
      <w:rPr/>
    </w:p>
    <w:p>
      <w:pPr>
        <w:spacing w:before="28" w:after="0" w:line="632" w:lineRule="exact"/>
        <w:ind w:left="2768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9pt;margin-top:72pt;width:594pt;height:694.98pt;mso-position-horizontal-relative:page;mso-position-vertical-relative:page;z-index:-4150" coordorigin="180,1440" coordsize="11880,13900">
            <v:shape style="position:absolute;left:180;top:1440;width:11880;height:13900" coordorigin="180,1440" coordsize="11880,13900" path="m180,15340l12060,15340,12060,1440,180,1440,180,15340e" filled="t" fillcolor="#E3EAC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Event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Planning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EDD27E"/>
          <w:spacing w:val="-1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imeline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8" w:right="4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pt;margin-top:-64.100113pt;width:594pt;height:54pt;mso-position-horizontal-relative:page;mso-position-vertical-relative:paragraph;z-index:-4149" coordorigin="180,-1282" coordsize="11880,1080">
            <v:shape style="position:absolute;left:180;top:-1282;width:11880;height:1080" coordorigin="180,-1282" coordsize="11880,1080" path="m180,-202l12060,-202,12060,-1282,180,-1282,180,-202e" filled="t" fillcolor="#F7A79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NOTE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timeline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park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remind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timeline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ifically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tailored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college/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tains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deadli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likeli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ifferent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re.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items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eadli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rush—af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color w:val="2121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Semester</w:t>
      </w:r>
      <w:r>
        <w:rPr>
          <w:rFonts w:ascii="Arial" w:hAnsi="Arial" w:cs="Arial" w:eastAsia="Arial"/>
          <w:sz w:val="28"/>
          <w:szCs w:val="28"/>
          <w:color w:val="2121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Advance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2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1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Survey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Beyond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rd/committee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558" w:right="68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uilt-in?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Phone/p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surve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raffle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evaluatio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solicit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7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repor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Establish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Determine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us-only,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open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general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blic,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all-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family,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1558" w:right="67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audie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4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confl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8" w:right="27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-lett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govern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Athletics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1558" w:right="56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(Avoid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finals,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ool,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religi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(more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ristia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7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serve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ions/ve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(incl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details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poss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earlier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bmitted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=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more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163" w:right="784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you’ll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choice!)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558" w:right="68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locati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utdoor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(offstage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7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t/perfor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sary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careful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verbally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anything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lities/risk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sociat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Identify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poss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-spo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sors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tick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eded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realist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rces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klist/cal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ndar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ific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peop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item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Two-Th</w:t>
      </w:r>
      <w:r>
        <w:rPr>
          <w:rFonts w:ascii="Arial" w:hAnsi="Arial" w:cs="Arial" w:eastAsia="Arial"/>
          <w:sz w:val="28"/>
          <w:szCs w:val="28"/>
          <w:color w:val="2121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8"/>
          <w:szCs w:val="28"/>
          <w:color w:val="2121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Months</w:t>
      </w:r>
      <w:r>
        <w:rPr>
          <w:rFonts w:ascii="Arial" w:hAnsi="Arial" w:cs="Arial" w:eastAsia="Arial"/>
          <w:sz w:val="28"/>
          <w:szCs w:val="28"/>
          <w:color w:val="2121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Advance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2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1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Contract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orm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E: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Con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rac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sometim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s-co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plicat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legal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ments.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contract,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1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rmers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dvance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63" w:right="96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7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Obtain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meal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ickets/pl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perf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eals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suppl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558" w:right="92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Tickets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stba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Raffle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Awards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T-shir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7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Identify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target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marketing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Identify/contract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ticket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outlets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3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information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Univers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PR/Information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43" w:top="300" w:bottom="240" w:left="120" w:right="160"/>
          <w:pgSz w:w="12240" w:h="15840"/>
        </w:sectPr>
      </w:pPr>
      <w:rPr/>
    </w:p>
    <w:p>
      <w:pPr>
        <w:spacing w:before="28" w:after="0" w:line="632" w:lineRule="exact"/>
        <w:ind w:left="2759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9pt;margin-top:72pt;width:594pt;height:694.98pt;mso-position-horizontal-relative:page;mso-position-vertical-relative:page;z-index:-4148" coordorigin="180,1440" coordsize="11880,13900">
            <v:shape style="position:absolute;left:180;top:1440;width:11880;height:13900" coordorigin="180,1440" coordsize="11880,13900" path="m180,15340l12060,15340,12060,1440,180,1440,180,15340e" filled="t" fillcolor="#E3EAC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Event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Planning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EDD27E"/>
          <w:spacing w:val="-1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imeline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.6pt;margin-top:-76.988052pt;width:594pt;height:54pt;mso-position-horizontal-relative:page;mso-position-vertical-relative:paragraph;z-index:-4147" coordorigin="192,-1540" coordsize="11880,1080">
            <v:shape style="position:absolute;left:192;top:-1540;width:11880;height:1080" coordorigin="192,-1540" coordsize="11880,1080" path="m192,-460l12072,-460,12072,-1540,192,-1540,192,-460e" filled="t" fillcolor="#F7A79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color w:val="2121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Month</w:t>
      </w:r>
      <w:r>
        <w:rPr>
          <w:rFonts w:ascii="Arial" w:hAnsi="Arial" w:cs="Arial" w:eastAsia="Arial"/>
          <w:sz w:val="28"/>
          <w:szCs w:val="28"/>
          <w:color w:val="2121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Advance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Start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promot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ncem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media,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teas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ign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Confirm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retain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firmation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Arra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erfor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ayment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Payable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office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Review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Techni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Rider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Arrange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echnical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Considerations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croph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tape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decks/CD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layers,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Lights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Staging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caution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1908" w:right="55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scree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(pia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furnit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table,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.),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water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4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pervisor/t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equipm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working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rform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ditio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equip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Backsta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reshm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548" w:right="81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Meals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r(s)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Meals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attend?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afford?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mpus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548" w:right="76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Seek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Don’t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vegetar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3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Arra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ark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Talk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dia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advertisi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event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local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open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lic,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ools,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zations,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Start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determ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staffing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speci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sibilities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mittees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egate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sibility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auth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Photograp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et-t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2268" w:right="76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/Gri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w/Gri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ners/G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Electr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2268" w:right="77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Spotlight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rators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Film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Projectionists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2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r/Mistr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Cerem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2268" w:right="53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ome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mmittee,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Liaison(s)/H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t(s)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7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evices”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Directional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Sponsorsh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mmittee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8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sign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rketing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gn/Publicity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vitally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important!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Complete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Program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Chec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43" w:top="300" w:bottom="240" w:left="140" w:right="260"/>
          <w:pgSz w:w="12240" w:h="15840"/>
        </w:sectPr>
      </w:pPr>
      <w:rPr/>
    </w:p>
    <w:p>
      <w:pPr>
        <w:spacing w:before="28" w:after="0" w:line="632" w:lineRule="exact"/>
        <w:ind w:left="2759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Event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Planning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EDD27E"/>
          <w:spacing w:val="-1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EDD27E"/>
          <w:spacing w:val="0"/>
          <w:w w:val="100"/>
          <w:b/>
          <w:bCs/>
          <w:position w:val="-2"/>
        </w:rPr>
        <w:t>imeline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43" w:top="300" w:bottom="240" w:left="140" w:right="260"/>
          <w:pgSz w:w="12240" w:h="15840"/>
        </w:sectPr>
      </w:pPr>
      <w:rPr/>
    </w:p>
    <w:p>
      <w:pPr>
        <w:spacing w:before="24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.6pt;margin-top:-76.988052pt;width:594pt;height:55.26pt;mso-position-horizontal-relative:page;mso-position-vertical-relative:paragraph;z-index:-4145" coordorigin="192,-1540" coordsize="11880,1105">
            <v:shape style="position:absolute;left:192;top:-1540;width:11880;height:1105" coordorigin="192,-1540" coordsize="11880,1105" path="m192,-435l12072,-435,12072,-1540,192,-1540,192,-435e" filled="t" fillcolor="#F7A79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Three</w:t>
      </w:r>
      <w:r>
        <w:rPr>
          <w:rFonts w:ascii="Arial" w:hAnsi="Arial" w:cs="Arial" w:eastAsia="Arial"/>
          <w:sz w:val="28"/>
          <w:szCs w:val="28"/>
          <w:color w:val="2121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Weeks</w:t>
      </w:r>
      <w:r>
        <w:rPr>
          <w:rFonts w:ascii="Arial" w:hAnsi="Arial" w:cs="Arial" w:eastAsia="Arial"/>
          <w:sz w:val="28"/>
          <w:szCs w:val="28"/>
          <w:color w:val="2121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Before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Distr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bute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motional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eria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s/adv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rtising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7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Pick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btain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sary/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ble)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ticket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Finalize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volu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teer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staff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(you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all!)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acc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s/p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recip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Two</w:t>
      </w:r>
      <w:r>
        <w:rPr>
          <w:rFonts w:ascii="Arial" w:hAnsi="Arial" w:cs="Arial" w:eastAsia="Arial"/>
          <w:sz w:val="28"/>
          <w:szCs w:val="28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Weeks</w:t>
      </w:r>
      <w:r>
        <w:rPr>
          <w:rFonts w:ascii="Arial" w:hAnsi="Arial" w:cs="Arial" w:eastAsia="Arial"/>
          <w:sz w:val="28"/>
          <w:szCs w:val="28"/>
          <w:color w:val="2121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8"/>
          <w:szCs w:val="28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color w:val="2121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Week</w:t>
      </w:r>
      <w:r>
        <w:rPr>
          <w:rFonts w:ascii="Arial" w:hAnsi="Arial" w:cs="Arial" w:eastAsia="Arial"/>
          <w:sz w:val="28"/>
          <w:szCs w:val="28"/>
          <w:color w:val="2121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Before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Seco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promo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mou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campai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Pick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erf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rmer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lock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safe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place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Confirm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details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agent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pack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4" w:right="138" w:firstLine="5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eline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ad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pted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KSU,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EIU,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CSU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Progra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ing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elines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Ch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klis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pr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ntations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P.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Put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arti-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cle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Tall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y,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R.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G.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(19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7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8).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Progra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Chec</w:t>
      </w:r>
      <w:r>
        <w:rPr>
          <w:rFonts w:ascii="Arial" w:hAnsi="Arial" w:cs="Arial" w:eastAsia="Arial"/>
          <w:sz w:val="20"/>
          <w:szCs w:val="20"/>
          <w:color w:val="B34B3D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li</w:t>
      </w:r>
      <w:r>
        <w:rPr>
          <w:rFonts w:ascii="Arial" w:hAnsi="Arial" w:cs="Arial" w:eastAsia="Arial"/>
          <w:sz w:val="20"/>
          <w:szCs w:val="20"/>
          <w:color w:val="B34B3D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he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Per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orming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Art</w:t>
      </w:r>
      <w:r>
        <w:rPr>
          <w:rFonts w:ascii="Arial" w:hAnsi="Arial" w:cs="Arial" w:eastAsia="Arial"/>
          <w:sz w:val="20"/>
          <w:szCs w:val="20"/>
          <w:color w:val="B34B3D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Program-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ing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Magaz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40" w:left="140" w:right="260"/>
          <w:cols w:num="2" w:equalWidth="0">
            <w:col w:w="6212" w:space="1591"/>
            <w:col w:w="4037"/>
          </w:cols>
        </w:sectPr>
      </w:pPr>
      <w:rPr/>
    </w:p>
    <w:p>
      <w:pPr>
        <w:spacing w:before="0" w:after="0" w:line="291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pt;margin-top:72pt;width:594pt;height:693pt;mso-position-horizontal-relative:page;mso-position-vertical-relative:page;z-index:-4146" coordorigin="180,1440" coordsize="11880,13860">
            <v:shape style="position:absolute;left:180;top:1440;width:11880;height:13860" coordorigin="180,1440" coordsize="11880,13860" path="m180,15300l12060,15300,12060,1440,180,1440,180,15300e" filled="t" fillcolor="#E3EAC7" stroked="f">
              <v:path arrowok="t"/>
              <v:fill/>
            </v:shape>
          </v:group>
          <w10:wrap type="none"/>
        </w:pic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board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members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volunte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attending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gram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Gather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perf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rmer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welcome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pack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mater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Day</w:t>
      </w:r>
      <w:r>
        <w:rPr>
          <w:rFonts w:ascii="Arial" w:hAnsi="Arial" w:cs="Arial" w:eastAsia="Arial"/>
          <w:sz w:val="28"/>
          <w:szCs w:val="28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Event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8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suppl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ready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Place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coratio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flyer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/handbills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Everyone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mmittee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board/event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t-sh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poss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meone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venue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greet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gue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riving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appr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perso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ecurity,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perfor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tech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provide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er/s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da/ju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153" w:right="97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7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volunteers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place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Don’t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check(s)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Keep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talki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event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rform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ginni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ked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ram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Provide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water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stage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Keep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sche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volunteers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breaks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entire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(delegate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responsibility)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followi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perf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rmance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Inventory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eq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ipment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sess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airs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order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(s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bulbs)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Post-Event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86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Return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Remove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dvertisi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displays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Settle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outlets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Turn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Depo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cash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k/o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sary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volunte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etc.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job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done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Send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k-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ou’s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performer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ho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letter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mme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appropriate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Clip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reviews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agent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rformer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down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file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future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programs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Attendance,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Strengt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audie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nk-y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u’s,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reviews,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evaluat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5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additions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90" w:lineRule="exact"/>
        <w:ind w:left="828" w:right="-20"/>
        <w:jc w:val="left"/>
        <w:tabs>
          <w:tab w:pos="1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on/su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mary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input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committee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volunteers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140" w:right="260"/>
        </w:sectPr>
      </w:pPr>
      <w:rPr/>
    </w:p>
    <w:p>
      <w:pPr>
        <w:spacing w:before="17" w:after="0" w:line="812" w:lineRule="exact"/>
        <w:ind w:left="3490" w:right="-20"/>
        <w:jc w:val="left"/>
        <w:tabs>
          <w:tab w:pos="5640" w:val="left"/>
        </w:tabs>
        <w:rPr>
          <w:rFonts w:ascii="Arial" w:hAnsi="Arial" w:cs="Arial" w:eastAsia="Arial"/>
          <w:sz w:val="72"/>
          <w:szCs w:val="72"/>
        </w:rPr>
      </w:pPr>
      <w:rPr/>
      <w:r>
        <w:rPr/>
        <w:pict>
          <v:group style="position:absolute;margin-left:7pt;margin-top:17.379999pt;width:598pt;height:749.62pt;mso-position-horizontal-relative:page;mso-position-vertical-relative:page;z-index:-4144" coordorigin="140,348" coordsize="11960,14992">
            <v:group style="position:absolute;left:180;top:358;width:11880;height:1160" coordorigin="180,358" coordsize="11880,1160">
              <v:shape style="position:absolute;left:180;top:358;width:11880;height:1160" coordorigin="180,358" coordsize="11880,1160" path="m180,1518l12060,1518,12060,358,180,358,180,1518e" filled="t" fillcolor="#EDD27F" stroked="f">
                <v:path arrowok="t"/>
                <v:fill/>
              </v:shape>
            </v:group>
            <v:group style="position:absolute;left:180;top:1564;width:11880;height:13736" coordorigin="180,1564" coordsize="11880,13736">
              <v:shape style="position:absolute;left:180;top:1564;width:11880;height:13736" coordorigin="180,1564" coordsize="11880,13736" path="m180,15300l12060,15300,12060,1564,180,1564,180,15300e" filled="t" fillcolor="#F7A792" stroked="f">
                <v:path arrowok="t"/>
                <v:fill/>
              </v:shape>
            </v:group>
            <v:group style="position:absolute;left:6178;top:2935;width:3600;height:2" coordorigin="6178,2935" coordsize="3600,2">
              <v:shape style="position:absolute;left:6178;top:2935;width:3600;height:2" coordorigin="6178,2935" coordsize="3600,0" path="m6178,2935l9778,2935e" filled="f" stroked="t" strokeweight="1.18pt" strokecolor="#212120">
                <v:path arrowok="t"/>
              </v:shape>
            </v:group>
            <v:group style="position:absolute;left:5458;top:3281;width:3600;height:2" coordorigin="5458,3281" coordsize="3600,2">
              <v:shape style="position:absolute;left:5458;top:3281;width:3600;height:2" coordorigin="5458,3281" coordsize="3600,0" path="m5458,3281l9058,3281e" filled="f" stroked="t" strokeweight="1.18pt" strokecolor="#212120">
                <v:path arrowok="t"/>
              </v:shape>
            </v:group>
            <v:group style="position:absolute;left:418;top:5005;width:10080;height:2" coordorigin="418,5005" coordsize="10080,2">
              <v:shape style="position:absolute;left:418;top:5005;width:10080;height:2" coordorigin="418,5005" coordsize="10080,0" path="m418,5005l10498,5005e" filled="f" stroked="t" strokeweight="1.18pt" strokecolor="#212120">
                <v:path arrowok="t"/>
              </v:shape>
            </v:group>
            <v:group style="position:absolute;left:418;top:5351;width:10080;height:2" coordorigin="418,5351" coordsize="10080,2">
              <v:shape style="position:absolute;left:418;top:5351;width:10080;height:2" coordorigin="418,5351" coordsize="10080,0" path="m418,5351l10498,5351e" filled="f" stroked="t" strokeweight="1.18pt" strokecolor="#212120">
                <v:path arrowok="t"/>
              </v:shape>
            </v:group>
            <v:group style="position:absolute;left:418;top:5695;width:10080;height:2" coordorigin="418,5695" coordsize="10080,2">
              <v:shape style="position:absolute;left:418;top:5695;width:10080;height:2" coordorigin="418,5695" coordsize="10080,0" path="m418,5695l10498,5695e" filled="f" stroked="t" strokeweight="1.18pt" strokecolor="#2121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72"/>
          <w:szCs w:val="72"/>
          <w:color w:val="B34B3D"/>
          <w:spacing w:val="0"/>
          <w:w w:val="100"/>
          <w:b/>
          <w:bCs/>
          <w:position w:val="-3"/>
        </w:rPr>
        <w:t>Event</w:t>
        <w:tab/>
      </w:r>
      <w:r>
        <w:rPr>
          <w:rFonts w:ascii="Arial" w:hAnsi="Arial" w:cs="Arial" w:eastAsia="Arial"/>
          <w:sz w:val="72"/>
          <w:szCs w:val="72"/>
          <w:color w:val="B34B3D"/>
          <w:spacing w:val="0"/>
          <w:w w:val="100"/>
          <w:b/>
          <w:bCs/>
          <w:position w:val="-3"/>
        </w:rPr>
        <w:t>Report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59" w:lineRule="auto"/>
        <w:ind w:left="118" w:right="26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212120"/>
          <w:spacing w:val="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  <w:u w:val="thick" w:color="212120"/>
        </w:rPr>
        <w:t>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25"/>
          <w:b/>
          <w:bCs/>
          <w:u w:val="thick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5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2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    </w:t>
      </w:r>
      <w:r>
        <w:rPr>
          <w:rFonts w:ascii="Arial" w:hAnsi="Arial" w:cs="Arial" w:eastAsia="Arial"/>
          <w:sz w:val="20"/>
          <w:szCs w:val="20"/>
          <w:color w:val="212120"/>
          <w:spacing w:val="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  <w:u w:val="single" w:color="212120"/>
        </w:rPr>
        <w:t>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-14"/>
          <w:b/>
          <w:bCs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4"/>
          <w:b/>
          <w:bCs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-14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  <w:u w:val="single" w:color="212120"/>
        </w:rPr>
        <w:t>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-14"/>
          <w:b/>
          <w:bCs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4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-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Loc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  <w:u w:val="single" w:color="212120"/>
        </w:rPr>
        <w:t>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22"/>
          <w:b/>
          <w:bCs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2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2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Coordi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ato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  <w:u w:val="thick" w:color="212120"/>
        </w:rPr>
        <w:t>                                 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-18"/>
          <w:b/>
          <w:bCs/>
          <w:u w:val="thick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8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</w:rPr>
      </w:r>
    </w:p>
    <w:p>
      <w:pPr>
        <w:spacing w:before="4" w:after="0" w:line="240" w:lineRule="auto"/>
        <w:ind w:left="118" w:right="69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b/>
          <w:bCs/>
        </w:rPr>
        <w:t>Area</w:t>
      </w:r>
      <w:r>
        <w:rPr>
          <w:rFonts w:ascii="Arial" w:hAnsi="Arial" w:cs="Arial" w:eastAsia="Arial"/>
          <w:sz w:val="20"/>
          <w:szCs w:val="20"/>
          <w:color w:val="21212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Foc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b/>
          <w:bCs/>
          <w:u w:val="thick" w:color="212120"/>
        </w:rPr>
        <w:t>                     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-17"/>
          <w:b/>
          <w:bCs/>
          <w:u w:val="thick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7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118" w:right="26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Atten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(total)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single" w:color="212120"/>
        </w:rPr>
        <w:t> 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Attend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(Spec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fical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  <w:b/>
          <w:bCs/>
        </w:rPr>
        <w:t>St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  <w:b/>
          <w:bCs/>
        </w:rPr>
        <w:t>de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  <w:b/>
          <w:bCs/>
        </w:rPr>
        <w:t>ts)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1"/>
          <w:w w:val="99"/>
          <w:b/>
          <w:bCs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99"/>
          <w:b/>
          <w:bCs/>
          <w:u w:val="thick" w:color="21212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  <w:u w:val="thick" w:color="212120"/>
        </w:rPr>
        <w:t>                            </w:t>
      </w:r>
      <w:r>
        <w:rPr>
          <w:rFonts w:ascii="Arial" w:hAnsi="Arial" w:cs="Arial" w:eastAsia="Arial"/>
          <w:sz w:val="16"/>
          <w:szCs w:val="16"/>
          <w:color w:val="212120"/>
          <w:spacing w:val="3"/>
          <w:w w:val="100"/>
          <w:b/>
          <w:bCs/>
          <w:u w:val="thick" w:color="21212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3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2121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ota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single" w:color="212120"/>
        </w:rPr>
        <w:t>                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Cost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(from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et)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single" w:color="212120"/>
        </w:rPr>
        <w:t>              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Cost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(to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single" w:color="212120"/>
        </w:rPr>
        <w:t>    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Partners: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culty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   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Gov’t.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   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rship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   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   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               </w:t>
      </w:r>
      <w:r>
        <w:rPr>
          <w:rFonts w:ascii="Arial" w:hAnsi="Arial" w:cs="Arial" w:eastAsia="Arial"/>
          <w:sz w:val="20"/>
          <w:szCs w:val="20"/>
          <w:color w:val="212120"/>
          <w:spacing w:val="-1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1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6" w:lineRule="exact"/>
        <w:ind w:left="118" w:right="92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cription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ent: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190" w:lineRule="exact"/>
        <w:ind w:left="1738" w:right="732" w:firstLine="-16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SWOT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(What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trengths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eaknesses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event?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rtu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ities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hreats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success?)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.999996" w:type="dxa"/>
      </w:tblPr>
      <w:tblGrid/>
      <w:tr>
        <w:trPr>
          <w:trHeight w:val="1680" w:hRule="exact"/>
        </w:trPr>
        <w:tc>
          <w:tcPr>
            <w:tcW w:w="424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Strengths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247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679" w:hRule="exact"/>
        </w:trPr>
        <w:tc>
          <w:tcPr>
            <w:tcW w:w="424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Oppo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tuniti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247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Thre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b/>
                <w:bCs/>
                <w:u w:val="thick" w:color="2121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  <w:u w:val="thick" w:color="21212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environment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(Keep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ind: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faculty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intellectual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alog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servi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welln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neral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nviron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(Keep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ind: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exp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ctatio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unity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develop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peer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etc.)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(Keep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ind: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religion,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ce/ethnici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ability,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ality)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20" w:lineRule="auto"/>
        <w:ind w:left="118" w:right="55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went?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differently?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utilize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Partners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process?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xt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r?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Why?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3" w:top="420" w:bottom="240" w:left="300" w:right="480"/>
          <w:pgSz w:w="12240" w:h="15840"/>
        </w:sectPr>
      </w:pPr>
      <w:rPr/>
    </w:p>
    <w:p>
      <w:pPr>
        <w:spacing w:before="38" w:after="0" w:line="632" w:lineRule="exact"/>
        <w:ind w:left="2262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311.519989pt;margin-top:63.5037pt;width:.1pt;height:565.5pt;mso-position-horizontal-relative:page;mso-position-vertical-relative:paragraph;z-index:-4141" coordorigin="6230,1270" coordsize="2,11310">
            <v:shape style="position:absolute;left:6230;top:1270;width:2;height:11310" coordorigin="6230,1270" coordsize="0,11310" path="m6230,1270l6230,12580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Publicizing</w:t>
      </w:r>
      <w:r>
        <w:rPr>
          <w:rFonts w:ascii="Arial" w:hAnsi="Arial" w:cs="Arial" w:eastAsia="Arial"/>
          <w:sz w:val="56"/>
          <w:szCs w:val="56"/>
          <w:color w:val="FFFFFE"/>
          <w:spacing w:val="-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FFFFFE"/>
          <w:spacing w:val="-43"/>
          <w:w w:val="100"/>
          <w:b/>
          <w:bCs/>
          <w:position w:val="-2"/>
        </w:rPr>
        <w:t>Y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our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Event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43" w:top="740" w:bottom="240" w:left="760" w:right="480"/>
          <w:pgSz w:w="12240" w:h="15840"/>
        </w:sectPr>
      </w:pPr>
      <w:rPr/>
    </w:p>
    <w:p>
      <w:pPr>
        <w:spacing w:before="63" w:after="0" w:line="240" w:lineRule="auto"/>
        <w:ind w:left="106" w:right="8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27pt;width:558pt;height:58.02pt;mso-position-horizontal-relative:page;mso-position-vertical-relative:page;z-index:-4143" coordorigin="540,540" coordsize="11160,1160">
            <v:shape style="position:absolute;left:540;top:540;width:11160;height:1160" coordorigin="540,540" coordsize="11160,1160" path="m540,1700l11700,1700,11700,540,540,540,540,1700e" filled="t" fillcolor="#54887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3.100006pt;margin-top:9.410131pt;width:.1pt;height:565.5pt;mso-position-horizontal-relative:page;mso-position-vertical-relative:paragraph;z-index:-4142" coordorigin="3462,188" coordsize="2,11310">
            <v:shape style="position:absolute;left:3462;top:188;width:2;height:11310" coordorigin="3462,188" coordsize="0,11310" path="m3462,188l3462,11498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helpful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liciz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all--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ON-CAMPUS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9" w:lineRule="exact"/>
        <w:ind w:left="106" w:right="-69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84" w:lineRule="exact"/>
        <w:ind w:left="106" w:right="-7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1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Explore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digit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means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106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spread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word: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buttons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66" w:right="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bulletin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boards,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osks,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mes-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mails,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auto"/>
        <w:ind w:left="466" w:right="114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ewsp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placement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auto"/>
        <w:ind w:left="466" w:right="-44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flyers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ulletin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boards.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approvals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ssar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5" w:lineRule="auto"/>
        <w:ind w:left="466" w:right="146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oards.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3" w:lineRule="auto"/>
        <w:ind w:left="466" w:right="125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they'd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donate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(publ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1" w:lineRule="auto"/>
        <w:ind w:left="466" w:right="-43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Purch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5" w:lineRule="auto"/>
        <w:ind w:left="466" w:right="347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auto"/>
        <w:ind w:left="466" w:right="46" w:firstLine="-36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num-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39" w:lineRule="auto"/>
        <w:ind w:left="360" w:right="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halls)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5" w:lineRule="auto"/>
        <w:ind w:left="360" w:right="210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approval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auto"/>
        <w:ind w:left="360" w:right="-10" w:firstLine="-360"/>
        <w:jc w:val="both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awa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5" w:lineRule="auto"/>
        <w:ind w:left="360" w:right="-54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facul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rectly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taff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5" w:lineRule="auto"/>
        <w:ind w:left="360" w:right="33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middle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afeteria,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demic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uildi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lobby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5" w:lineRule="auto"/>
        <w:ind w:left="360" w:right="-44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tape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floor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(just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alk-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ing!)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5" w:lineRule="auto"/>
        <w:ind w:left="360" w:right="279" w:firstLine="-360"/>
        <w:jc w:val="both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rvice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tape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flyers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trays.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3" w:lineRule="auto"/>
        <w:ind w:left="360" w:right="113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away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360" w:right="1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nities!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3" w:lineRule="auto"/>
        <w:ind w:left="360" w:right="7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Obtain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s'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mailbox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stamp!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2" w:lineRule="auto"/>
        <w:ind w:left="360" w:right="-21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Annou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2" w:lineRule="auto"/>
        <w:ind w:left="360" w:right="165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stcar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auto"/>
        <w:ind w:left="360" w:right="101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A-fra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boards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4" w:lineRule="auto"/>
        <w:ind w:left="360" w:right="-32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Senators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ize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COMMUNITY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9" w:lineRule="exact"/>
        <w:ind w:right="-61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Create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flyers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nity.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cery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dayc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stores,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mats,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high-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raffic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tablis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targeting.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3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TIPS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EVERY-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WHERE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9" w:lineRule="exact"/>
        <w:ind w:right="-7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mou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tant!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360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12" w:lineRule="auto"/>
        <w:ind w:left="360" w:right="110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8.619995pt;margin-top:-12.124626pt;width:.1pt;height:565.5pt;mso-position-horizontal-relative:page;mso-position-vertical-relative:paragraph;z-index:-4140" coordorigin="8972,-242" coordsize="2,11310">
            <v:shape style="position:absolute;left:8972;top:-242;width:2;height:11310" coordorigin="8972,-242" coordsize="0,11310" path="m8972,-242l8972,11068e" filled="f" stroked="t" strokeweight=".5pt" strokecolor="#212120">
              <v:path arrowok="t"/>
            </v:shape>
          </v:group>
          <w10:wrap type="none"/>
        </w:pic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andbil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auto"/>
        <w:ind w:left="360" w:right="97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Purch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30" w:lineRule="exact"/>
        <w:ind w:left="360" w:right="1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0" w:lineRule="auto"/>
        <w:ind w:left="360" w:right="192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(ie,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odd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sizes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attention.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2" w:lineRule="auto"/>
        <w:ind w:left="360" w:right="230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free.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dates,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60" w:right="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2" w:lineRule="auto"/>
        <w:ind w:left="360" w:right="209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detai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(then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page!).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3" w:lineRule="auto"/>
        <w:ind w:left="360" w:right="75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Purch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yourself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sticker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vailable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4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Avery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auto"/>
        <w:ind w:left="360" w:right="286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REMEMBER--Peop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now,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free-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60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can't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food!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right="2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0.650002pt;margin-top:83.365845pt;width:101.42pt;height:52.16pt;mso-position-horizontal-relative:page;mso-position-vertical-relative:paragraph;z-index:-4139" coordorigin="2413,1667" coordsize="2028,1043">
            <v:group style="position:absolute;left:2418;top:1672;width:1009;height:1033" coordorigin="2418,1672" coordsize="1009,1033">
              <v:shape style="position:absolute;left:2418;top:1672;width:1009;height:1033" coordorigin="2418,1672" coordsize="1009,1033" path="m2418,2706l3427,2706,3427,1672,2418,1672,2418,2706e" filled="t" fillcolor="#ED6F5F" stroked="f">
                <v:path arrowok="t"/>
                <v:fill/>
              </v:shape>
            </v:group>
            <v:group style="position:absolute;left:3427;top:1672;width:1009;height:1033" coordorigin="3427,1672" coordsize="1009,1033">
              <v:shape style="position:absolute;left:3427;top:1672;width:1009;height:1033" coordorigin="3427,1672" coordsize="1009,1033" path="m3427,2706l4436,2706,4436,1672,3427,1672,3427,2706e" filled="t" fillcolor="#A8CAD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2.269989pt;margin-top:45.685844pt;width:52.28pt;height:107.12pt;mso-position-horizontal-relative:page;mso-position-vertical-relative:paragraph;z-index:-4138" coordorigin="8445,914" coordsize="1046,2142">
            <v:group style="position:absolute;left:8450;top:919;width:1036;height:1036" coordorigin="8450,919" coordsize="1036,1036">
              <v:shape style="position:absolute;left:8450;top:919;width:1036;height:1036" coordorigin="8450,919" coordsize="1036,1036" path="m8450,1954l9486,1954,9486,919,8450,919,8450,1954e" filled="t" fillcolor="#ED6F5F" stroked="f">
                <v:path arrowok="t"/>
                <v:fill/>
              </v:shape>
            </v:group>
            <v:group style="position:absolute;left:8450;top:2016;width:1036;height:1036" coordorigin="8450,2016" coordsize="1036,1036">
              <v:shape style="position:absolute;left:8450;top:2016;width:1036;height:1036" coordorigin="8450,2016" coordsize="1036,1036" path="m8450,3051l9486,3051,9486,2016,8450,2016,8450,3051e" filled="t" fillcolor="#EBA355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ovi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Shana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rken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Meyer,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K-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760" w:right="480"/>
          <w:cols w:num="4" w:equalWidth="0">
            <w:col w:w="2602" w:space="248"/>
            <w:col w:w="2495" w:space="281"/>
            <w:col w:w="2494" w:space="266"/>
            <w:col w:w="2614"/>
          </w:cols>
        </w:sectPr>
      </w:pPr>
      <w:rPr/>
    </w:p>
    <w:p>
      <w:pPr>
        <w:spacing w:before="37" w:after="0" w:line="632" w:lineRule="exact"/>
        <w:ind w:left="3273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302.399994pt;margin-top:54.513676pt;width:.1pt;height:391.56pt;mso-position-horizontal-relative:page;mso-position-vertical-relative:paragraph;z-index:-4135" coordorigin="6048,1090" coordsize="2,7831">
            <v:shape style="position:absolute;left:6048;top:1090;width:2;height:7831" coordorigin="6048,1090" coordsize="0,7831" path="m6048,1090l6048,8921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Officer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FFFFFE"/>
          <w:spacing w:val="-3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ransition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43" w:top="580" w:bottom="440" w:left="440" w:right="440"/>
          <w:pgSz w:w="12240" w:h="15840"/>
        </w:sectPr>
      </w:pPr>
      <w:rPr/>
    </w:p>
    <w:p>
      <w:pPr>
        <w:spacing w:before="55" w:after="0" w:line="240" w:lineRule="auto"/>
        <w:ind w:left="24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979996pt;margin-top:6.190898pt;width:.1pt;height:391.56pt;mso-position-horizontal-relative:page;mso-position-vertical-relative:paragraph;z-index:-4136" coordorigin="3280,124" coordsize="2,7831">
            <v:shape style="position:absolute;left:3280;top:124;width:2;height:7831" coordorigin="3280,124" coordsize="0,7831" path="m3280,124l3280,7955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functio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next.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continuity.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Investing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early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44" w:right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4" w:right="-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ccessful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transition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BEF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defin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examples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mmonly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Team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Effort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30" w:lineRule="exact"/>
        <w:ind w:left="244" w:right="-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g-officer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24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incomin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44" w:right="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ard.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7" w:after="0" w:line="239" w:lineRule="auto"/>
        <w:ind w:right="-4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incoming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noteb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5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pics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include: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3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ojec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g/incomplete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Chal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set-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Anything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offi-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effectively.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Facilitate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scussion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25" w:right="40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325" w:right="6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board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nize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provide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treat.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Offer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25" w:right="4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right="-68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Refra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elling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25" w:right="4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5" w:lineRule="auto"/>
        <w:ind w:left="360" w:right="-54" w:firstLine="-36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blanks."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sn’t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mething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sn’t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1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doesn’t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struct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retreat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forms.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histor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ackgrou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ific,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measurable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One-on-One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Training,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Advisor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Officers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oming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often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ucate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oming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situation,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joint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ribed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39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line.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vidually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examine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noteb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previo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46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9.5pt;margin-top:-75.999718pt;width:.1pt;height:391.5pt;mso-position-horizontal-relative:page;mso-position-vertical-relative:paragraph;z-index:-4134" coordorigin="8790,-1520" coordsize="2,7830">
            <v:shape style="position:absolute;left:8790;top:-1520;width:2;height:7830" coordorigin="8790,-1520" coordsize="0,7830" path="m8790,-1520l8790,6310e" filled="f" stroked="t" strokeweight=".5pt" strokecolor="#2121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noteb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ok: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38" w:lineRule="exact"/>
        <w:ind w:right="4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exact"/>
        <w:ind w:right="7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titution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bylaws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3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mplish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forthc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right="2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s/her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oals?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auto"/>
        <w:ind w:right="3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prov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Mohr,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Life,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Eastern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shi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gton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40" w:right="440"/>
          <w:cols w:num="4" w:equalWidth="0">
            <w:col w:w="2733" w:space="255"/>
            <w:col w:w="2463" w:space="312"/>
            <w:col w:w="2497" w:space="263"/>
            <w:col w:w="2837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27pt;margin-top:19.02pt;width:558pt;height:52.98pt;mso-position-horizontal-relative:page;mso-position-vertical-relative:page;z-index:-4137" coordorigin="540,380" coordsize="11160,1060">
            <v:shape style="position:absolute;left:540;top:380;width:11160;height:1060" coordorigin="540,380" coordsize="11160,1060" path="m540,1440l11700,1440,11700,380,540,380,540,1440e" filled="t" fillcolor="#54887D" stroked="f">
              <v:path arrowok="t"/>
              <v:fill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1067" w:hRule="exact"/>
        </w:trPr>
        <w:tc>
          <w:tcPr>
            <w:tcW w:w="1037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7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6F5F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  <w:tr>
        <w:trPr>
          <w:trHeight w:val="1064" w:hRule="exact"/>
        </w:trPr>
        <w:tc>
          <w:tcPr>
            <w:tcW w:w="1037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34B3D"/>
          </w:tcPr>
          <w:p>
            <w:pPr/>
            <w:rPr/>
          </w:p>
        </w:tc>
        <w:tc>
          <w:tcPr>
            <w:tcW w:w="1037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3EAC7"/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55.599976" w:type="dxa"/>
      </w:tblPr>
      <w:tblGrid/>
      <w:tr>
        <w:trPr>
          <w:trHeight w:val="1034" w:hRule="exact"/>
        </w:trPr>
        <w:tc>
          <w:tcPr>
            <w:tcW w:w="2070" w:type="dxa"/>
            <w:gridSpan w:val="2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88A860"/>
          </w:tcPr>
          <w:p>
            <w:pPr/>
            <w:rPr/>
          </w:p>
        </w:tc>
      </w:tr>
      <w:tr>
        <w:trPr>
          <w:trHeight w:val="1013" w:hRule="exact"/>
        </w:trPr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480" w:bottom="240" w:left="440" w:right="440"/>
        </w:sectPr>
      </w:pPr>
      <w:rPr/>
    </w:p>
    <w:p>
      <w:pPr>
        <w:spacing w:before="20" w:after="0" w:line="632" w:lineRule="exact"/>
        <w:ind w:left="4644" w:right="4785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Retrea</w:t>
      </w:r>
      <w:r>
        <w:rPr>
          <w:rFonts w:ascii="Arial" w:hAnsi="Arial" w:cs="Arial" w:eastAsia="Arial"/>
          <w:sz w:val="56"/>
          <w:szCs w:val="56"/>
          <w:color w:val="FFFFFE"/>
          <w:spacing w:val="-15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WHY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SHOULD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ORGANIZATI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ETREAT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RK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HOP?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eats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orks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ops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enable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organizations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brief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distractions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school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cus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needs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118" w:right="45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needs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individual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ganization.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Planning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fut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enable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ganizat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rate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efficiently.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setting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planning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togeth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operate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ectively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ESTABLI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RETR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Building,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Skills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Training,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Communicat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ons,</w:t>
      </w:r>
      <w:r>
        <w:rPr>
          <w:rFonts w:ascii="Arial" w:hAnsi="Arial" w:cs="Arial" w:eastAsia="Arial"/>
          <w:sz w:val="16"/>
          <w:szCs w:val="16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Goal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Setting,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Problem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Solving,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Learning,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Orientation,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Socializing,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ansition,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Revitalization,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onflict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Resolution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DETERM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RETREAT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Officers,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Executive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Board,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embers,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SELECTING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FACILITY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4" w:lineRule="exact"/>
        <w:ind w:left="118" w:right="54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pus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Campus;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enience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vs.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isola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ion;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Urban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looking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campus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retr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location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nsider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camps.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charge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cheap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season.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check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availabili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accessibilit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accommodations.</w:t>
      </w:r>
      <w:r>
        <w:rPr>
          <w:rFonts w:ascii="Arial" w:hAnsi="Arial" w:cs="Arial" w:eastAsia="Arial"/>
          <w:sz w:val="16"/>
          <w:szCs w:val="16"/>
          <w:color w:val="2121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't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rget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costs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con-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tracts.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Office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Life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ontact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names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numbers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reat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locations.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SPORT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campus,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ovided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q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uate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safe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nsportation.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4" w:lineRule="exact"/>
        <w:ind w:left="118" w:right="57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deciding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menu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consider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cost,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cooking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facili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ies,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preparation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clean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p.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cooking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gether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makes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great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building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activit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tight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budget?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nsider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potluck.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SELECTING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BEST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FORMAT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-Workshops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pre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ented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"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ert"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advertising,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program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planni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public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speaki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fund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raising,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-Exp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riential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rcises-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building,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brainstorm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communications</w:t>
      </w:r>
      <w:r>
        <w:rPr>
          <w:rFonts w:ascii="Arial" w:hAnsi="Arial" w:cs="Arial" w:eastAsia="Arial"/>
          <w:sz w:val="16"/>
          <w:szCs w:val="16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skills,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ropes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course,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-Recreational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ercises,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skiing,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hiking,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canoeing,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biking,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SELECTING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FACILIT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TORS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PRESENTERS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Officers,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Faculty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Advisor,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Faculty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embers.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participate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committe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Remember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ople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support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Suggested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committees:</w:t>
      </w:r>
      <w:r>
        <w:rPr>
          <w:rFonts w:ascii="Arial" w:hAnsi="Arial" w:cs="Arial" w:eastAsia="Arial"/>
          <w:sz w:val="16"/>
          <w:szCs w:val="16"/>
          <w:color w:val="2121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Trans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ortation,</w:t>
      </w:r>
      <w:r>
        <w:rPr>
          <w:rFonts w:ascii="Arial" w:hAnsi="Arial" w:cs="Arial" w:eastAsia="Arial"/>
          <w:sz w:val="16"/>
          <w:szCs w:val="16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od/D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ink,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Lodging,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creation,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mming,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Clean-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RESOURCES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DEVELOPING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WORKSHOPS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EXERCISES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8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Structured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riences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books,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reference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books,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videotapes;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Facul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Advisor;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Faculty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EVALUATING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TREAT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4" w:lineRule="exact"/>
        <w:ind w:left="118" w:right="55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Evaluation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thou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peri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ould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chang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ould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k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eep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same?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present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ught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exp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rience.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better?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4" w:right="88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100"/>
          <w:b/>
          <w:bCs/>
        </w:rPr>
        <w:t>Sample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100"/>
          <w:b/>
          <w:bCs/>
        </w:rPr>
        <w:t>Ret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100"/>
          <w:b/>
          <w:bCs/>
        </w:rPr>
        <w:t>eat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99"/>
          <w:b/>
          <w:bCs/>
        </w:rPr>
        <w:t>Schedule—Under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2"/>
          <w:w w:val="99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99"/>
          <w:b/>
          <w:bCs/>
        </w:rPr>
        <w:t>ater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5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100"/>
          <w:b/>
          <w:bCs/>
        </w:rPr>
        <w:t>sketweaving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100"/>
          <w:b/>
          <w:bCs/>
        </w:rPr>
        <w:t>Club—Organi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99"/>
          <w:b/>
          <w:bCs/>
        </w:rPr>
        <w:t>Ret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B34B3D"/>
          <w:spacing w:val="0"/>
          <w:w w:val="99"/>
          <w:b/>
          <w:bCs/>
        </w:rPr>
        <w:t>eat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0" w:after="0" w:line="230" w:lineRule="exact"/>
        <w:ind w:left="118" w:right="2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Sleeping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dirty!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Comfort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magin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tion!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Towel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toiletri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kind.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untry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18" w:right="31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pt;margin-top:-568.979736pt;width:580pt;height:517.48pt;mso-position-horizontal-relative:page;mso-position-vertical-relative:paragraph;z-index:-4133" coordorigin="320,-11380" coordsize="11600,10350">
            <v:group style="position:absolute;left:360;top:-11370;width:11520;height:900" coordorigin="360,-11370" coordsize="11520,900">
              <v:shape style="position:absolute;left:360;top:-11370;width:11520;height:900" coordorigin="360,-11370" coordsize="11520,900" path="m360,-10470l11880,-10470,11880,-11370,360,-11370,360,-10470e" filled="t" fillcolor="#54887D" stroked="f">
                <v:path arrowok="t"/>
                <v:fill/>
              </v:shape>
            </v:group>
            <v:group style="position:absolute;left:360;top:-10430;width:11520;height:9360" coordorigin="360,-10430" coordsize="11520,9360">
              <v:shape style="position:absolute;left:360;top:-10430;width:11520;height:9360" coordorigin="360,-10430" coordsize="11520,9360" path="m360,-1070l11880,-1070,11880,-10430,360,-10430,360,-1070e" filled="t" fillcolor="#E3EAC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Center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Parking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a.m.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Satu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day,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February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22.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return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5:00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Sunday,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6" w:header="0" w:top="620" w:bottom="200" w:left="300" w:right="140"/>
          <w:footerReference w:type="default" r:id="rId7"/>
          <w:pgSz w:w="12240" w:h="15840"/>
        </w:sectPr>
      </w:pPr>
      <w:rPr/>
    </w:p>
    <w:p>
      <w:pPr>
        <w:spacing w:before="81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Agenda: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8:00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9:30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Arrive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Hyn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10:00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Icebre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10:30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Exercise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Sandw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1:00p.m.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Icebre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r/Energ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1:15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ativity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Exerc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3:15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4:30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Pizza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7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5:30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per-we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7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6:15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Free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(except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ean-up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w)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6:45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Energ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7:00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Draw/P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8:30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night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8:30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kfast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9:00a.m.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untry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11:00a.m.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Icebre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11:20a.m.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"The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Basketweaving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Tradit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on"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Birch,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rtist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lunch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1:30p.m.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2:45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p.m.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300" w:right="140"/>
          <w:cols w:num="2" w:equalWidth="0">
            <w:col w:w="4638" w:space="699"/>
            <w:col w:w="6463"/>
          </w:cols>
        </w:sectPr>
      </w:pPr>
      <w:rPr/>
    </w:p>
    <w:p>
      <w:pPr>
        <w:spacing w:before="42" w:after="0" w:line="240" w:lineRule="auto"/>
        <w:ind w:left="378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26.5pt;margin-top:17.379999pt;width:559pt;height:442.12pt;mso-position-horizontal-relative:page;mso-position-vertical-relative:page;z-index:-4132" coordorigin="530,348" coordsize="11180,8842">
            <v:group style="position:absolute;left:540;top:358;width:11160;height:1160" coordorigin="540,358" coordsize="11160,1160">
              <v:shape style="position:absolute;left:540;top:358;width:11160;height:1160" coordorigin="540,358" coordsize="11160,1160" path="m540,1518l11700,1518,11700,358,540,358,540,1518e" filled="t" fillcolor="#EDD27F" stroked="f">
                <v:path arrowok="t"/>
                <v:fill/>
              </v:shape>
            </v:group>
            <v:group style="position:absolute;left:540;top:1536;width:11160;height:7644" coordorigin="540,1536" coordsize="11160,7644">
              <v:shape style="position:absolute;left:540;top:1536;width:11160;height:7644" coordorigin="540,1536" coordsize="11160,7644" path="m540,9180l11700,9180,11700,1536,540,1536,540,9180e" filled="t" fillcolor="#E3EAC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0"/>
          <w:szCs w:val="40"/>
          <w:color w:val="54887C"/>
          <w:spacing w:val="20"/>
          <w:w w:val="100"/>
          <w:b/>
          <w:bCs/>
        </w:rPr>
        <w:t>SAMPL</w:t>
      </w:r>
      <w:r>
        <w:rPr>
          <w:rFonts w:ascii="Arial" w:hAnsi="Arial" w:cs="Arial" w:eastAsia="Arial"/>
          <w:sz w:val="40"/>
          <w:szCs w:val="40"/>
          <w:color w:val="54887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54887C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54887C"/>
          <w:spacing w:val="20"/>
          <w:w w:val="100"/>
          <w:b/>
          <w:bCs/>
        </w:rPr>
        <w:t>RETRE</w:t>
      </w:r>
      <w:r>
        <w:rPr>
          <w:rFonts w:ascii="Arial" w:hAnsi="Arial" w:cs="Arial" w:eastAsia="Arial"/>
          <w:sz w:val="40"/>
          <w:szCs w:val="40"/>
          <w:color w:val="54887C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54887C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54887C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54887C"/>
          <w:spacing w:val="20"/>
          <w:w w:val="100"/>
          <w:b/>
          <w:bCs/>
        </w:rPr>
        <w:t>SCHEDULE—TEA</w:t>
      </w:r>
      <w:r>
        <w:rPr>
          <w:rFonts w:ascii="Arial" w:hAnsi="Arial" w:cs="Arial" w:eastAsia="Arial"/>
          <w:sz w:val="40"/>
          <w:szCs w:val="40"/>
          <w:color w:val="54887C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40"/>
          <w:szCs w:val="40"/>
          <w:color w:val="54887C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54887C"/>
          <w:spacing w:val="20"/>
          <w:w w:val="100"/>
          <w:b/>
          <w:bCs/>
        </w:rPr>
        <w:t>EFFORT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Icebre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team-buil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etings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7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w/old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treas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treasur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ks,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talk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notebo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k,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take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88" w:right="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admi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munity,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ns?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artmen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s/ar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outgoing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3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paperwork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48" w:right="48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(assum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ppli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30" w:lineRule="exact"/>
        <w:ind w:left="748" w:right="21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trouble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incoming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troubl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3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bigg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lleng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utgoing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oint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Gather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roup;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write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eryone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flip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Note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simi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arit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scussi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similariti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allen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chal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ercome.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polic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phase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treat.)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5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Goal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revi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did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accompl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left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list?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Revise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eliminate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cho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Provide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share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dated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4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4"/>
        </w:rPr>
        <w:t>als.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left="118" w:right="-20"/>
        <w:jc w:val="left"/>
        <w:tabs>
          <w:tab w:pos="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>•</w:t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4"/>
          <w:szCs w:val="24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Brai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torm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ms,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fundra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soc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events.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803" w:right="36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austive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everything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possibly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accomplish.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98" w:right="16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Narr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nably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lish.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tasks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specif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80" w:type="dxa"/>
      </w:tblPr>
      <w:tblGrid/>
      <w:tr>
        <w:trPr>
          <w:trHeight w:val="1067" w:hRule="exact"/>
        </w:trPr>
        <w:tc>
          <w:tcPr>
            <w:tcW w:w="1037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6F5F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  <w:tr>
        <w:trPr>
          <w:trHeight w:val="1064" w:hRule="exact"/>
        </w:trPr>
        <w:tc>
          <w:tcPr>
            <w:tcW w:w="1037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34B3D"/>
          </w:tcPr>
          <w:p>
            <w:pPr/>
            <w:rPr/>
          </w:p>
        </w:tc>
        <w:tc>
          <w:tcPr>
            <w:tcW w:w="1038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3EAC7"/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</w:tr>
    </w:tbl>
    <w:p>
      <w:pPr>
        <w:spacing w:after="0"/>
        <w:sectPr>
          <w:pgMar w:footer="6" w:header="0" w:top="780" w:bottom="200" w:left="660" w:right="480"/>
          <w:footerReference w:type="default" r:id="rId8"/>
          <w:pgSz w:w="12240" w:h="15840"/>
        </w:sectPr>
      </w:pPr>
      <w:rPr/>
    </w:p>
    <w:p>
      <w:pPr>
        <w:spacing w:before="38" w:after="0" w:line="632" w:lineRule="exact"/>
        <w:ind w:left="212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54887C"/>
          <w:spacing w:val="-10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56"/>
          <w:szCs w:val="56"/>
          <w:color w:val="54887C"/>
          <w:spacing w:val="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54887C"/>
          <w:spacing w:val="0"/>
          <w:w w:val="100"/>
          <w:b/>
          <w:bCs/>
          <w:position w:val="-2"/>
        </w:rPr>
        <w:t>udent</w:t>
      </w:r>
      <w:r>
        <w:rPr>
          <w:rFonts w:ascii="Arial" w:hAnsi="Arial" w:cs="Arial" w:eastAsia="Arial"/>
          <w:sz w:val="56"/>
          <w:szCs w:val="56"/>
          <w:color w:val="54887C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54887C"/>
          <w:spacing w:val="0"/>
          <w:w w:val="100"/>
          <w:b/>
          <w:bCs/>
          <w:position w:val="-2"/>
        </w:rPr>
        <w:t>Organization</w:t>
      </w:r>
      <w:r>
        <w:rPr>
          <w:rFonts w:ascii="Arial" w:hAnsi="Arial" w:cs="Arial" w:eastAsia="Arial"/>
          <w:sz w:val="56"/>
          <w:szCs w:val="56"/>
          <w:color w:val="54887C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54887C"/>
          <w:spacing w:val="0"/>
          <w:w w:val="100"/>
          <w:b/>
          <w:bCs/>
          <w:position w:val="-2"/>
        </w:rPr>
        <w:t>Officer</w:t>
      </w:r>
      <w:r>
        <w:rPr>
          <w:rFonts w:ascii="Arial" w:hAnsi="Arial" w:cs="Arial" w:eastAsia="Arial"/>
          <w:sz w:val="56"/>
          <w:szCs w:val="56"/>
          <w:color w:val="54887C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54887C"/>
          <w:spacing w:val="0"/>
          <w:w w:val="100"/>
          <w:b/>
          <w:bCs/>
          <w:position w:val="-2"/>
        </w:rPr>
        <w:t>Roles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920" w:bottom="0" w:left="1260" w:right="480"/>
          <w:footerReference w:type="default" r:id="rId9"/>
          <w:pgSz w:w="12240" w:h="15840"/>
        </w:sectPr>
      </w:pPr>
      <w:rPr/>
    </w:p>
    <w:p>
      <w:pPr>
        <w:spacing w:before="34" w:after="0" w:line="240" w:lineRule="auto"/>
        <w:ind w:left="116" w:right="-4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pt;margin-top:36pt;width:558pt;height:58.02pt;mso-position-horizontal-relative:page;mso-position-vertical-relative:page;z-index:-4131" coordorigin="540,720" coordsize="11160,1160">
            <v:shape style="position:absolute;left:540;top:720;width:11160;height:1160" coordorigin="540,720" coordsize="11160,1160" path="m540,1880l11700,1880,11700,720,540,720,540,1880e" filled="t" fillcolor="#EDD2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stitution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bylaws,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solely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responsibilities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ficer.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reviews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sibiliti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nsti-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tutional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swer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stion,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"Now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elect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suppose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do?"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6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Although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zation's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titution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freed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alize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his/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vidual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often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dictate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16" w:right="-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particu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sibility.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forgets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8"/>
          <w:szCs w:val="28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President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29" w:lineRule="exact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Potent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Responsib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6" w:right="1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6" w:right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Obtains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appropriate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Appoints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eople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16" w:right="2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nnual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Attends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gnized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16" w:right="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mni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Maintains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affiliated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depart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11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rtial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electi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6" w:right="5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8"/>
          <w:szCs w:val="28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8"/>
          <w:szCs w:val="28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President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Potent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Responsib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lities: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6" w:right="2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ex-officio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committees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retreats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116" w:right="2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recruitment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39" w:lineRule="auto"/>
        <w:ind w:right="13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rtial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electi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8"/>
          <w:szCs w:val="28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Secre</w:t>
      </w:r>
      <w:r>
        <w:rPr>
          <w:rFonts w:ascii="Arial" w:hAnsi="Arial" w:cs="Arial" w:eastAsia="Arial"/>
          <w:sz w:val="28"/>
          <w:szCs w:val="28"/>
          <w:color w:val="212120"/>
          <w:spacing w:val="-7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ary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Potent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Responsib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lities: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right="12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Keeps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12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Keeps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12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Keeps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stribut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distri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Notifies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etings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right="13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Obtains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appropriate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right="15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right="11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received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right="13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rtial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electi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8"/>
          <w:szCs w:val="28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reasurer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Potent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Responsib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right="13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Keeps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records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Pays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right="12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submi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financial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14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familiar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accounting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procedures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polic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30" w:lineRule="exact"/>
        <w:ind w:right="14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matters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vendors,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ticket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selling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drive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right="13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rtial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right="12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8"/>
          <w:szCs w:val="28"/>
          <w:color w:val="2121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possible</w:t>
      </w:r>
      <w:r>
        <w:rPr>
          <w:rFonts w:ascii="Arial" w:hAnsi="Arial" w:cs="Arial" w:eastAsia="Arial"/>
          <w:sz w:val="28"/>
          <w:szCs w:val="28"/>
          <w:color w:val="2121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positions: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Parliam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cruit-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nator,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ctor,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2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1260" w:right="480"/>
          <w:cols w:num="2" w:equalWidth="0">
            <w:col w:w="4137" w:space="1133"/>
            <w:col w:w="5230"/>
          </w:cols>
        </w:sectPr>
      </w:pPr>
      <w:rPr/>
    </w:p>
    <w:p>
      <w:pPr>
        <w:spacing w:before="38" w:after="0" w:line="632" w:lineRule="exact"/>
        <w:ind w:left="2513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19.98pt;margin-top:26.879999pt;width:574.02pt;height:58.02pt;mso-position-horizontal-relative:page;mso-position-vertical-relative:page;z-index:-4130" coordorigin="400,538" coordsize="11480,1160">
            <v:shape style="position:absolute;left:400;top:538;width:11480;height:1160" coordorigin="400,538" coordsize="11480,1160" path="m400,1698l11880,1698,11880,538,400,538,400,1698e" filled="t" fillcolor="#EDD2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Parliamen</w:t>
      </w:r>
      <w:r>
        <w:rPr>
          <w:rFonts w:ascii="Arial" w:hAnsi="Arial" w:cs="Arial" w:eastAsia="Arial"/>
          <w:sz w:val="56"/>
          <w:szCs w:val="56"/>
          <w:color w:val="B34B3D"/>
          <w:spacing w:val="-15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ary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Procedure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8" w:right="80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Parliamenta</w:t>
      </w:r>
      <w:r>
        <w:rPr>
          <w:rFonts w:ascii="Arial" w:hAnsi="Arial" w:cs="Arial" w:eastAsia="Arial"/>
          <w:sz w:val="20"/>
          <w:szCs w:val="20"/>
          <w:color w:val="B34B3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B34B3D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Procedure?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Parliam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ntary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allows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ryone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ake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Today,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rt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2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Rules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sic</w:t>
      </w:r>
      <w:r>
        <w:rPr>
          <w:rFonts w:ascii="Arial" w:hAnsi="Arial" w:cs="Arial" w:eastAsia="Arial"/>
          <w:sz w:val="20"/>
          <w:szCs w:val="20"/>
          <w:color w:val="2121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ration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found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librari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72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0"/>
          <w:szCs w:val="20"/>
          <w:color w:val="B34B3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B34B3D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Abridged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Version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  <w:i/>
        </w:rPr>
        <w:t>Ro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  <w:i/>
        </w:rPr>
        <w:t>ert’s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  <w:i/>
        </w:rPr>
        <w:t>Rules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egree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upon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size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group.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Rules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helpful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rmal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102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otion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letter,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ort,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Introd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saying,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“I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that,”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wed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sal.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nnot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otion</w:t>
      </w:r>
      <w:r>
        <w:rPr>
          <w:rFonts w:ascii="Arial" w:hAnsi="Arial" w:cs="Arial" w:eastAsia="Arial"/>
          <w:sz w:val="20"/>
          <w:szCs w:val="20"/>
          <w:color w:val="2121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secon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discussi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lse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97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Amendm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offer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ndment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subst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ntially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pted.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87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Amending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Amendm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irst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dment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relate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both.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96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Substit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otion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bstitu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sometim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ndmen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floor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save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tial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ndmen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substitute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8" w:right="36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orating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chair.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defeat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trying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ndmen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urge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mbersh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calling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75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Speaking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Motions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Amendm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2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floor.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recogn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proceed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sever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ime,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uiding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termine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6" w:lineRule="exact"/>
        <w:ind w:left="118" w:right="45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36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118" w:right="2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chairm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opini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he/she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betw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favoring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94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Motion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ebate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sue,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ebat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ble,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diate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voted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chair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discuss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81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tabling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21"/>
          <w:pgMar w:footer="87" w:header="0" w:top="740" w:bottom="280" w:left="300" w:right="480"/>
          <w:footerReference w:type="default" r:id="rId10"/>
          <w:pgSz w:w="12240" w:h="15840"/>
        </w:sectPr>
      </w:pPr>
      <w:rPr/>
    </w:p>
    <w:p>
      <w:pPr>
        <w:spacing w:before="38" w:after="0" w:line="632" w:lineRule="exact"/>
        <w:ind w:left="2513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19.98pt;margin-top:26.879999pt;width:574.02pt;height:58.02pt;mso-position-horizontal-relative:page;mso-position-vertical-relative:page;z-index:-4129" coordorigin="400,538" coordsize="11480,1160">
            <v:shape style="position:absolute;left:400;top:538;width:11480;height:1160" coordorigin="400,538" coordsize="11480,1160" path="m400,1698l11880,1698,11880,538,400,538,400,1698e" filled="t" fillcolor="#EDD2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Parliamen</w:t>
      </w:r>
      <w:r>
        <w:rPr>
          <w:rFonts w:ascii="Arial" w:hAnsi="Arial" w:cs="Arial" w:eastAsia="Arial"/>
          <w:sz w:val="56"/>
          <w:szCs w:val="56"/>
          <w:color w:val="B34B3D"/>
          <w:spacing w:val="-15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ary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b/>
          <w:bCs/>
          <w:position w:val="-2"/>
        </w:rPr>
        <w:t>Procedure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95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Calling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estion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eeting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minate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cessary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sion,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“call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air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discuss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further,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raise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ssent,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voting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8" w:right="107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place.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106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Voting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Voting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written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ballo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casual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aving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actice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voice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ayes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mbers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35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roxi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ballots.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3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simple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didat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majority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plurality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ssary.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82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airpers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Vote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18" w:right="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ming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erson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anization,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tten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ballot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method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voting,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ality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air,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nly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84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Point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Information,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B34B3D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Order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eeting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nfused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ness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scuss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arly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oint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r’s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iness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ered,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raise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jecti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18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Advisors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pretend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cover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ations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answer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meant</w:t>
      </w:r>
      <w:r>
        <w:rPr>
          <w:rFonts w:ascii="Arial" w:hAnsi="Arial" w:cs="Arial" w:eastAsia="Arial"/>
          <w:sz w:val="20"/>
          <w:szCs w:val="20"/>
          <w:color w:val="2121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introd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suit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48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parlia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entary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Office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Lea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Progra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Carol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18" w:right="104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36.799927" w:type="dxa"/>
      </w:tblPr>
      <w:tblGrid/>
      <w:tr>
        <w:trPr>
          <w:trHeight w:val="1067" w:hRule="exact"/>
        </w:trPr>
        <w:tc>
          <w:tcPr>
            <w:tcW w:w="1038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6F5F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  <w:tr>
        <w:trPr>
          <w:trHeight w:val="1064" w:hRule="exact"/>
        </w:trPr>
        <w:tc>
          <w:tcPr>
            <w:tcW w:w="1038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34B3D"/>
          </w:tcPr>
          <w:p>
            <w:pPr/>
            <w:rPr/>
          </w:p>
        </w:tc>
        <w:tc>
          <w:tcPr>
            <w:tcW w:w="1038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3EAC7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5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</w:tr>
    </w:tbl>
    <w:p>
      <w:pPr>
        <w:spacing w:after="0"/>
        <w:sectPr>
          <w:pgMar w:header="0" w:footer="87" w:top="740" w:bottom="440" w:left="300" w:right="480"/>
          <w:pgSz w:w="12240" w:h="15840"/>
        </w:sectPr>
      </w:pPr>
      <w:rPr/>
    </w:p>
    <w:p>
      <w:pPr>
        <w:spacing w:before="37" w:after="0" w:line="541" w:lineRule="exact"/>
        <w:ind w:left="1505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8.5pt;margin-top:26.5pt;width:577pt;height:730pt;mso-position-horizontal-relative:page;mso-position-vertical-relative:page;z-index:-4128" coordorigin="170,530" coordsize="11540,14600">
            <v:group style="position:absolute;left:180;top:540;width:11520;height:1160" coordorigin="180,540" coordsize="11520,1160">
              <v:shape style="position:absolute;left:180;top:540;width:11520;height:1160" coordorigin="180,540" coordsize="11520,1160" path="m180,1700l11700,1700,11700,540,180,540,180,1700e" filled="t" fillcolor="#54887D" stroked="f">
                <v:path arrowok="t"/>
                <v:fill/>
              </v:shape>
            </v:group>
            <v:group style="position:absolute;left:180;top:1741;width:11520;height:13379" coordorigin="180,1741" coordsize="11520,13379">
              <v:shape style="position:absolute;left:180;top:1741;width:11520;height:13379" coordorigin="180,1741" coordsize="11520,13379" path="m180,15120l11700,15120,11700,1741,180,1741,180,15120e" filled="t" fillcolor="#E3EAC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Parliamen</w:t>
      </w:r>
      <w:r>
        <w:rPr>
          <w:rFonts w:ascii="Arial" w:hAnsi="Arial" w:cs="Arial" w:eastAsia="Arial"/>
          <w:sz w:val="48"/>
          <w:szCs w:val="48"/>
          <w:color w:val="FFFFFE"/>
          <w:spacing w:val="-13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ary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Procedures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at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FFFFFE"/>
          <w:spacing w:val="0"/>
          <w:w w:val="100"/>
          <w:b/>
          <w:bCs/>
          <w:position w:val="-2"/>
        </w:rPr>
        <w:t>Glance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motions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make,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them,</w:t>
      </w:r>
      <w:r>
        <w:rPr>
          <w:rFonts w:ascii="Arial" w:hAnsi="Arial" w:cs="Arial" w:eastAsia="Arial"/>
          <w:sz w:val="24"/>
          <w:szCs w:val="24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expect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rules.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.999996" w:type="dxa"/>
      </w:tblPr>
      <w:tblGrid/>
      <w:tr>
        <w:trPr>
          <w:trHeight w:val="756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THIS: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THIS: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3" w:after="0" w:line="184" w:lineRule="exact"/>
              <w:ind w:left="106" w:right="25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INTER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UPT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SP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R?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3" w:after="0" w:line="184" w:lineRule="exact"/>
              <w:ind w:left="106" w:right="9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NEED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SEC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D?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E?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NDE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3" w:after="0" w:line="184" w:lineRule="exact"/>
              <w:ind w:left="106" w:right="1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VOTE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NEEDED?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RE-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CONS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DERED?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95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Adjourn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Meeting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adjourn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7" w:right="5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3" w:right="4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82" w:right="6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Call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Intermission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7" w:right="3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cess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for…”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3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82" w:right="6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1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Complain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Heat,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Noise,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Etc.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1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rise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7" w:right="2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question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privilege.”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7" w:right="45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4" w:right="3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17" w:right="5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3" w:right="4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82" w:right="6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Tempo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pend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Consideration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7" w:right="4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table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motion.”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7" w:right="5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3" w:right="4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2" w:right="54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99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Debate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Amendments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7" w:right="3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previous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question.”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7" w:right="5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3" w:right="4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82" w:right="3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2/3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Postpone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Discussion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rta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7" w:right="1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postpone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discus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until…”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" w:right="4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1" w:right="6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Give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Closer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Stu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Something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7" w:right="4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refer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matter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committee.”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77" w:right="4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3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Amend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184" w:lineRule="exact"/>
              <w:ind w:left="107" w:right="1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amend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3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41" w:right="6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181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Introduce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Busin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that…”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08" w:right="4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3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77" w:right="4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5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23" w:right="4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1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41" w:right="62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55" w:after="0" w:line="240" w:lineRule="auto"/>
        <w:ind w:left="803" w:right="3385"/>
        <w:jc w:val="center"/>
        <w:tabs>
          <w:tab w:pos="5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↑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bove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preced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Below,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.999996" w:type="dxa"/>
      </w:tblPr>
      <w:tblGrid/>
      <w:tr>
        <w:trPr>
          <w:trHeight w:val="388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Protest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Breach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Rules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Conduct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rise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point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orde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.”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1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16" w:right="3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Ruling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Chair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appeal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chair’s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deci-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sion.”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1" w:right="2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76" w:right="35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99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Suspend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Rules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empo-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rari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suspend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rules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that…”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1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19" w:right="50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2/3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16" w:right="3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Avoid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Considering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Improp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Matter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object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consideration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motion.”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2/3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Veri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Voice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Having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Members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Stand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call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division,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“D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ivision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!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6" w:right="3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Request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Infor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“Point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informa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ion…”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31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16" w:right="3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1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Take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Previ-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ously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Tabled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1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take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table…”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1" w:right="3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16" w:right="3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2102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Reconsider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sty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Ac-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79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“I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reco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ider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vote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4" w:lineRule="exact"/>
              <w:ind w:left="1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on…”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86" w:right="2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50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100"/>
              </w:rPr>
              <w:t>MAJORITY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960" w:space="0" w:color="212120"/>
              <w:bottom w:val="single" w:sz="8.960" w:space="0" w:color="212120"/>
              <w:left w:val="single" w:sz="8.960" w:space="0" w:color="212120"/>
              <w:right w:val="single" w:sz="8.960" w:space="0" w:color="21212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16" w:right="3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NOTE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478" w:right="-20"/>
        <w:jc w:val="left"/>
        <w:tabs>
          <w:tab w:pos="4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(1)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nless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hen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stion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(8)</w:t>
      </w:r>
      <w:r>
        <w:rPr>
          <w:rFonts w:ascii="Arial" w:hAnsi="Arial" w:cs="Arial" w:eastAsia="Arial"/>
          <w:sz w:val="16"/>
          <w:szCs w:val="16"/>
          <w:color w:val="2121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main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ated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478" w:right="2702"/>
        <w:jc w:val="left"/>
        <w:tabs>
          <w:tab w:pos="4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(2)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recons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(9)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nless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mot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cons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dered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able.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(3)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nless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un.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4" w:lineRule="exact"/>
        <w:ind w:left="478" w:right="661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(4)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nless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mit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rea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ken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bject.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(5)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nless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mot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ebat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ble.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left="4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(6)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nless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hair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decisi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4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(7)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/3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  <w:u w:val="single" w:color="212120"/>
        </w:rPr>
        <w:t>neg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  <w:u w:val="single" w:color="21212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  <w:u w:val="single" w:color="212120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  <w:u w:val="single" w:color="21212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  <w:u w:val="single" w:color="21212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  <w:u w:val="single" w:color="212120"/>
        </w:rPr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  <w:u w:val="single" w:color="212120"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  <w:u w:val="single" w:color="212120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  <w:u w:val="single" w:color="21212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ded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cons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derat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b/>
          <w:bCs/>
        </w:rPr>
        <w:t>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7" w:top="920" w:bottom="440" w:left="120" w:right="480"/>
          <w:pgSz w:w="12240" w:h="15840"/>
        </w:sectPr>
      </w:pPr>
      <w:rPr/>
    </w:p>
    <w:p>
      <w:pPr>
        <w:spacing w:before="31" w:after="0" w:line="240" w:lineRule="auto"/>
        <w:ind w:left="2070" w:right="2052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Membership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Recruiting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18" w:right="4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lifeblood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foster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growth,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dership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44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asons.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velop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addit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vital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execut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cruitment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retention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2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cruit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Retenti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nsibility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zation!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implem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crui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retention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ign.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bership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Committee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implem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ign,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maintai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grams,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coordi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rship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ction/el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buildi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ccessful: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Under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zation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rship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ectiv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4" w:lineRule="exact"/>
        <w:ind w:left="1198" w:right="308" w:firstLine="-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anizational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discuss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objectives.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curate?</w:t>
      </w:r>
      <w:r>
        <w:rPr>
          <w:rFonts w:ascii="Arial" w:hAnsi="Arial" w:cs="Arial" w:eastAsia="Arial"/>
          <w:sz w:val="16"/>
          <w:szCs w:val="16"/>
          <w:color w:val="2121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update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hem?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Where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six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months?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left="6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Decide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ection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take.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During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“organ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zational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hou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ekeeping”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process,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certain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direction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become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clear.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this?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1198" w:right="359" w:firstLine="-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Develop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bership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profile.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3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eed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succeed?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like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join?</w:t>
      </w:r>
      <w:r>
        <w:rPr>
          <w:rFonts w:ascii="Arial" w:hAnsi="Arial" w:cs="Arial" w:eastAsia="Arial"/>
          <w:sz w:val="16"/>
          <w:szCs w:val="16"/>
          <w:color w:val="212120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comple-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cur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membership?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cruitment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Goals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460" w:right="3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step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cruit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assimilate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pre-designated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recruitment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period?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hold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bership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invitation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4" w:lineRule="exact"/>
        <w:ind w:left="1198" w:right="611" w:firstLine="-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Keep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bership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profile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mind.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designing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rec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tment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strate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rself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places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prospecti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likely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frequ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nt?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ecial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interests?</w:t>
      </w:r>
      <w:r>
        <w:rPr>
          <w:rFonts w:ascii="Arial" w:hAnsi="Arial" w:cs="Arial" w:eastAsia="Arial"/>
          <w:sz w:val="16"/>
          <w:szCs w:val="16"/>
          <w:color w:val="2121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kind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licity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ould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attra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attention?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4" w:lineRule="exact"/>
        <w:ind w:left="1198" w:right="520" w:firstLine="-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Remember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u w:val="single" w:color="21212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u w:val="single" w:color="212120"/>
        </w:rPr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u w:val="single" w:color="21212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u w:val="single" w:color="212120"/>
        </w:rPr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u w:val="single" w:color="21212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volved.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Probab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impor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ant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step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designing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recruitm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strate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think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back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first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became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involved.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attr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ou?</w:t>
      </w:r>
      <w:r>
        <w:rPr>
          <w:rFonts w:ascii="Arial" w:hAnsi="Arial" w:cs="Arial" w:eastAsia="Arial"/>
          <w:sz w:val="16"/>
          <w:szCs w:val="16"/>
          <w:color w:val="212120"/>
          <w:spacing w:val="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ecruit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d?</w:t>
      </w:r>
      <w:r>
        <w:rPr>
          <w:rFonts w:ascii="Arial" w:hAnsi="Arial" w:cs="Arial" w:eastAsia="Arial"/>
          <w:sz w:val="16"/>
          <w:szCs w:val="16"/>
          <w:color w:val="2121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en’t,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did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p?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involved?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460" w:right="3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identifying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invite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attend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rd-of-m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ensive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publicity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ind w:left="6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Talk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group.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Tell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offer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em.</w:t>
      </w:r>
      <w:r>
        <w:rPr>
          <w:rFonts w:ascii="Arial" w:hAnsi="Arial" w:cs="Arial" w:eastAsia="Arial"/>
          <w:sz w:val="16"/>
          <w:szCs w:val="16"/>
          <w:color w:val="212120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Ask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themselves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real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listen.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4" w:lineRule="exact"/>
        <w:ind w:left="1198" w:right="397" w:firstLine="-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Sell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ganization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nefits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ship.</w:t>
      </w:r>
      <w:r>
        <w:rPr>
          <w:rFonts w:ascii="Arial" w:hAnsi="Arial" w:cs="Arial" w:eastAsia="Arial"/>
          <w:sz w:val="16"/>
          <w:szCs w:val="16"/>
          <w:color w:val="2121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ganization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benefit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meone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like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them.</w:t>
      </w:r>
      <w:r>
        <w:rPr>
          <w:rFonts w:ascii="Arial" w:hAnsi="Arial" w:cs="Arial" w:eastAsia="Arial"/>
          <w:sz w:val="16"/>
          <w:szCs w:val="16"/>
          <w:color w:val="2121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Perso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alize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message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potential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member.</w:t>
      </w:r>
      <w:r>
        <w:rPr>
          <w:rFonts w:ascii="Arial" w:hAnsi="Arial" w:cs="Arial" w:eastAsia="Arial"/>
          <w:sz w:val="16"/>
          <w:szCs w:val="16"/>
          <w:color w:val="2121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hem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know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alen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skills,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interests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nization.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Design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ertising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Campaign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Visual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Elements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460" w:right="6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cruit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visual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tistic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talents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flyers,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bulletin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creative.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early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ugh.</w:t>
      </w:r>
      <w:r>
        <w:rPr>
          <w:rFonts w:ascii="Arial" w:hAnsi="Arial" w:cs="Arial" w:eastAsia="Arial"/>
          <w:sz w:val="20"/>
          <w:szCs w:val="20"/>
          <w:color w:val="2121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(Read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effective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ble.)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blicity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noticed.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Plan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Welcomi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460" w:right="2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benefic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lcome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cipat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initiation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iated.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Hold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Orientation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Members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460" w:right="3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Devel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cruitment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portant.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Yet,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retaini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matter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ind w:left="6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Don’t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stake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Train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recruits.</w:t>
      </w:r>
      <w:r>
        <w:rPr>
          <w:rFonts w:ascii="Arial" w:hAnsi="Arial" w:cs="Arial" w:eastAsia="Arial"/>
          <w:sz w:val="16"/>
          <w:szCs w:val="16"/>
          <w:color w:val="2121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frequent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groups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skip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orm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orien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just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place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ecruits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directly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com-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mittees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zational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projects.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4" w:lineRule="exact"/>
        <w:ind w:left="1198" w:right="273" w:firstLine="-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Teach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anization.</w:t>
      </w:r>
      <w:r>
        <w:rPr>
          <w:rFonts w:ascii="Arial" w:hAnsi="Arial" w:cs="Arial" w:eastAsia="Arial"/>
          <w:sz w:val="16"/>
          <w:szCs w:val="16"/>
          <w:color w:val="2121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Although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involvement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ucial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longevity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up,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understanding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organi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z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objectives,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struc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ure,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ms,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aboos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equally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important.</w:t>
      </w:r>
      <w:r>
        <w:rPr>
          <w:rFonts w:ascii="Arial" w:hAnsi="Arial" w:cs="Arial" w:eastAsia="Arial"/>
          <w:sz w:val="16"/>
          <w:szCs w:val="16"/>
          <w:color w:val="2121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taking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orient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rivileges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sibilities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membership,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create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educated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ership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3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ill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significant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contributions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organizat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on.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4" w:lineRule="exact"/>
        <w:ind w:left="1198" w:right="7390" w:firstLine="-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16"/>
          <w:szCs w:val="16"/>
          <w:color w:val="212120"/>
          <w:spacing w:val="8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Elements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successful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orient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progra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rights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sponsibilities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7" w:lineRule="exact"/>
        <w:ind w:left="11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Org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nizational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governance,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ting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policies,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procedu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7" w:top="520" w:bottom="280" w:left="120" w:right="480"/>
          <w:pgSz w:w="12240" w:h="15840"/>
        </w:sectPr>
      </w:pPr>
      <w:rPr/>
    </w:p>
    <w:p>
      <w:pPr>
        <w:spacing w:before="4" w:after="0" w:line="240" w:lineRule="auto"/>
        <w:ind w:left="11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.5pt;margin-top:15.1pt;width:577pt;height:750.4pt;mso-position-horizontal-relative:page;mso-position-vertical-relative:page;z-index:-4127" coordorigin="170,302" coordsize="11540,15008">
            <v:group style="position:absolute;left:180;top:312;width:11520;height:1160" coordorigin="180,312" coordsize="11520,1160">
              <v:shape style="position:absolute;left:180;top:312;width:11520;height:1160" coordorigin="180,312" coordsize="11520,1160" path="m180,1472l11700,1472,11700,312,180,312,180,1472e" filled="t" fillcolor="#54887D" stroked="f">
                <v:path arrowok="t"/>
                <v:fill/>
              </v:shape>
            </v:group>
            <v:group style="position:absolute;left:180;top:1536;width:11520;height:13764" coordorigin="180,1536" coordsize="11520,13764">
              <v:shape style="position:absolute;left:180;top:1536;width:11520;height:13764" coordorigin="180,1536" coordsize="11520,13764" path="m180,15300l11700,15300,11700,1536,180,1536,180,15300e" filled="t" fillcolor="#E3EAC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nizational</w:t>
      </w:r>
      <w:r>
        <w:rPr>
          <w:rFonts w:ascii="Arial" w:hAnsi="Arial" w:cs="Arial" w:eastAsia="Arial"/>
          <w:sz w:val="16"/>
          <w:szCs w:val="16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histo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aditions,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rams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Assimilation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into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1198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overview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ampus</w:t>
      </w:r>
      <w:r>
        <w:rPr>
          <w:rFonts w:ascii="Arial" w:hAnsi="Arial" w:cs="Arial" w:eastAsia="Arial"/>
          <w:sz w:val="16"/>
          <w:szCs w:val="16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services,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act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vi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progr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ms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ganizations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1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Information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supp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ups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affiliations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0" w:after="0" w:line="239" w:lineRule="auto"/>
        <w:ind w:right="53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versity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visors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120" w:right="480"/>
          <w:cols w:num="2" w:equalWidth="0">
            <w:col w:w="6746" w:space="1651"/>
            <w:col w:w="3243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8" w:lineRule="auto"/>
        <w:ind w:left="704" w:right="-117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Recruitment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-21"/>
          <w:w w:val="100"/>
        </w:rPr>
        <w:t>T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i</w:t>
      </w:r>
      <w:r>
        <w:rPr>
          <w:rFonts w:ascii="Arial" w:hAnsi="Arial" w:cs="Arial" w:eastAsia="Arial"/>
          <w:sz w:val="56"/>
          <w:szCs w:val="56"/>
          <w:color w:val="B34B3D"/>
          <w:spacing w:val="-8"/>
          <w:w w:val="100"/>
        </w:rPr>
        <w:t>p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s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Suggestions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8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1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ser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  <w:position w:val="1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ational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1"/>
        </w:rPr>
        <w:t>ngs.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Create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3"/>
        </w:rPr>
        <w:t>Br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3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3"/>
        </w:rPr>
        <w:t>chure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wi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answer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rce.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1037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Devel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Sl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b/>
          <w:bCs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"Tell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Story."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897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ational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Tabl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ming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1007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Contract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req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RSO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Prefer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eckli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9" w:lineRule="exact"/>
        <w:ind w:left="-35" w:right="898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lists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labe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target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Stu-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Dire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Mai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360" w:right="11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invite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target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etings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7" w:lineRule="exact"/>
        <w:ind w:left="-35" w:right="874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UW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Staff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Facul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b/>
          <w:bCs/>
          <w:position w:val="2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en-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30" w:lineRule="exact"/>
        <w:ind w:left="360" w:right="83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partment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7" w:lineRule="exact"/>
        <w:ind w:left="-35" w:right="1008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cle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Bra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2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Iron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your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Advertise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ind w:left="-35" w:right="1064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Recruitment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Table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2"/>
        </w:rPr>
        <w:t>you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or.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+\'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Bring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Friend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-35" w:right="976"/>
        <w:jc w:val="center"/>
        <w:tabs>
          <w:tab w:pos="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-1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-1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Ann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nceme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0" w:footer="87" w:top="560" w:bottom="280" w:left="840" w:right="100"/>
          <w:pgSz w:w="12240" w:h="15840"/>
          <w:cols w:num="2" w:equalWidth="0">
            <w:col w:w="3789" w:space="1909"/>
            <w:col w:w="5602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840" w:right="100"/>
        </w:sectPr>
      </w:pPr>
      <w:rPr/>
    </w:p>
    <w:p>
      <w:pPr>
        <w:spacing w:before="34" w:after="0" w:line="240" w:lineRule="auto"/>
        <w:ind w:left="11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pt;margin-top:12.22pt;width:562pt;height:328.12pt;mso-position-horizontal-relative:page;mso-position-vertical-relative:page;z-index:-4126" coordorigin="500,244" coordsize="11240,6562">
            <v:group style="position:absolute;left:540;top:4063;width:4871;height:2" coordorigin="540,4063" coordsize="4871,2">
              <v:shape style="position:absolute;left:540;top:4063;width:4871;height:2" coordorigin="540,4063" coordsize="4871,0" path="m540,4063l5411,4063e" filled="f" stroked="t" strokeweight="4pt" strokecolor="#FFFFFE">
                <v:path arrowok="t"/>
              </v:shape>
            </v:group>
            <v:group style="position:absolute;left:540;top:4063;width:1032;height:1033" coordorigin="540,4063" coordsize="1032,1033">
              <v:shape style="position:absolute;left:540;top:4063;width:1032;height:1033" coordorigin="540,4063" coordsize="1032,1033" path="m540,5096l1572,5096,1572,4063,540,4063,540,5096e" filled="t" fillcolor="#54887D" stroked="f">
                <v:path arrowok="t"/>
                <v:fill/>
              </v:shape>
            </v:group>
            <v:group style="position:absolute;left:3392;top:4063;width:1009;height:1033" coordorigin="3392,4063" coordsize="1009,1033">
              <v:shape style="position:absolute;left:3392;top:4063;width:1009;height:1033" coordorigin="3392,4063" coordsize="1009,1033" path="m3392,5096l4402,5096,4402,4063,3392,4063,3392,5096e" filled="t" fillcolor="#EBA355" stroked="f">
                <v:path arrowok="t"/>
                <v:fill/>
              </v:shape>
            </v:group>
            <v:group style="position:absolute;left:3392;top:5096;width:1009;height:1033" coordorigin="3392,5096" coordsize="1009,1033">
              <v:shape style="position:absolute;left:3392;top:5096;width:1009;height:1033" coordorigin="3392,5096" coordsize="1009,1033" path="m3392,6130l4402,6130,4402,5096,3392,5096,3392,6130e" filled="t" fillcolor="#ED6F5F" stroked="f">
                <v:path arrowok="t"/>
                <v:fill/>
              </v:shape>
            </v:group>
            <v:group style="position:absolute;left:4402;top:5096;width:1009;height:1033" coordorigin="4402,5096" coordsize="1009,1033">
              <v:shape style="position:absolute;left:4402;top:5096;width:1009;height:1033" coordorigin="4402,5096" coordsize="1009,1033" path="m4402,6130l5411,6130,5411,5096,4402,5096,4402,6130e" filled="t" fillcolor="#A8CAD5" stroked="f">
                <v:path arrowok="t"/>
                <v:fill/>
              </v:shape>
            </v:group>
            <v:group style="position:absolute;left:3392;top:5096;width:2018;height:2" coordorigin="3392,5096" coordsize="2018,2">
              <v:shape style="position:absolute;left:3392;top:5096;width:2018;height:2" coordorigin="3392,5096" coordsize="2018,0" path="m3392,5096l5411,5096e" filled="f" stroked="t" strokeweight="4pt" strokecolor="#FFFFFE">
                <v:path arrowok="t"/>
              </v:shape>
            </v:group>
            <v:group style="position:absolute;left:3392;top:6130;width:2018;height:2" coordorigin="3392,6130" coordsize="2018,2">
              <v:shape style="position:absolute;left:3392;top:6130;width:2018;height:2" coordorigin="3392,6130" coordsize="2018,0" path="m3392,6130l5411,6130e" filled="f" stroked="t" strokeweight="4pt" strokecolor="#FFFFFE">
                <v:path arrowok="t"/>
              </v:shape>
            </v:group>
            <v:group style="position:absolute;left:540;top:284;width:4871;height:2362" coordorigin="540,284" coordsize="4871,2362">
              <v:shape style="position:absolute;left:540;top:284;width:4871;height:2362" coordorigin="540,284" coordsize="4871,2362" path="m540,2646l5411,2646,5411,284,540,284,540,2646e" filled="t" fillcolor="#F7A792" stroked="f">
                <v:path arrowok="t"/>
                <v:fill/>
              </v:shape>
            </v:group>
            <v:group style="position:absolute;left:5411;top:324;width:6289;height:6443" coordorigin="5411,324" coordsize="6289,6443">
              <v:shape style="position:absolute;left:5411;top:324;width:6289;height:6443" coordorigin="5411,324" coordsize="6289,6443" path="m5411,6767l11700,6767,11700,324,5411,324,5411,6767e" filled="t" fillcolor="#E3EAC7" stroked="f">
                <v:path arrowok="t"/>
                <v:fill/>
              </v:shape>
            </v:group>
            <v:group style="position:absolute;left:5400;top:454;width:1850;height:1732" coordorigin="5400,454" coordsize="1850,1732">
              <v:shape style="position:absolute;left:5400;top:454;width:1850;height:1732" coordorigin="5400,454" coordsize="1850,1732" path="m7188,454l7188,788,6184,788,6184,1836,7188,1836,7188,2185,8034,1319,7188,454e" filled="t" fillcolor="#FB9D8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pt;margin-top:294.179993pt;width:51.6pt;height:51.66pt;mso-position-horizontal-relative:page;mso-position-vertical-relative:page;z-index:-4125" coordorigin="540,5884" coordsize="1032,1033">
            <v:shape style="position:absolute;left:540;top:5884;width:1032;height:1033" coordorigin="540,5884" coordsize="1032,1033" path="m540,6917l1572,6917,1572,5884,540,5884,540,6917e" filled="t" fillcolor="#A8CAD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pt;margin-top:378.279999pt;width:562pt;height:326.14pt;mso-position-horizontal-relative:page;mso-position-vertical-relative:page;z-index:-4124" coordorigin="500,7566" coordsize="11240,6523">
            <v:group style="position:absolute;left:6829;top:7606;width:4871;height:2363" coordorigin="6829,7606" coordsize="4871,2363">
              <v:shape style="position:absolute;left:6829;top:7606;width:4871;height:2363" coordorigin="6829,7606" coordsize="4871,2363" path="m6829,9968l11700,9968,11700,7606,6829,7606,6829,9968e" filled="t" fillcolor="#F7A792" stroked="f">
                <v:path arrowok="t"/>
                <v:fill/>
              </v:shape>
            </v:group>
            <v:group style="position:absolute;left:540;top:7606;width:6289;height:6443" coordorigin="540,7606" coordsize="6289,6443">
              <v:shape style="position:absolute;left:540;top:7606;width:6289;height:6443" coordorigin="540,7606" coordsize="6289,6443" path="m540,14048l6829,14048,6829,7606,540,7606,540,14048e" filled="t" fillcolor="#E3EAC7" stroked="f">
                <v:path arrowok="t"/>
                <v:fill/>
              </v:shape>
            </v:group>
            <v:group style="position:absolute;left:5064;top:7806;width:1849;height:1732" coordorigin="5064,7806" coordsize="1849,1732">
              <v:shape style="position:absolute;left:5064;top:7806;width:1849;height:1732" coordorigin="5064,7806" coordsize="1849,1732" path="m5910,7806l5064,8672,5910,9538,5910,9203,6913,9203,6913,8155,5910,8155,5910,7806e" filled="t" fillcolor="#FB9D8A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pt;margin-top:603pt;width:151.38pt;height:103.32pt;mso-position-horizontal-relative:page;mso-position-vertical-relative:page;z-index:-41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33" w:hRule="exact"/>
                    </w:trPr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BA355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33" w:hRule="exact"/>
                    </w:trPr>
                    <w:tc>
                      <w:tcPr>
                        <w:tcW w:w="1009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D6F5F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A8CAD5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9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recruiting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ergy.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nued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Incorp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Packet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curr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Incorporation</w:t>
      </w:r>
      <w:r>
        <w:rPr>
          <w:rFonts w:ascii="Arial" w:hAnsi="Arial" w:cs="Arial" w:eastAsia="Arial"/>
          <w:sz w:val="28"/>
          <w:szCs w:val="28"/>
          <w:color w:val="2121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12120"/>
          <w:spacing w:val="0"/>
          <w:w w:val="100"/>
          <w:b/>
          <w:bCs/>
        </w:rPr>
        <w:t>Packet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Interest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ata,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ctations,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s/work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Organizati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Philosop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Goals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-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nstitution.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Description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Committ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cription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ecific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limiting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individual-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-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ership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Analyze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4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Thund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Bolts,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65" w:lineRule="auto"/>
        <w:ind w:right="931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Retention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Program—</w:t>
      </w:r>
      <w:r>
        <w:rPr>
          <w:rFonts w:ascii="Arial" w:hAnsi="Arial" w:cs="Arial" w:eastAsia="Arial"/>
          <w:sz w:val="44"/>
          <w:szCs w:val="44"/>
          <w:color w:val="B34B3D"/>
          <w:spacing w:val="-17"/>
          <w:w w:val="100"/>
        </w:rPr>
        <w:t>T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i</w:t>
      </w:r>
      <w:r>
        <w:rPr>
          <w:rFonts w:ascii="Arial" w:hAnsi="Arial" w:cs="Arial" w:eastAsia="Arial"/>
          <w:sz w:val="44"/>
          <w:szCs w:val="44"/>
          <w:color w:val="B34B3D"/>
          <w:spacing w:val="-6"/>
          <w:w w:val="100"/>
        </w:rPr>
        <w:t>p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s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and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Suggestions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840" w:right="100"/>
          <w:cols w:num="2" w:equalWidth="0">
            <w:col w:w="5342" w:space="1651"/>
            <w:col w:w="4307"/>
          </w:cols>
        </w:sectPr>
      </w:pPr>
      <w:rPr/>
    </w:p>
    <w:p>
      <w:pPr>
        <w:spacing w:before="31" w:after="0" w:line="240" w:lineRule="auto"/>
        <w:ind w:left="3483" w:right="3463"/>
        <w:jc w:val="center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8.5pt;margin-top:15.1pt;width:577pt;height:624.4pt;mso-position-horizontal-relative:page;mso-position-vertical-relative:page;z-index:-4122" coordorigin="170,302" coordsize="11540,12488">
            <v:group style="position:absolute;left:180;top:312;width:11520;height:1160" coordorigin="180,312" coordsize="11520,1160">
              <v:shape style="position:absolute;left:180;top:312;width:11520;height:1160" coordorigin="180,312" coordsize="11520,1160" path="m180,1472l11700,1472,11700,312,180,312,180,1472e" filled="t" fillcolor="#54887D" stroked="f">
                <v:path arrowok="t"/>
                <v:fill/>
              </v:shape>
            </v:group>
            <v:group style="position:absolute;left:180;top:1536;width:11520;height:11244" coordorigin="180,1536" coordsize="11520,11244">
              <v:shape style="position:absolute;left:180;top:1536;width:11520;height:11244" coordorigin="180,1536" coordsize="11520,11244" path="m180,12780l11700,12780,11700,1536,180,1536,180,12780e" filled="t" fillcolor="#E3EAC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Recruitment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56"/>
          <w:szCs w:val="56"/>
          <w:color w:val="FFFFFE"/>
          <w:spacing w:val="-11"/>
          <w:w w:val="100"/>
          <w:b/>
          <w:bCs/>
        </w:rPr>
        <w:t>T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56"/>
          <w:szCs w:val="56"/>
          <w:color w:val="FFFFFE"/>
          <w:spacing w:val="-17"/>
          <w:w w:val="100"/>
          <w:b/>
          <w:bCs/>
        </w:rPr>
        <w:t>p</w:t>
      </w:r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auto"/>
        <w:ind w:left="838" w:right="615" w:firstLine="-36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Remember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conta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alw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ys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1000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flyers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newspapers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advertise-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ments.</w:t>
      </w:r>
      <w:r>
        <w:rPr>
          <w:rFonts w:ascii="Arial" w:hAnsi="Arial" w:cs="Arial" w:eastAsia="Arial"/>
          <w:sz w:val="24"/>
          <w:szCs w:val="24"/>
          <w:color w:val="212120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join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organizations</w:t>
      </w:r>
      <w:r>
        <w:rPr>
          <w:rFonts w:ascii="Arial" w:hAnsi="Arial" w:cs="Arial" w:eastAsia="Arial"/>
          <w:sz w:val="24"/>
          <w:szCs w:val="24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there.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Nothing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re-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simple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meone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king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join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organization.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2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Get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scheduled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make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brief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introduction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2"/>
        </w:rPr>
        <w:t>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organization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at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each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floor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meeting.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Co-sponsor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campus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events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that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HGB</w:t>
      </w:r>
      <w:r>
        <w:rPr>
          <w:rFonts w:ascii="Arial" w:hAnsi="Arial" w:cs="Arial" w:eastAsia="Arial"/>
          <w:sz w:val="24"/>
          <w:szCs w:val="24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name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ge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3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out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more.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sure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have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informa-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HGB</w:t>
      </w:r>
      <w:r>
        <w:rPr>
          <w:rFonts w:ascii="Arial" w:hAnsi="Arial" w:cs="Arial" w:eastAsia="Arial"/>
          <w:sz w:val="24"/>
          <w:szCs w:val="24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event.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Ask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key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people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give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recommendations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ssible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leaders.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These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recommenda-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tions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RAMAs,</w:t>
      </w:r>
      <w:r>
        <w:rPr>
          <w:rFonts w:ascii="Arial" w:hAnsi="Arial" w:cs="Arial" w:eastAsia="Arial"/>
          <w:sz w:val="24"/>
          <w:szCs w:val="24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CAs,</w:t>
      </w:r>
      <w:r>
        <w:rPr>
          <w:rFonts w:ascii="Arial" w:hAnsi="Arial" w:cs="Arial" w:eastAsia="Arial"/>
          <w:sz w:val="24"/>
          <w:szCs w:val="24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hall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leaders.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Don’t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expect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person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come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meeting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room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full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peop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2"/>
        </w:rPr>
        <w:t>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he/she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doesn’t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know.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Offer</w:t>
      </w:r>
      <w:r>
        <w:rPr>
          <w:rFonts w:ascii="Arial" w:hAnsi="Arial" w:cs="Arial" w:eastAsia="Arial"/>
          <w:sz w:val="24"/>
          <w:szCs w:val="24"/>
          <w:color w:val="2121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somewhere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together.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personally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troduce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group.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Have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membership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drive.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Feed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potential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members.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College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students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tracted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free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food.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Recruit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people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by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issue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that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interests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them.</w:t>
      </w:r>
      <w:r>
        <w:rPr>
          <w:rFonts w:ascii="Arial" w:hAnsi="Arial" w:cs="Arial" w:eastAsia="Arial"/>
          <w:sz w:val="24"/>
          <w:szCs w:val="24"/>
          <w:color w:val="212120"/>
          <w:spacing w:val="61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people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v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ery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interested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one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sue,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you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recruit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head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program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issue.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When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someone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has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expressed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interest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getting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involved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any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degree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your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organization,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immediately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invol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meaningful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task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do.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Go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out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2"/>
        </w:rPr>
        <w:t>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way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make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new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potential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feel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li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2"/>
        </w:rPr>
        <w:t>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“players”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right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away.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Go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door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door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residence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hall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talk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students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about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organiza</w:t>
      </w:r>
      <w:r>
        <w:rPr>
          <w:rFonts w:ascii="Arial" w:hAnsi="Arial" w:cs="Arial" w:eastAsia="Arial"/>
          <w:sz w:val="24"/>
          <w:szCs w:val="24"/>
          <w:color w:val="212120"/>
          <w:spacing w:val="2"/>
          <w:w w:val="100"/>
          <w:position w:val="3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v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i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te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week.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Get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exclusive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rights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really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cool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“members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only”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job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organization.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Hold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meetings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events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comfortab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e,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visible,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easy-to-come-to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places.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5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Make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list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all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advantages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being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member.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This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could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include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public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spea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oppor-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tunities,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numb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ings.</w:t>
      </w:r>
      <w:r>
        <w:rPr>
          <w:rFonts w:ascii="Arial" w:hAnsi="Arial" w:cs="Arial" w:eastAsia="Arial"/>
          <w:sz w:val="24"/>
          <w:szCs w:val="24"/>
          <w:color w:val="21212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advantages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major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selling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oints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members.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Always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ta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2"/>
        </w:rPr>
        <w:t>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photos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at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meetings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events,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hen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put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together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scrapbook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prospective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mem-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Create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display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that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you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set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up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hall.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When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working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recruit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members,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always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try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think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terms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“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hat’s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them.”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Have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2"/>
          <w:w w:val="100"/>
          <w:position w:val="3"/>
        </w:rPr>
        <w:t>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ormational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meeting.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video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camera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make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your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own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recruitment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v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i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deo.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Its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ok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it’s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amateur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sloppy,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just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funny!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ent.</w:t>
      </w:r>
      <w:r>
        <w:rPr>
          <w:rFonts w:ascii="Arial" w:hAnsi="Arial" w:cs="Arial" w:eastAsia="Arial"/>
          <w:sz w:val="24"/>
          <w:szCs w:val="24"/>
          <w:color w:val="212120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typical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meeting.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hanging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out,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21212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212120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Whatever!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hilarious,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better.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left="478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Print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up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business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cards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your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carry.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Be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sure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have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place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members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write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83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his/her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number,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card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say,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“Open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mee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ings!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come!”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3pt;margin-top:56.47998pt;width:155.22pt;height:102.78pt;mso-position-horizontal-relative:page;mso-position-vertical-relative:paragraph;z-index:-41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36" w:hRule="exact"/>
                    </w:trPr>
                    <w:tc>
                      <w:tcPr>
                        <w:tcW w:w="2070" w:type="dxa"/>
                        <w:gridSpan w:val="2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8A86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2" w:hRule="exact"/>
                    </w:trPr>
                    <w:tc>
                      <w:tcPr>
                        <w:tcW w:w="1034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6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A8CAD5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DD27F"/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Dathe,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barello,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“A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1"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UMR-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CUHO,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1999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" w:type="dxa"/>
      </w:tblPr>
      <w:tblGrid/>
      <w:tr>
        <w:trPr>
          <w:trHeight w:val="1036" w:hRule="exact"/>
        </w:trPr>
        <w:tc>
          <w:tcPr>
            <w:tcW w:w="1034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88A860"/>
          </w:tcPr>
          <w:p>
            <w:pPr/>
            <w:rPr/>
          </w:p>
        </w:tc>
        <w:tc>
          <w:tcPr>
            <w:tcW w:w="2070" w:type="dxa"/>
            <w:gridSpan w:val="2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12" w:hRule="exact"/>
        </w:trPr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  <w:tc>
          <w:tcPr>
            <w:tcW w:w="1036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87" w:top="520" w:bottom="440" w:left="120" w:right="480"/>
          <w:pgSz w:w="12240" w:h="15840"/>
        </w:sectPr>
      </w:pPr>
      <w:rPr/>
    </w:p>
    <w:p>
      <w:pPr>
        <w:spacing w:before="31" w:after="0" w:line="240" w:lineRule="auto"/>
        <w:ind w:left="4358" w:right="4339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FFFFFE"/>
          <w:spacing w:val="0"/>
          <w:w w:val="100"/>
          <w:b/>
          <w:bCs/>
        </w:rPr>
        <w:t>Motivation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118" w:right="3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want.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intrins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isfacti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satisf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monet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income.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llowing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Importa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6" w:lineRule="exact"/>
        <w:ind w:left="8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ings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ded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unt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tent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l;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press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attitude.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Praise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8" w:lineRule="exact"/>
        <w:ind w:left="826" w:right="5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Rein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conti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ual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ement.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prai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eci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tion.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bit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“pr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ise-m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ded.”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8" w:lineRule="exact"/>
        <w:ind w:left="826" w:right="39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status</w:t>
      </w:r>
      <w:r>
        <w:rPr>
          <w:rFonts w:ascii="Arial" w:hAnsi="Arial" w:cs="Arial" w:eastAsia="Arial"/>
          <w:sz w:val="18"/>
          <w:szCs w:val="18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prest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committ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tion,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motivated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me.</w:t>
      </w:r>
      <w:r>
        <w:rPr>
          <w:rFonts w:ascii="Arial" w:hAnsi="Arial" w:cs="Arial" w:eastAsia="Arial"/>
          <w:sz w:val="18"/>
          <w:szCs w:val="18"/>
          <w:color w:val="2121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others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mpo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tant.</w:t>
      </w:r>
      <w:r>
        <w:rPr>
          <w:rFonts w:ascii="Arial" w:hAnsi="Arial" w:cs="Arial" w:eastAsia="Arial"/>
          <w:sz w:val="18"/>
          <w:szCs w:val="18"/>
          <w:color w:val="2121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exam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“M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eek/Month”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8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“Committee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Chai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Month”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ard.</w:t>
      </w:r>
      <w:r>
        <w:rPr>
          <w:rFonts w:ascii="Arial" w:hAnsi="Arial" w:cs="Arial" w:eastAsia="Arial"/>
          <w:sz w:val="18"/>
          <w:szCs w:val="18"/>
          <w:color w:val="2121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addit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simp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courte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givi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Communic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8" w:lineRule="exact"/>
        <w:ind w:left="826" w:right="3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Peo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izati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18"/>
          <w:szCs w:val="18"/>
          <w:color w:val="2121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prob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ems,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objecti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“ins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tion.”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hey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gni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rtant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kept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rmed.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mmu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rga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izati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cessa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8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mutual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rstan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ing.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Mutual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ads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motivati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!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Security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06" w:lineRule="exact"/>
        <w:ind w:left="826" w:right="48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Peo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eed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ial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look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intrins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securi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examp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like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them,</w:t>
      </w:r>
      <w:r>
        <w:rPr>
          <w:rFonts w:ascii="Arial" w:hAnsi="Arial" w:cs="Arial" w:eastAsia="Arial"/>
          <w:sz w:val="18"/>
          <w:szCs w:val="18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respect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derst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accept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rong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ints,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nesses.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Need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8" w:lineRule="exact"/>
        <w:ind w:left="826" w:right="2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ed: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intri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sic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satisfaction.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nt,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nt.</w:t>
      </w:r>
      <w:r>
        <w:rPr>
          <w:rFonts w:ascii="Arial" w:hAnsi="Arial" w:cs="Arial" w:eastAsia="Arial"/>
          <w:sz w:val="18"/>
          <w:szCs w:val="18"/>
          <w:color w:val="2121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motivati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ut.</w:t>
      </w:r>
      <w:r>
        <w:rPr>
          <w:rFonts w:ascii="Arial" w:hAnsi="Arial" w:cs="Arial" w:eastAsia="Arial"/>
          <w:sz w:val="18"/>
          <w:szCs w:val="18"/>
          <w:color w:val="2121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something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le,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em-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3" w:lineRule="exact"/>
        <w:ind w:left="8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selves.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asons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makes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motivator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pers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things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thro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elop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Purpose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06" w:lineRule="exact"/>
        <w:ind w:left="826" w:right="49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xpl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y.</w:t>
      </w:r>
      <w:r>
        <w:rPr>
          <w:rFonts w:ascii="Arial" w:hAnsi="Arial" w:cs="Arial" w:eastAsia="Arial"/>
          <w:sz w:val="18"/>
          <w:szCs w:val="18"/>
          <w:color w:val="2121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Instill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assist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vital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succ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ss.</w:t>
      </w:r>
      <w:r>
        <w:rPr>
          <w:rFonts w:ascii="Arial" w:hAnsi="Arial" w:cs="Arial" w:eastAsia="Arial"/>
          <w:sz w:val="18"/>
          <w:szCs w:val="18"/>
          <w:color w:val="2121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Sha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pa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ticipat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age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pers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nal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Encoura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Particip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Group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elopm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08" w:lineRule="exact"/>
        <w:ind w:left="826" w:right="2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Inclu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mbers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ls.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Cons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der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ggest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ons.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sup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ort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lp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</w:rPr>
        <w:t>create.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elop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Sense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nging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3" w:lineRule="exact"/>
        <w:ind w:left="8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Peo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ong.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hose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feel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ike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18"/>
          <w:szCs w:val="18"/>
          <w:color w:val="2121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like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18"/>
          <w:szCs w:val="18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themselve</w:t>
      </w:r>
      <w:r>
        <w:rPr>
          <w:rFonts w:ascii="Arial" w:hAnsi="Arial" w:cs="Arial" w:eastAsia="Arial"/>
          <w:sz w:val="18"/>
          <w:szCs w:val="18"/>
          <w:color w:val="2121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121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520" w:bottom="0" w:left="120" w:right="480"/>
          <w:footerReference w:type="default" r:id="rId11"/>
          <w:pgSz w:w="12240" w:h="15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8.5pt;margin-top:15.1pt;width:577pt;height:759.4pt;mso-position-horizontal-relative:page;mso-position-vertical-relative:page;z-index:-4120" coordorigin="170,302" coordsize="11540,15188">
            <v:group style="position:absolute;left:180;top:312;width:11520;height:1160" coordorigin="180,312" coordsize="11520,1160">
              <v:shape style="position:absolute;left:180;top:312;width:11520;height:1160" coordorigin="180,312" coordsize="11520,1160" path="m180,1472l11700,1472,11700,312,180,312,180,1472e" filled="t" fillcolor="#54887D" stroked="f">
                <v:path arrowok="t"/>
                <v:fill/>
              </v:shape>
            </v:group>
            <v:group style="position:absolute;left:180;top:1536;width:11520;height:13944" coordorigin="180,1536" coordsize="11520,13944">
              <v:shape style="position:absolute;left:180;top:1536;width:11520;height:13944" coordorigin="180,1536" coordsize="11520,13944" path="m180,15480l11700,15480,11700,1536,180,1536,180,15480e" filled="t" fillcolor="#E8C9C5" stroked="f">
                <v:path arrowok="t"/>
                <v:fill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0" w:after="0" w:line="240" w:lineRule="auto"/>
        <w:ind w:left="80" w:right="172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Ways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Increase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Motivation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2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credit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“We”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statements,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“I.”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positive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negat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attractive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teresti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fair,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honest,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istent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favoritism.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careful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ssip.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·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hieve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Down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48" w:right="25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6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GRAPE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Theo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Motivation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0" w:lineRule="exact"/>
        <w:ind w:left="360" w:right="3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skills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rformi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tasks,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7" w:lineRule="exact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training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3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gnition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Promotion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ievements,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ositive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tively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critical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ack,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ceivi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ences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ndividual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tivities,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"listened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to."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0" w:right="2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Achie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ement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solve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results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efforts,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'who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tangib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0" w:right="3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Participation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nizational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plann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ne's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trolling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tivities.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0" w:lineRule="exact"/>
        <w:ind w:left="342" w:right="4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Enjo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ent!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warm,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dly,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supp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atmo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phere.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48" w:lineRule="exact"/>
        <w:ind w:right="-20"/>
        <w:jc w:val="left"/>
        <w:tabs>
          <w:tab w:pos="5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Thund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  <w:position w:val="9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Bolts,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  <w:position w:val="9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  <w:t>U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  <w:position w:val="9"/>
        </w:rPr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3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120" w:right="480"/>
          <w:cols w:num="2" w:equalWidth="0">
            <w:col w:w="6112" w:space="126"/>
            <w:col w:w="5402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8" w:lineRule="auto"/>
        <w:ind w:left="104" w:right="-117"/>
        <w:jc w:val="both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Checklist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to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Personalize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-52"/>
          <w:w w:val="100"/>
        </w:rPr>
        <w:t>Y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our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Manual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691" w:firstLine="-360"/>
        <w:jc w:val="left"/>
        <w:tabs>
          <w:tab w:pos="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ab/>
        <w:tab/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register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organi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privi-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leges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Alcohol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policies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facilities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Fundrai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update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730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manual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campus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it)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Poster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ideas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9.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Trip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approval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10.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organization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website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1212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ormation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22" w:right="492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forms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11.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Account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12.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Crisis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55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13.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Info</w:t>
      </w:r>
      <w:r>
        <w:rPr>
          <w:rFonts w:ascii="Arial" w:hAnsi="Arial" w:cs="Arial" w:eastAsia="Arial"/>
          <w:sz w:val="24"/>
          <w:szCs w:val="24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awards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banquets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recognition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opportu-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nities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14.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dates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15.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Offices</w:t>
      </w:r>
      <w:r>
        <w:rPr>
          <w:rFonts w:ascii="Arial" w:hAnsi="Arial" w:cs="Arial" w:eastAsia="Arial"/>
          <w:sz w:val="24"/>
          <w:szCs w:val="24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campus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47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16.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on: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media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services,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dining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catering;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mail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Servi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printing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requests;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secu-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rity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requests;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purchasing;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room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eservations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663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</w:rPr>
        <w:t>17.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special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requirements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campus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recognized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70pt;margin-top:61.775875pt;width:51.6pt;height:51.66pt;mso-position-horizontal-relative:page;mso-position-vertical-relative:paragraph;z-index:-4116" coordorigin="5400,1236" coordsize="1032,1033">
            <v:shape style="position:absolute;left:5400;top:1236;width:1032;height:1033" coordorigin="5400,1236" coordsize="1032,1033" path="m5400,2269l6432,2269,6432,1236,5400,1236,5400,2269e" filled="t" fillcolor="#54887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12120"/>
        </w:rPr>
        <w:t>18.</w:t>
      </w:r>
      <w:r>
        <w:rPr>
          <w:rFonts w:ascii="Arial" w:hAnsi="Arial" w:cs="Arial" w:eastAsia="Arial"/>
          <w:sz w:val="24"/>
          <w:szCs w:val="24"/>
          <w:color w:val="212120"/>
          <w:spacing w:val="-4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Phone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info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8"/>
          <w:pgMar w:footer="59" w:header="0" w:top="560" w:bottom="240" w:left="1440" w:right="480"/>
          <w:footerReference w:type="default" r:id="rId12"/>
          <w:pgSz w:w="12240" w:h="15840"/>
          <w:cols w:num="2" w:equalWidth="0">
            <w:col w:w="3228" w:space="1149"/>
            <w:col w:w="5943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5pt;margin-top:12.22pt;width:562pt;height:449.8pt;mso-position-horizontal-relative:page;mso-position-vertical-relative:page;z-index:-4119" coordorigin="500,244" coordsize="11240,8996">
            <v:group style="position:absolute;left:540;top:8197;width:1032;height:1033" coordorigin="540,8197" coordsize="1032,1033">
              <v:shape style="position:absolute;left:540;top:8197;width:1032;height:1033" coordorigin="540,8197" coordsize="1032,1033" path="m540,9230l1572,9230,1572,8197,540,8197,540,9230e" filled="t" fillcolor="#B34B3D" stroked="f">
                <v:path arrowok="t"/>
                <v:fill/>
              </v:shape>
            </v:group>
            <v:group style="position:absolute;left:540;top:8197;width:4871;height:2" coordorigin="540,8197" coordsize="4871,2">
              <v:shape style="position:absolute;left:540;top:8197;width:4871;height:2" coordorigin="540,8197" coordsize="4871,0" path="m540,8197l5411,8197e" filled="f" stroked="t" strokeweight="4pt" strokecolor="#FFFFFE">
                <v:path arrowok="t"/>
              </v:shape>
            </v:group>
            <v:group style="position:absolute;left:540;top:4063;width:4871;height:2" coordorigin="540,4063" coordsize="4871,2">
              <v:shape style="position:absolute;left:540;top:4063;width:4871;height:2" coordorigin="540,4063" coordsize="4871,0" path="m540,4063l5411,4063e" filled="f" stroked="t" strokeweight="4pt" strokecolor="#FFFFFE">
                <v:path arrowok="t"/>
              </v:shape>
            </v:group>
            <v:group style="position:absolute;left:540;top:4063;width:1032;height:1033" coordorigin="540,4063" coordsize="1032,1033">
              <v:shape style="position:absolute;left:540;top:4063;width:1032;height:1033" coordorigin="540,4063" coordsize="1032,1033" path="m540,5096l1572,5096,1572,4063,540,4063,540,5096e" filled="t" fillcolor="#54887D" stroked="f">
                <v:path arrowok="t"/>
                <v:fill/>
              </v:shape>
            </v:group>
            <v:group style="position:absolute;left:3392;top:4063;width:1009;height:1033" coordorigin="3392,4063" coordsize="1009,1033">
              <v:shape style="position:absolute;left:3392;top:4063;width:1009;height:1033" coordorigin="3392,4063" coordsize="1009,1033" path="m3392,5096l4402,5096,4402,4063,3392,4063,3392,5096e" filled="t" fillcolor="#EBA355" stroked="f">
                <v:path arrowok="t"/>
                <v:fill/>
              </v:shape>
            </v:group>
            <v:group style="position:absolute;left:3392;top:5096;width:1009;height:1033" coordorigin="3392,5096" coordsize="1009,1033">
              <v:shape style="position:absolute;left:3392;top:5096;width:1009;height:1033" coordorigin="3392,5096" coordsize="1009,1033" path="m3392,6130l4402,6130,4402,5096,3392,5096,3392,6130e" filled="t" fillcolor="#ED6F5F" stroked="f">
                <v:path arrowok="t"/>
                <v:fill/>
              </v:shape>
            </v:group>
            <v:group style="position:absolute;left:4402;top:5096;width:1009;height:1033" coordorigin="4402,5096" coordsize="1009,1033">
              <v:shape style="position:absolute;left:4402;top:5096;width:1009;height:1033" coordorigin="4402,5096" coordsize="1009,1033" path="m4402,6130l5411,6130,5411,5096,4402,5096,4402,6130e" filled="t" fillcolor="#A8CAD5" stroked="f">
                <v:path arrowok="t"/>
                <v:fill/>
              </v:shape>
            </v:group>
            <v:group style="position:absolute;left:3392;top:5096;width:2018;height:2" coordorigin="3392,5096" coordsize="2018,2">
              <v:shape style="position:absolute;left:3392;top:5096;width:2018;height:2" coordorigin="3392,5096" coordsize="2018,0" path="m3392,5096l5411,5096e" filled="f" stroked="t" strokeweight="4pt" strokecolor="#FFFFFE">
                <v:path arrowok="t"/>
              </v:shape>
            </v:group>
            <v:group style="position:absolute;left:3392;top:6130;width:2018;height:2" coordorigin="3392,6130" coordsize="2018,2">
              <v:shape style="position:absolute;left:3392;top:6130;width:2018;height:2" coordorigin="3392,6130" coordsize="2018,0" path="m3392,6130l5411,6130e" filled="f" stroked="t" strokeweight="4pt" strokecolor="#FFFFFE">
                <v:path arrowok="t"/>
              </v:shape>
            </v:group>
            <v:group style="position:absolute;left:540;top:284;width:4871;height:2362" coordorigin="540,284" coordsize="4871,2362">
              <v:shape style="position:absolute;left:540;top:284;width:4871;height:2362" coordorigin="540,284" coordsize="4871,2362" path="m540,2646l5411,2646,5411,284,540,284,540,2646e" filled="t" fillcolor="#F7A792" stroked="f">
                <v:path arrowok="t"/>
                <v:fill/>
              </v:shape>
            </v:group>
            <v:group style="position:absolute;left:5411;top:324;width:6289;height:8316" coordorigin="5411,324" coordsize="6289,8316">
              <v:shape style="position:absolute;left:5411;top:324;width:6289;height:8316" coordorigin="5411,324" coordsize="6289,8316" path="m5411,8640l11700,8640,11700,324,5411,324,5411,8640e" filled="t" fillcolor="#E3EAC7" stroked="f">
                <v:path arrowok="t"/>
                <v:fill/>
              </v:shape>
            </v:group>
            <v:group style="position:absolute;left:5400;top:454;width:1850;height:1732" coordorigin="5400,454" coordsize="1850,1732">
              <v:shape style="position:absolute;left:5400;top:454;width:1850;height:1732" coordorigin="5400,454" coordsize="1850,1732" path="m7188,454l7188,788,6184,788,6184,1836,7188,1836,7188,2185,8034,1319,7188,454e" filled="t" fillcolor="#FB9D8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pt;margin-top:294.179993pt;width:51.6pt;height:51.66pt;mso-position-horizontal-relative:page;mso-position-vertical-relative:page;z-index:-4118" coordorigin="540,5884" coordsize="1032,1033">
            <v:shape style="position:absolute;left:540;top:5884;width:1032;height:1033" coordorigin="540,5884" coordsize="1032,1033" path="m540,6917l1572,6917,1572,5884,540,5884,540,6917e" filled="t" fillcolor="#A8CAD5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628pt;width:125.54pt;height:107.32pt;mso-position-horizontal-relative:page;mso-position-vertical-relative:page;z-index:-4117" coordorigin="0,12560" coordsize="2511,2146">
            <v:group style="position:absolute;left:1462;top:12600;width:1009;height:1033" coordorigin="1462,12600" coordsize="1009,1033">
              <v:shape style="position:absolute;left:1462;top:12600;width:1009;height:1033" coordorigin="1462,12600" coordsize="1009,1033" path="m1462,13633l2471,13633,2471,12600,1462,12600,1462,13633e" filled="t" fillcolor="#EBA355" stroked="f">
                <v:path arrowok="t"/>
                <v:fill/>
              </v:shape>
            </v:group>
            <v:group style="position:absolute;left:1462;top:13633;width:1009;height:1033" coordorigin="1462,13633" coordsize="1009,1033">
              <v:shape style="position:absolute;left:1462;top:13633;width:1009;height:1033" coordorigin="1462,13633" coordsize="1009,1033" path="m1462,14666l2471,14666,2471,13633,1462,13633,1462,14666e" filled="t" fillcolor="#ED6F5F" stroked="f">
                <v:path arrowok="t"/>
                <v:fill/>
              </v:shape>
            </v:group>
            <v:group style="position:absolute;left:454;top:13633;width:1008;height:1033" coordorigin="454,13633" coordsize="1008,1033">
              <v:shape style="position:absolute;left:454;top:13633;width:1008;height:1033" coordorigin="454,13633" coordsize="1008,1033" path="m454,14666l1462,14666,1462,13633,454,13633,454,14666e" filled="t" fillcolor="#A8CAD5" stroked="f">
                <v:path arrowok="t"/>
                <v:fill/>
              </v:shape>
            </v:group>
            <v:group style="position:absolute;left:0;top:13633;width:2471;height:2" coordorigin="0,13633" coordsize="2471,2">
              <v:shape style="position:absolute;left:0;top:13633;width:2471;height:2" coordorigin="0,13633" coordsize="2471,0" path="m3028,13633l557,13633e" filled="f" stroked="t" strokeweight="4pt" strokecolor="#FFFFF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pt;margin-top:537.900024pt;width:51.6pt;height:51.66pt;mso-position-horizontal-relative:page;mso-position-vertical-relative:page;z-index:-4115" coordorigin="5400,10758" coordsize="1032,1033">
            <v:shape style="position:absolute;left:5400;top:10758;width:1032;height:1033" coordorigin="5400,10758" coordsize="1032,1033" path="m5400,11791l6432,11791,6432,10758,5400,10758,5400,11791e" filled="t" fillcolor="#A8CAD5" stroked="f">
              <v:path arrowok="t"/>
              <v:fill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12.399902" w:type="dxa"/>
      </w:tblPr>
      <w:tblGrid/>
      <w:tr>
        <w:trPr>
          <w:trHeight w:val="1033" w:hRule="exact"/>
        </w:trPr>
        <w:tc>
          <w:tcPr>
            <w:tcW w:w="1009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  <w:tc>
          <w:tcPr>
            <w:tcW w:w="2020" w:type="dxa"/>
            <w:gridSpan w:val="2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33" w:hRule="exact"/>
        </w:trPr>
        <w:tc>
          <w:tcPr>
            <w:tcW w:w="1009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6F5F"/>
          </w:tcPr>
          <w:p>
            <w:pPr/>
            <w:rPr/>
          </w:p>
        </w:tc>
        <w:tc>
          <w:tcPr>
            <w:tcW w:w="1009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10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480" w:bottom="240" w:left="1440" w:right="480"/>
        </w:sectPr>
      </w:pPr>
      <w:rPr/>
    </w:p>
    <w:p>
      <w:pPr>
        <w:spacing w:before="37" w:after="0" w:line="496" w:lineRule="exact"/>
        <w:ind w:left="284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54887C"/>
          <w:spacing w:val="20"/>
          <w:w w:val="100"/>
          <w:b/>
          <w:bCs/>
          <w:position w:val="-2"/>
        </w:rPr>
        <w:t>Examples</w:t>
      </w:r>
      <w:r>
        <w:rPr>
          <w:rFonts w:ascii="Arial" w:hAnsi="Arial" w:cs="Arial" w:eastAsia="Arial"/>
          <w:sz w:val="44"/>
          <w:szCs w:val="44"/>
          <w:color w:val="54887C"/>
          <w:spacing w:val="0"/>
          <w:w w:val="100"/>
          <w:b/>
          <w:bCs/>
          <w:position w:val="-2"/>
        </w:rPr>
        <w:t>,</w:t>
      </w:r>
      <w:r>
        <w:rPr>
          <w:rFonts w:ascii="Arial" w:hAnsi="Arial" w:cs="Arial" w:eastAsia="Arial"/>
          <w:sz w:val="44"/>
          <w:szCs w:val="44"/>
          <w:color w:val="54887C"/>
          <w:spacing w:val="4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54887C"/>
          <w:spacing w:val="20"/>
          <w:w w:val="100"/>
          <w:b/>
          <w:bCs/>
          <w:position w:val="-2"/>
        </w:rPr>
        <w:t>Resource</w:t>
      </w:r>
      <w:r>
        <w:rPr>
          <w:rFonts w:ascii="Arial" w:hAnsi="Arial" w:cs="Arial" w:eastAsia="Arial"/>
          <w:sz w:val="44"/>
          <w:szCs w:val="44"/>
          <w:color w:val="54887C"/>
          <w:spacing w:val="0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44"/>
          <w:szCs w:val="44"/>
          <w:color w:val="54887C"/>
          <w:spacing w:val="4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54887C"/>
          <w:spacing w:val="20"/>
          <w:w w:val="100"/>
          <w:b/>
          <w:bCs/>
          <w:position w:val="-2"/>
        </w:rPr>
        <w:t>an</w:t>
      </w:r>
      <w:r>
        <w:rPr>
          <w:rFonts w:ascii="Arial" w:hAnsi="Arial" w:cs="Arial" w:eastAsia="Arial"/>
          <w:sz w:val="44"/>
          <w:szCs w:val="44"/>
          <w:color w:val="54887C"/>
          <w:spacing w:val="0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44"/>
          <w:szCs w:val="44"/>
          <w:color w:val="54887C"/>
          <w:spacing w:val="4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4"/>
          <w:szCs w:val="44"/>
          <w:color w:val="54887C"/>
          <w:spacing w:val="20"/>
          <w:w w:val="100"/>
          <w:b/>
          <w:bCs/>
          <w:position w:val="-2"/>
        </w:rPr>
        <w:t>Handou</w:t>
      </w:r>
      <w:r>
        <w:rPr>
          <w:rFonts w:ascii="Arial" w:hAnsi="Arial" w:cs="Arial" w:eastAsia="Arial"/>
          <w:sz w:val="44"/>
          <w:szCs w:val="44"/>
          <w:color w:val="54887C"/>
          <w:spacing w:val="8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44"/>
          <w:szCs w:val="44"/>
          <w:color w:val="54887C"/>
          <w:spacing w:val="0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9" w:top="740" w:bottom="440" w:left="1720" w:right="480"/>
          <w:pgSz w:w="12240" w:h="1584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4" w:right="-124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</w:rPr>
        <w:t>Index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0" w:after="0" w:line="339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20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Tips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Advisors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Increase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Organ-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izational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Productivity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Sample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Constitution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Bylaws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50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Ways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Give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Recognition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Volun-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teers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Advisor's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Self-Evaluation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Checklist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Advisor/Student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Evaluation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eed-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Tool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The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Role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Advisor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Checklist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Roles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of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Advisor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Handout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Sample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Meeting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Agenda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Advisor’s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Agreement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Worksheet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Consent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4"/>
          <w:szCs w:val="24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Admission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Treatment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Ex-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ample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2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Field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Trip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Rel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ase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Form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2"/>
        </w:rPr>
        <w:t>Example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Student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Release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Waiver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position w:val="3"/>
        </w:rPr>
        <w:t>Agreement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Example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Media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</w:rPr>
        <w:t>ase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1720" w:right="480"/>
          <w:cols w:num="2" w:equalWidth="0">
            <w:col w:w="2305" w:space="2512"/>
            <w:col w:w="522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.920pt;margin-top:26.5pt;width:569.080pt;height:435.52pt;mso-position-horizontal-relative:page;mso-position-vertical-relative:page;z-index:-4114" coordorigin="358,530" coordsize="11382,8710">
            <v:group style="position:absolute;left:540;top:540;width:11160;height:1160" coordorigin="540,540" coordsize="11160,1160">
              <v:shape style="position:absolute;left:540;top:540;width:11160;height:1160" coordorigin="540,540" coordsize="11160,1160" path="m540,1700l11700,1700,11700,540,540,540,540,1700e" filled="t" fillcolor="#EDD27F" stroked="f">
                <v:path arrowok="t"/>
                <v:fill/>
              </v:shape>
            </v:group>
            <v:group style="position:absolute;left:540;top:1700;width:4871;height:2363" coordorigin="540,1700" coordsize="4871,2363">
              <v:shape style="position:absolute;left:540;top:1700;width:4871;height:2363" coordorigin="540,1700" coordsize="4871,2363" path="m540,4063l5411,4063,5411,1700,540,1700,540,4063e" filled="t" fillcolor="#F7A792" stroked="f">
                <v:path arrowok="t"/>
                <v:fill/>
              </v:shape>
            </v:group>
            <v:group style="position:absolute;left:5411;top:1741;width:6289;height:6443" coordorigin="5411,1741" coordsize="6289,6443">
              <v:shape style="position:absolute;left:5411;top:1741;width:6289;height:6443" coordorigin="5411,1741" coordsize="6289,6443" path="m5411,8184l11700,8184,11700,1741,5411,1741,5411,8184e" filled="t" fillcolor="#E3EAC7" stroked="f">
                <v:path arrowok="t"/>
                <v:fill/>
              </v:shape>
            </v:group>
            <v:group style="position:absolute;left:540;top:4063;width:1032;height:1033" coordorigin="540,4063" coordsize="1032,1033">
              <v:shape style="position:absolute;left:540;top:4063;width:1032;height:1033" coordorigin="540,4063" coordsize="1032,1033" path="m540,5096l1572,5096,1572,4063,540,4063,540,5096e" filled="t" fillcolor="#54887D" stroked="f">
                <v:path arrowok="t"/>
                <v:fill/>
              </v:shape>
            </v:group>
            <v:group style="position:absolute;left:3392;top:4063;width:1009;height:1033" coordorigin="3392,4063" coordsize="1009,1033">
              <v:shape style="position:absolute;left:3392;top:4063;width:1009;height:1033" coordorigin="3392,4063" coordsize="1009,1033" path="m3392,5096l4402,5096,4402,4063,3392,4063,3392,5096e" filled="t" fillcolor="#EBA355" stroked="f">
                <v:path arrowok="t"/>
                <v:fill/>
              </v:shape>
            </v:group>
            <v:group style="position:absolute;left:3392;top:5096;width:1009;height:1033" coordorigin="3392,5096" coordsize="1009,1033">
              <v:shape style="position:absolute;left:3392;top:5096;width:1009;height:1033" coordorigin="3392,5096" coordsize="1009,1033" path="m3392,6130l4402,6130,4402,5096,3392,5096,3392,6130e" filled="t" fillcolor="#ED6F5F" stroked="f">
                <v:path arrowok="t"/>
                <v:fill/>
              </v:shape>
            </v:group>
            <v:group style="position:absolute;left:4402;top:5096;width:1009;height:1033" coordorigin="4402,5096" coordsize="1009,1033">
              <v:shape style="position:absolute;left:4402;top:5096;width:1009;height:1033" coordorigin="4402,5096" coordsize="1009,1033" path="m4402,6130l5411,6130,5411,5096,4402,5096,4402,6130e" filled="t" fillcolor="#A8CAD5" stroked="f">
                <v:path arrowok="t"/>
                <v:fill/>
              </v:shape>
            </v:group>
            <v:group style="position:absolute;left:5411;top:4063;width:1009;height:1033" coordorigin="5411,4063" coordsize="1009,1033">
              <v:shape style="position:absolute;left:5411;top:4063;width:1009;height:1033" coordorigin="5411,4063" coordsize="1009,1033" path="m5411,5096l6420,5096,6420,4063,5411,4063,5411,5096e" filled="t" fillcolor="#EDD27F" stroked="f">
                <v:path arrowok="t"/>
                <v:fill/>
              </v:shape>
            </v:group>
            <v:group style="position:absolute;left:398;top:1700;width:11302;height:2" coordorigin="398,1700" coordsize="11302,2">
              <v:shape style="position:absolute;left:398;top:1700;width:11302;height:2" coordorigin="398,1700" coordsize="11302,0" path="m398,1700l11700,1700e" filled="f" stroked="t" strokeweight="4pt" strokecolor="#FFFFFE">
                <v:path arrowok="t"/>
              </v:shape>
            </v:group>
            <v:group style="position:absolute;left:540;top:7164;width:1032;height:1033" coordorigin="540,7164" coordsize="1032,1033">
              <v:shape style="position:absolute;left:540;top:7164;width:1032;height:1033" coordorigin="540,7164" coordsize="1032,1033" path="m540,8197l1572,8197,1572,7164,540,7164,540,8197e" filled="t" fillcolor="#A8CAD5" stroked="f">
                <v:path arrowok="t"/>
                <v:fill/>
              </v:shape>
            </v:group>
            <v:group style="position:absolute;left:540;top:8197;width:1032;height:1033" coordorigin="540,8197" coordsize="1032,1033">
              <v:shape style="position:absolute;left:540;top:8197;width:1032;height:1033" coordorigin="540,8197" coordsize="1032,1033" path="m540,9230l1572,9230,1572,8197,540,8197,540,9230e" filled="t" fillcolor="#B34B3D" stroked="f">
                <v:path arrowok="t"/>
                <v:fill/>
              </v:shape>
            </v:group>
            <v:group style="position:absolute;left:540;top:8197;width:11160;height:2" coordorigin="540,8197" coordsize="11160,2">
              <v:shape style="position:absolute;left:540;top:8197;width:11160;height:2" coordorigin="540,8197" coordsize="11160,0" path="m540,8197l11700,8197e" filled="f" stroked="t" strokeweight="4pt" strokecolor="#FFFFFE">
                <v:path arrowok="t"/>
              </v:shape>
            </v:group>
            <v:group style="position:absolute;left:540;top:4063;width:5880;height:2" coordorigin="540,4063" coordsize="5880,2">
              <v:shape style="position:absolute;left:540;top:4063;width:5880;height:2" coordorigin="540,4063" coordsize="5880,0" path="m540,4063l6420,4063e" filled="f" stroked="t" strokeweight="4pt" strokecolor="#FFFFFE">
                <v:path arrowok="t"/>
              </v:shape>
            </v:group>
            <v:group style="position:absolute;left:540;top:5096;width:1032;height:2" coordorigin="540,5096" coordsize="1032,2">
              <v:shape style="position:absolute;left:540;top:5096;width:1032;height:2" coordorigin="540,5096" coordsize="1032,0" path="m540,5096l1572,5096e" filled="f" stroked="t" strokeweight="4pt" strokecolor="#FFFFFE">
                <v:path arrowok="t"/>
              </v:shape>
            </v:group>
            <v:group style="position:absolute;left:540;top:7164;width:1032;height:2" coordorigin="540,7164" coordsize="1032,2">
              <v:shape style="position:absolute;left:540;top:7164;width:1032;height:2" coordorigin="540,7164" coordsize="1032,0" path="m540,7164l1572,7164e" filled="f" stroked="t" strokeweight="4pt" strokecolor="#FFFFFE">
                <v:path arrowok="t"/>
              </v:shape>
            </v:group>
            <v:group style="position:absolute;left:3392;top:5096;width:3029;height:2" coordorigin="3392,5096" coordsize="3029,2">
              <v:shape style="position:absolute;left:3392;top:5096;width:3029;height:2" coordorigin="3392,5096" coordsize="3029,0" path="m3392,5096l6421,5096e" filled="f" stroked="t" strokeweight="4pt" strokecolor="#FFFFFE">
                <v:path arrowok="t"/>
              </v:shape>
            </v:group>
            <v:group style="position:absolute;left:3392;top:6130;width:2018;height:2" coordorigin="3392,6130" coordsize="2018,2">
              <v:shape style="position:absolute;left:3392;top:6130;width:2018;height:2" coordorigin="3392,6130" coordsize="2018,0" path="m3392,6130l5411,6130e" filled="f" stroked="t" strokeweight="4pt" strokecolor="#FFFFFE">
                <v:path arrowok="t"/>
              </v:shape>
            </v:group>
            <v:group style="position:absolute;left:5400;top:1871;width:1850;height:1732" coordorigin="5400,1871" coordsize="1850,1732">
              <v:shape style="position:absolute;left:5400;top:1871;width:1850;height:1732" coordorigin="5400,1871" coordsize="1850,1732" path="m7188,1871l7188,2206,6184,2206,6184,3253,7188,3253,7188,3602,8034,2736,7188,1871e" filled="t" fillcolor="#FB9D8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1.460022pt;margin-top:549pt;width:51.6pt;height:51.66pt;mso-position-horizontal-relative:page;mso-position-vertical-relative:page;z-index:-4113" coordorigin="10429,10980" coordsize="1032,1033">
            <v:shape style="position:absolute;left:10429;top:10980;width:1032;height:1033" coordorigin="10429,10980" coordsize="1032,1033" path="m10429,12013l11461,12013,11461,10980,10429,10980,10429,12013e" filled="t" fillcolor="#54887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1.460022pt;margin-top:640.020020pt;width:51.6pt;height:51.66pt;mso-position-horizontal-relative:page;mso-position-vertical-relative:page;z-index:-4112" coordorigin="10429,12800" coordsize="1032,1033">
            <v:shape style="position:absolute;left:10429;top:12800;width:1032;height:1033" coordorigin="10429,12800" coordsize="1032,1033" path="m10429,13834l11461,13834,11461,12800,10429,12800,10429,13834e" filled="t" fillcolor="#A8CAD5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60" w:type="dxa"/>
      </w:tblPr>
      <w:tblGrid/>
      <w:tr>
        <w:trPr>
          <w:trHeight w:val="1033" w:hRule="exact"/>
        </w:trPr>
        <w:tc>
          <w:tcPr>
            <w:tcW w:w="2020" w:type="dxa"/>
            <w:gridSpan w:val="2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8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EBA355"/>
          </w:tcPr>
          <w:p>
            <w:pPr/>
            <w:rPr/>
          </w:p>
        </w:tc>
      </w:tr>
      <w:tr>
        <w:trPr>
          <w:trHeight w:val="1033" w:hRule="exact"/>
        </w:trPr>
        <w:tc>
          <w:tcPr>
            <w:tcW w:w="1010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08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6F5F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480" w:bottom="240" w:left="1720" w:right="48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002" w:type="dxa"/>
      </w:tblPr>
      <w:tblGrid/>
      <w:tr>
        <w:trPr>
          <w:trHeight w:val="1160" w:hRule="exact"/>
        </w:trPr>
        <w:tc>
          <w:tcPr>
            <w:tcW w:w="142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-6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-1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Advisors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Increase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Organizational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EDD27E"/>
                <w:spacing w:val="0"/>
                <w:w w:val="100"/>
                <w:b/>
                <w:bCs/>
              </w:rPr>
              <w:t>Productivity</w:t>
            </w:r>
            <w:r>
              <w:rPr>
                <w:rFonts w:ascii="Arial" w:hAnsi="Arial" w:cs="Arial" w:eastAsia="Arial"/>
                <w:sz w:val="36"/>
                <w:szCs w:val="36"/>
                <w:color w:val="000000"/>
                <w:spacing w:val="0"/>
                <w:w w:val="100"/>
              </w:rPr>
            </w:r>
          </w:p>
        </w:tc>
      </w:tr>
      <w:tr>
        <w:trPr>
          <w:trHeight w:val="13420" w:hRule="exact"/>
        </w:trPr>
        <w:tc>
          <w:tcPr>
            <w:tcW w:w="142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Know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stud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pect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Advis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Let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individ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memb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know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expect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them.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56" w:lineRule="auto"/>
              <w:ind w:left="1364" w:right="482" w:firstLine="-36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Express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missio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Stress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import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individ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al’s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contr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bution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358" w:lineRule="auto"/>
              <w:ind w:left="1364" w:right="447" w:firstLine="-36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setting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realist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attainable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als.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ginn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ble,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allow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respo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sibility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implem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events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lie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primari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anization.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356" w:lineRule="auto"/>
              <w:ind w:left="1364" w:right="538" w:firstLine="-36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ectiv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firmly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mind.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Know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urp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know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things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mplis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goa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356" w:lineRule="auto"/>
              <w:ind w:left="1364" w:right="636" w:firstLine="-36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achievi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goa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Understa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people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come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involve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Learn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gths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emph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em.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Help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invol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iding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opp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unities.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358" w:lineRule="auto"/>
              <w:ind w:left="1364" w:right="794" w:firstLine="-36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Know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derstand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stud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whom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worki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Different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uire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different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8.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determ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peop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serving.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3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Express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Enco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everyone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respo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56" w:lineRule="auto"/>
              <w:ind w:left="1364" w:right="750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mbers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ndi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p’s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amics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interact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Recogn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import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mport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peer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eff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emb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r’s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ipati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reof.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29" w:right="33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dividual’s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eff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ated.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56" w:lineRule="auto"/>
              <w:ind w:left="1364" w:right="436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system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eval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heir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ss.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Balance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rient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memb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system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gnition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system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well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Devel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style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bala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passive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memb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rsh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58" w:lineRule="auto"/>
              <w:ind w:left="1364" w:right="950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vario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have: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cla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ult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educator,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facil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tator,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friend,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urce,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mentor,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model.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yourself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plac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position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chair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356" w:lineRule="auto"/>
              <w:ind w:left="1364" w:right="660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institutional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struct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e—both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formal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Disc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stitutional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elopm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pol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nuity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(not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mandat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enco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Chal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enge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op.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Enco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pen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thinking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aki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ative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innovativ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hum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r!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(Adapted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M.J.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Michael)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Office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Student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Lea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ersh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vel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Progra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East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Carol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rsi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9" w:top="440" w:bottom="240" w:left="280" w:right="44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002" w:type="dxa"/>
      </w:tblPr>
      <w:tblGrid/>
      <w:tr>
        <w:trPr>
          <w:trHeight w:val="1160" w:hRule="exact"/>
        </w:trPr>
        <w:tc>
          <w:tcPr>
            <w:tcW w:w="142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86" w:right="947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Sample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-6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tudent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Organization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onstitution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6"/>
                <w:szCs w:val="36"/>
                <w:color w:val="FFFFFE"/>
                <w:spacing w:val="0"/>
                <w:w w:val="100"/>
                <w:b/>
                <w:bCs/>
              </w:rPr>
              <w:t>Bylaws</w:t>
            </w:r>
            <w:r>
              <w:rPr>
                <w:rFonts w:ascii="Arial" w:hAnsi="Arial" w:cs="Arial" w:eastAsia="Arial"/>
                <w:sz w:val="36"/>
                <w:szCs w:val="36"/>
                <w:color w:val="000000"/>
                <w:spacing w:val="0"/>
                <w:w w:val="100"/>
              </w:rPr>
            </w:r>
          </w:p>
          <w:p>
            <w:pPr>
              <w:spacing w:before="0" w:after="0" w:line="207" w:lineRule="exact"/>
              <w:ind w:left="2621" w:right="277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(Plea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modify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meet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your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rga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2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-4"/>
                <w:w w:val="100"/>
                <w:i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-2"/>
                <w:w w:val="100"/>
                <w:i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eeds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-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your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1"/>
                <w:w w:val="100"/>
                <w:i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color w:val="FFFFFE"/>
                <w:spacing w:val="0"/>
                <w:w w:val="100"/>
                <w:i/>
              </w:rPr>
              <w:t>n)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13420" w:hRule="exact"/>
        </w:trPr>
        <w:tc>
          <w:tcPr>
            <w:tcW w:w="142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GUIDELINES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CONSTITUTIONS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" w:right="4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follow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outline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uesti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help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write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nstitution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nstitution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ments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asp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niz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Items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subj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frequent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revision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uded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bylaws.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PREAMB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58" w:right="5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atement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p’s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ablishment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purp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titution.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mble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organ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zation.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ARTICLE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I.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778" w:right="462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1.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ressi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rgan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zati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ote,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sley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title.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ARTICLE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II.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Purpose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6" w:after="0" w:line="230" w:lineRule="exact"/>
              <w:ind w:left="778" w:right="475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urp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fosteri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broad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ucati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goa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social,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cultural,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olitical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aim?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was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roup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oun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778" w:right="717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2.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atement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p’s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ngn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college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polic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ARTICLE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III.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-3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embership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6" w:after="0" w:line="230" w:lineRule="exact"/>
              <w:ind w:left="778" w:right="372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1.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eligib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memb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restr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ctio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ecome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mbers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ntified?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8" w:right="-20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2.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Voluntary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hdr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wal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emb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rship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8" w:right="618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3.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discr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ided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lowi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g: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race,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color,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ed,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sex,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sexu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orientation.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ARTICLE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IV.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-1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ficers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6" w:after="0" w:line="230" w:lineRule="exact"/>
              <w:ind w:left="778" w:right="696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1.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officers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there?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titles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duties?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titute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executive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mmittee?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scription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standi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mmittees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ded,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bably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bylaws.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ARTICLE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V.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Operations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3" w:after="0" w:line="239" w:lineRule="auto"/>
              <w:ind w:left="778" w:right="606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1.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officers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llot?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elected,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peri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eligib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office?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fficers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ume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remove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Clarify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advis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ARTIC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VI.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Finances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778" w:right="-20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1.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nization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tivities?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nizati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submit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dget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SGA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Committee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ARTICLE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VII.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Ame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212120"/>
                <w:spacing w:val="0"/>
                <w:w w:val="100"/>
                <w:b/>
                <w:bCs/>
                <w:i/>
              </w:rPr>
              <w:t>dments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778" w:right="471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Section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1.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ndmen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osed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Should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delay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before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amen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amen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voted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upo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9" w:top="440" w:bottom="240" w:left="280" w:right="440"/>
          <w:pgSz w:w="12240" w:h="15840"/>
        </w:sectPr>
      </w:pPr>
      <w:rPr/>
    </w:p>
    <w:p>
      <w:pPr>
        <w:spacing w:before="57" w:after="0" w:line="240" w:lineRule="auto"/>
        <w:ind w:left="846" w:right="1007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17.920pt;margin-top:26.5pt;width:569.080pt;height:732.1pt;mso-position-horizontal-relative:page;mso-position-vertical-relative:page;z-index:-4111" coordorigin="358,530" coordsize="11382,14642">
            <v:group style="position:absolute;left:540;top:1700;width:11160;height:13420" coordorigin="540,1700" coordsize="11160,13420">
              <v:shape style="position:absolute;left:540;top:1700;width:11160;height:13420" coordorigin="540,1700" coordsize="11160,13420" path="m540,15120l11700,15120,11700,1700,540,1700,540,15120e" filled="t" fillcolor="#F7A792" stroked="f">
                <v:path arrowok="t"/>
                <v:fill/>
              </v:shape>
            </v:group>
            <v:group style="position:absolute;left:540;top:540;width:11160;height:1160" coordorigin="540,540" coordsize="11160,1160">
              <v:shape style="position:absolute;left:540;top:540;width:11160;height:1160" coordorigin="540,540" coordsize="11160,1160" path="m540,1700l11700,1700,11700,540,540,540,540,1700e" filled="t" fillcolor="#54887D" stroked="f">
                <v:path arrowok="t"/>
                <v:fill/>
              </v:shape>
            </v:group>
            <v:group style="position:absolute;left:398;top:1700;width:11302;height:2" coordorigin="398,1700" coordsize="11302,2">
              <v:shape style="position:absolute;left:398;top:1700;width:11302;height:2" coordorigin="398,1700" coordsize="11302,0" path="m398,1700l11700,1700e" filled="f" stroked="t" strokeweight="4pt" strokecolor="#FFFFFE">
                <v:path arrowok="t"/>
              </v:shape>
            </v:group>
            <v:group style="position:absolute;left:548;top:10800;width:1034;height:1036" coordorigin="548,10800" coordsize="1034,1036">
              <v:shape style="position:absolute;left:548;top:10800;width:1034;height:1036" coordorigin="548,10800" coordsize="1034,1036" path="m548,11836l1583,11836,1583,10800,548,10800,548,11836e" filled="t" fillcolor="#EBA355" stroked="f">
                <v:path arrowok="t"/>
                <v:fill/>
              </v:shape>
            </v:group>
            <v:group style="position:absolute;left:1589;top:10801;width:1034;height:1034" coordorigin="1589,10801" coordsize="1034,1034">
              <v:shape style="position:absolute;left:1589;top:10801;width:1034;height:1034" coordorigin="1589,10801" coordsize="1034,1034" path="m1589,11836l2623,11836,2623,10801,1589,10801,1589,11836e" filled="t" fillcolor="#54887D" stroked="f">
                <v:path arrowok="t"/>
                <v:fill/>
              </v:shape>
            </v:group>
            <v:group style="position:absolute;left:2623;top:10801;width:1036;height:1034" coordorigin="2623,10801" coordsize="1036,1034">
              <v:shape style="position:absolute;left:2623;top:10801;width:1036;height:1034" coordorigin="2623,10801" coordsize="1036,1034" path="m2623,11836l3659,11836,3659,10801,2623,10801,2623,11836e" filled="t" fillcolor="#A8CAD5" stroked="f">
                <v:path arrowok="t"/>
                <v:fill/>
              </v:shape>
            </v:group>
            <v:group style="position:absolute;left:6763;top:10801;width:1075;height:1034" coordorigin="6763,10801" coordsize="1075,1034">
              <v:shape style="position:absolute;left:6763;top:10801;width:1075;height:1034" coordorigin="6763,10801" coordsize="1075,1034" path="m6763,11836l7838,11836,7838,10801,6763,10801,6763,11836e" filled="t" fillcolor="#EDD27F" stroked="f">
                <v:path arrowok="t"/>
                <v:fill/>
              </v:shape>
            </v:group>
            <v:group style="position:absolute;left:554;top:11898;width:1034;height:1034" coordorigin="554,11898" coordsize="1034,1034">
              <v:shape style="position:absolute;left:554;top:11898;width:1034;height:1034" coordorigin="554,11898" coordsize="1034,1034" path="m554,12932l1589,12932,1589,11898,554,11898,554,12932e" filled="t" fillcolor="#B34B3D" stroked="f">
                <v:path arrowok="t"/>
                <v:fill/>
              </v:shape>
            </v:group>
            <v:group style="position:absolute;left:2623;top:11898;width:1036;height:1034" coordorigin="2623,11898" coordsize="1036,1034">
              <v:shape style="position:absolute;left:2623;top:11898;width:1036;height:1034" coordorigin="2623,11898" coordsize="1036,1034" path="m2623,12932l3659,12932,3659,11898,2623,11898,2623,12932e" filled="t" fillcolor="#F7A792" stroked="f">
                <v:path arrowok="t"/>
                <v:fill/>
              </v:shape>
            </v:group>
            <v:group style="position:absolute;left:3659;top:11898;width:1034;height:1034" coordorigin="3659,11898" coordsize="1034,1034">
              <v:shape style="position:absolute;left:3659;top:11898;width:1034;height:1034" coordorigin="3659,11898" coordsize="1034,1034" path="m3659,12932l4693,12932,4693,11898,3659,11898,3659,12932e" filled="t" fillcolor="#E3EAC7" stroked="f">
                <v:path arrowok="t"/>
                <v:fill/>
              </v:shape>
            </v:group>
            <v:group style="position:absolute;left:4693;top:10801;width:1036;height:1034" coordorigin="4693,10801" coordsize="1036,1034">
              <v:shape style="position:absolute;left:4693;top:10801;width:1036;height:1034" coordorigin="4693,10801" coordsize="1036,1034" path="m4693,11836l5729,11836,5729,10801,4693,10801,4693,11836e" filled="t" fillcolor="#ED6F5F" stroked="f">
                <v:path arrowok="t"/>
                <v:fill/>
              </v:shape>
            </v:group>
            <v:group style="position:absolute;left:4693;top:11898;width:1036;height:1034" coordorigin="4693,11898" coordsize="1036,1034">
              <v:shape style="position:absolute;left:4693;top:11898;width:1036;height:1034" coordorigin="4693,11898" coordsize="1036,1034" path="m4693,12932l5729,12932,5729,11898,4693,11898,4693,12932e" filled="t" fillcolor="#EBA355" stroked="f">
                <v:path arrowok="t"/>
                <v:fill/>
              </v:shape>
            </v:group>
            <v:group style="position:absolute;left:6763;top:11898;width:1075;height:1034" coordorigin="6763,11898" coordsize="1075,1034">
              <v:shape style="position:absolute;left:6763;top:11898;width:1075;height:1034" coordorigin="6763,11898" coordsize="1075,1034" path="m6763,12932l7838,12932,7838,11898,6763,11898,6763,12932e" filled="t" fillcolor="#A8CAD5" stroked="f">
                <v:path arrowok="t"/>
                <v:fill/>
              </v:shape>
            </v:group>
            <v:group style="position:absolute;left:540;top:11868;width:7298;height:2" coordorigin="540,11868" coordsize="7298,2">
              <v:shape style="position:absolute;left:540;top:11868;width:7298;height:2" coordorigin="540,11868" coordsize="7298,0" path="m540,11868l7838,11868e" filled="f" stroked="t" strokeweight="4pt" strokecolor="#FFFFFE">
                <v:path arrowok="t"/>
              </v:shape>
            </v:group>
            <v:group style="position:absolute;left:9630;top:14081;width:1036;height:1039" coordorigin="9630,14081" coordsize="1036,1039">
              <v:shape style="position:absolute;left:9630;top:14081;width:1036;height:1039" coordorigin="9630,14081" coordsize="1036,1039" path="m9630,15120l10666,15120,10666,14081,9630,14081,9630,15120e" filled="t" fillcolor="#A8CAD5" stroked="f">
                <v:path arrowok="t"/>
                <v:fill/>
              </v:shape>
            </v:group>
            <v:group style="position:absolute;left:10666;top:13078;width:1034;height:1034" coordorigin="10666,13078" coordsize="1034,1034">
              <v:shape style="position:absolute;left:10666;top:13078;width:1034;height:1034" coordorigin="10666,13078" coordsize="1034,1034" path="m10666,14112l11700,14112,11700,13078,10666,13078,10666,14112e" filled="t" fillcolor="#88A860" stroked="f">
                <v:path arrowok="t"/>
                <v:fill/>
              </v:shape>
            </v:group>
            <v:group style="position:absolute;left:10666;top:14098;width:1034;height:1034" coordorigin="10666,14098" coordsize="1034,1034">
              <v:shape style="position:absolute;left:10666;top:14098;width:1034;height:1034" coordorigin="10666,14098" coordsize="1034,1034" path="m10666,15132l11700,15132,11700,14098,10666,14098,10666,15132e" filled="t" fillcolor="#EDD2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Sample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E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tudent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Organization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E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onstitution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FFFFFE"/>
          <w:spacing w:val="0"/>
          <w:w w:val="100"/>
          <w:b/>
          <w:bCs/>
        </w:rPr>
        <w:t>Bylaws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3" w:lineRule="exact"/>
        <w:ind w:left="2681" w:right="28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(Plea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modify</w:t>
      </w:r>
      <w:r>
        <w:rPr>
          <w:rFonts w:ascii="Arial" w:hAnsi="Arial" w:cs="Arial" w:eastAsia="Arial"/>
          <w:sz w:val="18"/>
          <w:szCs w:val="18"/>
          <w:color w:val="FFFFFE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meet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your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rga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FFFFFE"/>
          <w:spacing w:val="2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FFFFFE"/>
          <w:spacing w:val="-4"/>
          <w:w w:val="100"/>
          <w:i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FFFFFE"/>
          <w:spacing w:val="-2"/>
          <w:w w:val="100"/>
          <w:i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eeds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FFFFFE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your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FFFFFE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FFFFFE"/>
          <w:spacing w:val="0"/>
          <w:w w:val="100"/>
          <w:i/>
          <w:position w:val="-1"/>
        </w:rPr>
        <w:t>n)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  <w:i/>
        </w:rPr>
        <w:t>BY-LAWS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0" w:lineRule="exact"/>
        <w:ind w:left="118" w:right="5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By-laws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y-to-day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gove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circ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msta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least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784" w:right="3207" w:firstLine="-666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1.</w:t>
        <w:tab/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Meetin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Stipulate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ek,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ocati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38" w:right="717" w:firstLine="-7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Offi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additio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bilities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covered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titution.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Committee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u w:val="single" w:color="21212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standing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mittees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method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38" w:right="10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selecting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rperson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committee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mbers.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ponsibili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committees.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mpositi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pointment,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function,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duties,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bership,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icity).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Fina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initiation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any);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delin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5.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Electio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electi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already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vered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titution.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filling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proced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6.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Amendm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12120"/>
        </w:rPr>
        <w:t>By-Law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u w:val="single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Stipulate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method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By-Laws.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By-Laws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titution.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prov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Christine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McDer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ott,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rector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Activities,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College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9" w:top="720" w:bottom="240" w:left="480" w:right="480"/>
          <w:pgSz w:w="12240" w:h="15840"/>
        </w:sectPr>
      </w:pPr>
      <w:rPr/>
    </w:p>
    <w:p>
      <w:pPr>
        <w:spacing w:before="30" w:after="0" w:line="240" w:lineRule="auto"/>
        <w:ind w:left="547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/>
        <w:pict>
          <v:group style="position:absolute;margin-left:8.5pt;margin-top:15.1pt;width:577pt;height:732.4pt;mso-position-horizontal-relative:page;mso-position-vertical-relative:page;z-index:-4110" coordorigin="170,302" coordsize="11540,14648">
            <v:group style="position:absolute;left:180;top:312;width:11520;height:1160" coordorigin="180,312" coordsize="11520,1160">
              <v:shape style="position:absolute;left:180;top:312;width:11520;height:1160" coordorigin="180,312" coordsize="11520,1160" path="m180,1472l11700,1472,11700,312,180,312,180,1472e" filled="t" fillcolor="#54887D" stroked="f">
                <v:path arrowok="t"/>
                <v:fill/>
              </v:shape>
            </v:group>
            <v:group style="position:absolute;left:180;top:1536;width:11520;height:13404" coordorigin="180,1536" coordsize="11520,13404">
              <v:shape style="position:absolute;left:180;top:1536;width:11520;height:13404" coordorigin="180,1536" coordsize="11520,13404" path="m180,14940l11700,14940,11700,1536,180,1536,180,14940e" filled="t" fillcolor="#E3EAC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52"/>
          <w:szCs w:val="52"/>
          <w:color w:val="FFFFFE"/>
          <w:spacing w:val="0"/>
          <w:w w:val="100"/>
          <w:b/>
          <w:bCs/>
        </w:rPr>
        <w:t>50</w:t>
      </w:r>
      <w:r>
        <w:rPr>
          <w:rFonts w:ascii="Arial" w:hAnsi="Arial" w:cs="Arial" w:eastAsia="Arial"/>
          <w:sz w:val="52"/>
          <w:szCs w:val="52"/>
          <w:color w:val="FFFFFE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FFFFFE"/>
          <w:spacing w:val="-19"/>
          <w:w w:val="100"/>
          <w:b/>
          <w:bCs/>
        </w:rPr>
        <w:t>W</w:t>
      </w:r>
      <w:r>
        <w:rPr>
          <w:rFonts w:ascii="Arial" w:hAnsi="Arial" w:cs="Arial" w:eastAsia="Arial"/>
          <w:sz w:val="52"/>
          <w:szCs w:val="52"/>
          <w:color w:val="FFFFFE"/>
          <w:spacing w:val="0"/>
          <w:w w:val="100"/>
          <w:b/>
          <w:bCs/>
        </w:rPr>
        <w:t>ays</w:t>
      </w:r>
      <w:r>
        <w:rPr>
          <w:rFonts w:ascii="Arial" w:hAnsi="Arial" w:cs="Arial" w:eastAsia="Arial"/>
          <w:sz w:val="52"/>
          <w:szCs w:val="52"/>
          <w:color w:val="FFFFF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FFFFFE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52"/>
          <w:szCs w:val="52"/>
          <w:color w:val="FFFFFE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FFFFFE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52"/>
          <w:szCs w:val="52"/>
          <w:color w:val="FFFFF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FFFFFE"/>
          <w:spacing w:val="0"/>
          <w:w w:val="100"/>
          <w:b/>
          <w:bCs/>
        </w:rPr>
        <w:t>Recognition</w:t>
      </w:r>
      <w:r>
        <w:rPr>
          <w:rFonts w:ascii="Arial" w:hAnsi="Arial" w:cs="Arial" w:eastAsia="Arial"/>
          <w:sz w:val="52"/>
          <w:szCs w:val="52"/>
          <w:color w:val="FFFFFE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FFFFFE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52"/>
          <w:szCs w:val="52"/>
          <w:color w:val="FFFFFE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52"/>
          <w:szCs w:val="52"/>
          <w:color w:val="FFFFFE"/>
          <w:spacing w:val="-38"/>
          <w:w w:val="100"/>
          <w:b/>
          <w:bCs/>
        </w:rPr>
        <w:t>V</w:t>
      </w:r>
      <w:r>
        <w:rPr>
          <w:rFonts w:ascii="Arial" w:hAnsi="Arial" w:cs="Arial" w:eastAsia="Arial"/>
          <w:sz w:val="52"/>
          <w:szCs w:val="52"/>
          <w:color w:val="FFFFFE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52"/>
          <w:szCs w:val="52"/>
          <w:color w:val="FFFFFE"/>
          <w:spacing w:val="0"/>
          <w:w w:val="100"/>
          <w:b/>
          <w:bCs/>
        </w:rPr>
        <w:t>lunteers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2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1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1"/>
        </w:rPr>
        <w:t>Smile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Put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up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volunteer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sug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estion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box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Treat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soda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Ask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port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Send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birthday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card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Arrange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discoun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v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ser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v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ice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stripes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Treat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ice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cream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Plan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annual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ceremony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  <w:position w:val="3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ccasio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Recognize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ersonal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ne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ds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problems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pleasant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Post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honor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roll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rece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tion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area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Respect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their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wishes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v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informal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soci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ls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Keep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chall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nging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Send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Thanksgiving</w:t>
      </w:r>
      <w:r>
        <w:rPr>
          <w:rFonts w:ascii="Arial" w:hAnsi="Arial" w:cs="Arial" w:eastAsia="Arial"/>
          <w:sz w:val="22"/>
          <w:szCs w:val="22"/>
          <w:color w:val="212120"/>
          <w:spacing w:val="-1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person’s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family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Say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“Good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Morning”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Greet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by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Provide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pre-service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training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Help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develop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self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con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ence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Award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plaques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sponsoring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group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time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explain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fully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verbal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Give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additional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respons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bility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Afford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participation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am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planning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Respect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itivities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Enable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grow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on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job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Send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newsworthy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information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media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Say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“Good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Afternoon”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Honor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their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preferences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Create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pleasant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surrou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dings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Welcome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them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staff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meals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Have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public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reception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time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talk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Defend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against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hostile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negative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staff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Make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good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plans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Throw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pizza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party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Plan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party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Recomme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prospective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employer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Utilize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as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nsultants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Praise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them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their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frie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ds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Say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“Thank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you”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Smile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real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person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Plan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occasional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extrav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ganzas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Send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impromptu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fun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cards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3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Attend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3"/>
        </w:rPr>
        <w:t>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orts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3"/>
        </w:rPr>
        <w:t>event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738" w:right="-20"/>
        <w:jc w:val="left"/>
        <w:tabs>
          <w:tab w:pos="2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Meiryo" w:hAnsi="Meiryo" w:cs="Meiryo" w:eastAsia="Meiryo"/>
          <w:sz w:val="20"/>
          <w:szCs w:val="20"/>
          <w:color w:val="212120"/>
          <w:spacing w:val="0"/>
          <w:w w:val="75"/>
          <w:position w:val="4"/>
        </w:rPr>
        <w:t>♦</w:t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  <w:tab/>
      </w:r>
      <w:r>
        <w:rPr>
          <w:rFonts w:ascii="Meiryo" w:hAnsi="Meiryo" w:cs="Meiryo" w:eastAsia="Meiryo"/>
          <w:sz w:val="20"/>
          <w:szCs w:val="20"/>
          <w:color w:val="212120"/>
          <w:spacing w:val="0"/>
          <w:w w:val="100"/>
          <w:position w:val="4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4"/>
        </w:rPr>
        <w:t>Have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  <w:position w:val="4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4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4"/>
        </w:rPr>
        <w:t>picnic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" w:right="44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Pfleg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ervisi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vs.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UMR-ACU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i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Mar w:header="0" w:footer="59" w:top="520" w:bottom="240" w:left="120" w:right="48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002" w:type="dxa"/>
      </w:tblPr>
      <w:tblGrid/>
      <w:tr>
        <w:trPr>
          <w:trHeight w:val="1160" w:hRule="exact"/>
        </w:trPr>
        <w:tc>
          <w:tcPr>
            <w:tcW w:w="142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gridSpan w:val="5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02" w:right="-2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Pr/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Advisor's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Self-Evaluation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Checklist</w:t>
            </w:r>
            <w:r>
              <w:rPr>
                <w:rFonts w:ascii="Arial" w:hAnsi="Arial" w:cs="Arial" w:eastAsia="Arial"/>
                <w:sz w:val="56"/>
                <w:szCs w:val="56"/>
                <w:color w:val="000000"/>
                <w:spacing w:val="0"/>
                <w:w w:val="100"/>
              </w:rPr>
            </w:r>
          </w:p>
        </w:tc>
      </w:tr>
      <w:tr>
        <w:trPr>
          <w:trHeight w:val="11377" w:hRule="exact"/>
        </w:trPr>
        <w:tc>
          <w:tcPr>
            <w:tcW w:w="142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gridSpan w:val="5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4" w:right="4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answer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foll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wing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questi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relate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udent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organization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advisor.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Fill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anks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front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stion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following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scale: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2800" w:val="left"/>
                <w:tab w:pos="5160" w:val="left"/>
                <w:tab w:pos="7480" w:val="left"/>
                <w:tab w:pos="94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almost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actively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motivation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encour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gement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members.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goals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organization.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group's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members.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regularly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scheduled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ecutive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board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meetings.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regularly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scheduled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rganization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meetings.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regularly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officers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ganization.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organization's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ecial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events.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assist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rientation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training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officers.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help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continuity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organiza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ront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ative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behavior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mem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erstand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principl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development.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erstand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students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learn.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erstand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principl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derly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meeti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read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roup's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tution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-laws.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recommend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encourage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without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imposing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ideas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erences.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monitor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anization's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financial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rds.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erstand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principl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good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fund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aising.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erstand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diversity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affect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ganization.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att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confere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organizatio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's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members.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steps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follow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eveloping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program.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members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ave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learned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participa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ganization.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04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99"/>
                <w:u w:val="single" w:color="20201F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  <w:u w:val="single" w:color="20201F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find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assista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encounter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oblems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nnot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12120"/>
                <w:spacing w:val="0"/>
                <w:w w:val="100"/>
              </w:rPr>
              <w:t>solve.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027" w:hRule="exact"/>
        </w:trPr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88A860"/>
          </w:tcPr>
          <w:p>
            <w:pPr/>
            <w:rPr/>
          </w:p>
        </w:tc>
        <w:tc>
          <w:tcPr>
            <w:tcW w:w="909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88A860"/>
          </w:tcPr>
          <w:p>
            <w:pPr/>
            <w:rPr/>
          </w:p>
        </w:tc>
      </w:tr>
      <w:tr>
        <w:trPr>
          <w:trHeight w:val="1015" w:hRule="exact"/>
        </w:trPr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7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</w:tbl>
    <w:p>
      <w:pPr>
        <w:spacing w:after="0"/>
        <w:sectPr>
          <w:pgMar w:header="0" w:footer="59" w:top="440" w:bottom="240" w:left="280" w:right="440"/>
          <w:pgSz w:w="12240" w:h="15840"/>
        </w:sectPr>
      </w:pPr>
      <w:rPr/>
    </w:p>
    <w:p>
      <w:pPr>
        <w:spacing w:before="45" w:after="0" w:line="541" w:lineRule="exact"/>
        <w:ind w:left="19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18pt;margin-top:63pt;width:585pt;height:703.98pt;mso-position-horizontal-relative:page;mso-position-vertical-relative:page;z-index:-4109" coordorigin="360,1260" coordsize="11700,14080">
            <v:shape style="position:absolute;left:360;top:1260;width:11700;height:14080" coordorigin="360,1260" coordsize="11700,14080" path="m360,15340l12060,15340,12060,1260,360,1260,360,15340e" filled="t" fillcolor="#E3EAC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pt;margin-top:9pt;width:585pt;height:45pt;mso-position-horizontal-relative:page;mso-position-vertical-relative:page;z-index:-4108" coordorigin="360,180" coordsize="11700,900">
            <v:shape style="position:absolute;left:360;top:180;width:11700;height:900" coordorigin="360,180" coordsize="11700,900" path="m360,1080l12060,1080,12060,180,360,180,360,1080e" filled="t" fillcolor="#F7A79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Advisor/</w:t>
      </w:r>
      <w:r>
        <w:rPr>
          <w:rFonts w:ascii="Arial" w:hAnsi="Arial" w:cs="Arial" w:eastAsia="Arial"/>
          <w:sz w:val="48"/>
          <w:szCs w:val="48"/>
          <w:color w:val="EDD27E"/>
          <w:spacing w:val="-7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tudent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Evaluation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and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Feedback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48"/>
          <w:szCs w:val="48"/>
          <w:color w:val="EDD27E"/>
          <w:spacing w:val="-35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48"/>
          <w:szCs w:val="48"/>
          <w:color w:val="EDD27E"/>
          <w:spacing w:val="0"/>
          <w:w w:val="100"/>
          <w:b/>
          <w:bCs/>
          <w:position w:val="-2"/>
        </w:rPr>
        <w:t>ool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18" w:right="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15-20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minutes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share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thoughts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stions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statements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listed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below.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feedback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valuable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development.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scale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rate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answers,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being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score.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satisfied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spends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satisfied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quality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spends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satisfied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shares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satisfied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quality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formation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shares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familiar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6)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advises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consistent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goals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7)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adjusts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s/her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advising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style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needs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8)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listener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9)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underst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nds</w:t>
      </w:r>
      <w:r>
        <w:rPr>
          <w:rFonts w:ascii="Arial" w:hAnsi="Arial" w:cs="Arial" w:eastAsia="Arial"/>
          <w:sz w:val="22"/>
          <w:szCs w:val="22"/>
          <w:color w:val="2121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dynamics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10)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models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balance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healthy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living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11)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challen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think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tabs>
          <w:tab w:pos="8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12)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allows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room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execute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decisi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Additional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Comments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back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sheet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):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Jon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Kapell,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Associate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Dire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Campus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itie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Drexell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ity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9" w:top="220" w:bottom="240" w:left="660" w:right="280"/>
          <w:pgSz w:w="12240" w:h="15840"/>
        </w:sectPr>
      </w:pPr>
      <w:rPr/>
    </w:p>
    <w:p>
      <w:pPr>
        <w:spacing w:before="24" w:after="0" w:line="586" w:lineRule="exact"/>
        <w:ind w:left="2056" w:right="-20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EDD27E"/>
          <w:spacing w:val="0"/>
          <w:w w:val="100"/>
          <w:b/>
          <w:bCs/>
          <w:position w:val="-2"/>
        </w:rPr>
        <w:t>The</w:t>
      </w:r>
      <w:r>
        <w:rPr>
          <w:rFonts w:ascii="Arial" w:hAnsi="Arial" w:cs="Arial" w:eastAsia="Arial"/>
          <w:sz w:val="52"/>
          <w:szCs w:val="52"/>
          <w:color w:val="EDD27E"/>
          <w:spacing w:val="-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EDD27E"/>
          <w:spacing w:val="0"/>
          <w:w w:val="100"/>
          <w:b/>
          <w:bCs/>
          <w:position w:val="-2"/>
        </w:rPr>
        <w:t>Role</w:t>
      </w:r>
      <w:r>
        <w:rPr>
          <w:rFonts w:ascii="Arial" w:hAnsi="Arial" w:cs="Arial" w:eastAsia="Arial"/>
          <w:sz w:val="52"/>
          <w:szCs w:val="52"/>
          <w:color w:val="EDD27E"/>
          <w:spacing w:val="-1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EDD27E"/>
          <w:spacing w:val="0"/>
          <w:w w:val="100"/>
          <w:b/>
          <w:bCs/>
          <w:position w:val="-2"/>
        </w:rPr>
        <w:t>of</w:t>
      </w:r>
      <w:r>
        <w:rPr>
          <w:rFonts w:ascii="Arial" w:hAnsi="Arial" w:cs="Arial" w:eastAsia="Arial"/>
          <w:sz w:val="52"/>
          <w:szCs w:val="52"/>
          <w:color w:val="EDD27E"/>
          <w:spacing w:val="-2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EDD27E"/>
          <w:spacing w:val="0"/>
          <w:w w:val="100"/>
          <w:b/>
          <w:bCs/>
          <w:position w:val="-2"/>
        </w:rPr>
        <w:t>Advisor</w:t>
      </w:r>
      <w:r>
        <w:rPr>
          <w:rFonts w:ascii="Arial" w:hAnsi="Arial" w:cs="Arial" w:eastAsia="Arial"/>
          <w:sz w:val="52"/>
          <w:szCs w:val="52"/>
          <w:color w:val="EDD27E"/>
          <w:spacing w:val="-1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2"/>
          <w:szCs w:val="52"/>
          <w:color w:val="EDD27E"/>
          <w:spacing w:val="0"/>
          <w:w w:val="100"/>
          <w:b/>
          <w:bCs/>
          <w:position w:val="-2"/>
        </w:rPr>
        <w:t>Checklist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8" w:right="3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pt;margin-top:-75.020096pt;width:585pt;height:45pt;mso-position-horizontal-relative:page;mso-position-vertical-relative:paragraph;z-index:-4106" coordorigin="360,-1500" coordsize="11700,900">
            <v:shape style="position:absolute;left:360;top:-1500;width:11700;height:900" coordorigin="360,-1500" coordsize="11700,900" path="m360,-600l12060,-600,12060,-1500,360,-1500,360,-600e" filled="t" fillcolor="#F7A79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matters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rtaining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thick" w:color="212120"/>
        </w:rPr>
        <w:t>Dire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u w:val="thick" w:color="21212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  <w:u w:val="thick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thick" w:color="21212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thick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thick" w:color="212120"/>
        </w:rPr>
        <w:t>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  <w:u w:val="thick" w:color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mpare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differences.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items,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ermined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valuable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clarify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assume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sibility.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according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scale: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tabs>
          <w:tab w:pos="2980" w:val="left"/>
          <w:tab w:pos="5860" w:val="left"/>
          <w:tab w:pos="8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1=Ess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2=Helpful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3=Nice,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don’t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4=Wou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5=A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solutely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r’s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role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59" w:top="240" w:bottom="240" w:left="480" w:right="220"/>
          <w:pgSz w:w="12240" w:h="15840"/>
        </w:sectPr>
      </w:pPr>
      <w:rPr/>
    </w:p>
    <w:p>
      <w:pPr>
        <w:spacing w:before="31" w:after="0" w:line="240" w:lineRule="auto"/>
        <w:ind w:left="283" w:right="-20"/>
        <w:jc w:val="left"/>
        <w:tabs>
          <w:tab w:pos="640" w:val="left"/>
          <w:tab w:pos="4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Attend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all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neral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meetings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3" w:right="-20"/>
        <w:jc w:val="left"/>
        <w:tabs>
          <w:tab w:pos="640" w:val="left"/>
          <w:tab w:pos="5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Attend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all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executive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committee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meetings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3" w:right="-20"/>
        <w:jc w:val="left"/>
        <w:tabs>
          <w:tab w:pos="640" w:val="left"/>
          <w:tab w:pos="5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Attend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all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her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organiz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tional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ivities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3" w:right="-58" w:firstLine="-360"/>
        <w:jc w:val="left"/>
        <w:tabs>
          <w:tab w:pos="6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Explain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policy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relev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dis-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cussion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left="643" w:right="284" w:firstLine="-360"/>
        <w:jc w:val="left"/>
        <w:tabs>
          <w:tab w:pos="640" w:val="left"/>
          <w:tab w:pos="2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Help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president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prep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agenda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meeting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1" w:after="0" w:line="240" w:lineRule="auto"/>
        <w:ind w:left="283" w:right="-20"/>
        <w:jc w:val="left"/>
        <w:tabs>
          <w:tab w:pos="5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Serve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parliamentarian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3" w:right="-20"/>
        <w:jc w:val="left"/>
        <w:tabs>
          <w:tab w:pos="41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Speak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during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disc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ssion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3" w:right="174" w:firstLine="-360"/>
        <w:jc w:val="left"/>
        <w:tabs>
          <w:tab w:pos="19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quiet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general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meetings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lled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left="360" w:right="531" w:firstLine="-360"/>
        <w:jc w:val="left"/>
        <w:tabs>
          <w:tab w:pos="360" w:val="left"/>
          <w:tab w:pos="46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Store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paraphernalia</w:t>
      </w:r>
      <w:r>
        <w:rPr>
          <w:rFonts w:ascii="Arial" w:hAnsi="Arial" w:cs="Arial" w:eastAsia="Arial"/>
          <w:sz w:val="22"/>
          <w:szCs w:val="22"/>
          <w:color w:val="21212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summ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between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changeover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officers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tabs>
          <w:tab w:pos="360" w:val="left"/>
          <w:tab w:pos="4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Keep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official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file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his/h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office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0" w:right="543" w:firstLine="-360"/>
        <w:jc w:val="left"/>
        <w:tabs>
          <w:tab w:pos="360" w:val="left"/>
          <w:tab w:pos="2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Inform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inf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action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bylaws,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codes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standi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rules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407" w:firstLine="-360"/>
        <w:jc w:val="left"/>
        <w:tabs>
          <w:tab w:pos="360" w:val="left"/>
          <w:tab w:pos="2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Keep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aware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stated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bjectives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planning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events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5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Mediate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interpersonal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nflicts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that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rise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434" w:firstLine="-360"/>
        <w:jc w:val="left"/>
        <w:tabs>
          <w:tab w:pos="1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respons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ble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plan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leade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ship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skill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rk-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shop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603" w:firstLine="-360"/>
        <w:jc w:val="left"/>
        <w:tabs>
          <w:tab w:pos="32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perceptions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his/her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beginning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year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360" w:right="409" w:firstLine="-360"/>
        <w:jc w:val="left"/>
        <w:tabs>
          <w:tab w:pos="2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problems,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ak-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mistakes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80" w:right="220"/>
          <w:cols w:num="2" w:equalWidth="0">
            <w:col w:w="5438" w:space="299"/>
            <w:col w:w="5803"/>
          </w:cols>
        </w:sectPr>
      </w:pPr>
      <w:rPr/>
    </w:p>
    <w:p>
      <w:pPr>
        <w:spacing w:before="22" w:after="0" w:line="248" w:lineRule="exact"/>
        <w:ind w:left="283" w:right="-20"/>
        <w:jc w:val="left"/>
        <w:tabs>
          <w:tab w:pos="5720" w:val="left"/>
          <w:tab w:pos="10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Assist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orga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ization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by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signing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forms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only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Insist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an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evaluation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each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activi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  <w:position w:val="-1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80" w:right="22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Attend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training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fered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3" w:right="53" w:firstLine="-360"/>
        <w:jc w:val="left"/>
        <w:tabs>
          <w:tab w:pos="2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Speak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disc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ssion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e/she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relevant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feels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maki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poor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decision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left="643" w:right="39" w:firstLine="-360"/>
        <w:jc w:val="left"/>
        <w:tabs>
          <w:tab w:pos="2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active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formulation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creation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goals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left="643" w:right="297" w:firstLine="-360"/>
        <w:jc w:val="left"/>
        <w:tabs>
          <w:tab w:pos="4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Indicate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disc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ssion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he/she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lieves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they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will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help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left="643" w:right="-5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voting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holdi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office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1" w:after="0" w:line="240" w:lineRule="auto"/>
        <w:ind w:left="643" w:right="223" w:firstLine="-360"/>
        <w:jc w:val="left"/>
        <w:tabs>
          <w:tab w:pos="3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15.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Request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easurers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oks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each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semester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360" w:right="544" w:firstLine="-360"/>
        <w:jc w:val="left"/>
        <w:tabs>
          <w:tab w:pos="33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iative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ating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teamwork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eration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among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officers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1" w:after="0" w:line="240" w:lineRule="auto"/>
        <w:ind w:left="360" w:right="434" w:firstLine="-360"/>
        <w:jc w:val="left"/>
        <w:tabs>
          <w:tab w:pos="4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thrive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decline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merits;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interfere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unless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reques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ed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do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445" w:firstLine="-360"/>
        <w:jc w:val="left"/>
        <w:tabs>
          <w:tab w:pos="3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Represent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conflicts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mem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University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staff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left="360" w:right="606" w:firstLine="-360"/>
        <w:jc w:val="left"/>
        <w:tabs>
          <w:tab w:pos="4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familiar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University</w:t>
      </w:r>
      <w:r>
        <w:rPr>
          <w:rFonts w:ascii="Arial" w:hAnsi="Arial" w:cs="Arial" w:eastAsia="Arial"/>
          <w:sz w:val="22"/>
          <w:szCs w:val="22"/>
          <w:color w:val="21212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faciliti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services,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procedures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group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activities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4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Recomme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programs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speake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431" w:firstLine="-360"/>
        <w:jc w:val="left"/>
        <w:tabs>
          <w:tab w:pos="5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active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part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orderly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transition</w:t>
      </w:r>
      <w:r>
        <w:rPr>
          <w:rFonts w:ascii="Arial" w:hAnsi="Arial" w:cs="Arial" w:eastAsia="Arial"/>
          <w:sz w:val="22"/>
          <w:szCs w:val="22"/>
          <w:color w:val="21212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e-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sponsibiliti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between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old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and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new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officers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80" w:right="220"/>
          <w:cols w:num="2" w:equalWidth="0">
            <w:col w:w="5451" w:space="287"/>
            <w:col w:w="5802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80" w:right="220"/>
        </w:sectPr>
      </w:pPr>
      <w:rPr/>
    </w:p>
    <w:p>
      <w:pPr>
        <w:spacing w:before="31" w:after="0" w:line="240" w:lineRule="auto"/>
        <w:ind w:left="643" w:right="296" w:firstLine="-360"/>
        <w:jc w:val="left"/>
        <w:tabs>
          <w:tab w:pos="2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1212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secretaries</w:t>
      </w:r>
      <w:r>
        <w:rPr>
          <w:rFonts w:ascii="Arial" w:hAnsi="Arial" w:cs="Arial" w:eastAsia="Arial"/>
          <w:sz w:val="22"/>
          <w:szCs w:val="22"/>
          <w:color w:val="21212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minutes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befo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distributed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8" w:lineRule="exact"/>
        <w:ind w:left="283" w:right="-73"/>
        <w:jc w:val="left"/>
        <w:tabs>
          <w:tab w:pos="5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Receive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copies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of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official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correspon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  <w:position w:val="-1"/>
        </w:rPr>
        <w:t>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  <w:t>ence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  <w:position w:val="-1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360" w:right="785" w:firstLine="-360"/>
        <w:jc w:val="left"/>
        <w:tabs>
          <w:tab w:pos="37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Cancel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activity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2"/>
          <w:szCs w:val="22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he/she</w:t>
      </w:r>
      <w:r>
        <w:rPr>
          <w:rFonts w:ascii="Arial" w:hAnsi="Arial" w:cs="Arial" w:eastAsia="Arial"/>
          <w:sz w:val="22"/>
          <w:szCs w:val="22"/>
          <w:color w:val="21212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believes</w:t>
      </w:r>
      <w:r>
        <w:rPr>
          <w:rFonts w:ascii="Arial" w:hAnsi="Arial" w:cs="Arial" w:eastAsia="Arial"/>
          <w:sz w:val="22"/>
          <w:szCs w:val="22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inade</w:t>
      </w:r>
      <w:r>
        <w:rPr>
          <w:rFonts w:ascii="Arial" w:hAnsi="Arial" w:cs="Arial" w:eastAsia="Arial"/>
          <w:sz w:val="22"/>
          <w:szCs w:val="22"/>
          <w:color w:val="212120"/>
          <w:spacing w:val="-1"/>
          <w:w w:val="99"/>
        </w:rPr>
        <w:t>q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uately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  <w:t>planned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99"/>
          <w:u w:val="single" w:color="20201F"/>
        </w:rPr>
        <w:t> </w:t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2"/>
          <w:szCs w:val="22"/>
          <w:color w:val="212120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80" w:right="220"/>
          <w:cols w:num="2" w:equalWidth="0">
            <w:col w:w="5498" w:space="239"/>
            <w:col w:w="58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.5pt;margin-top:62.5pt;width:586pt;height:704.98pt;mso-position-horizontal-relative:page;mso-position-vertical-relative:page;z-index:-4107" coordorigin="350,1250" coordsize="11720,14100">
            <v:group style="position:absolute;left:360;top:1260;width:11700;height:14080" coordorigin="360,1260" coordsize="11700,14080">
              <v:shape style="position:absolute;left:360;top:1260;width:11700;height:14080" coordorigin="360,1260" coordsize="11700,14080" path="m360,15340l12060,15340,12060,1260,360,1260,360,15340e" filled="t" fillcolor="#E3EAC7" stroked="f">
                <v:path arrowok="t"/>
                <v:fill/>
              </v:shape>
            </v:group>
            <v:group style="position:absolute;left:1123;top:8976;width:734;height:2" coordorigin="1123,8976" coordsize="734,2">
              <v:shape style="position:absolute;left:1123;top:8976;width:734;height:2" coordorigin="1123,8976" coordsize="734,0" path="m1123,8976l1858,8976e" filled="f" stroked="t" strokeweight=".69174pt" strokecolor="#20201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University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loa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zations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visors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480" w:right="220"/>
        </w:sectPr>
      </w:pPr>
      <w:rPr/>
    </w:p>
    <w:p>
      <w:pPr>
        <w:spacing w:before="78" w:after="0" w:line="637" w:lineRule="exact"/>
        <w:ind w:left="10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25pt;margin-top:12.22pt;width:562pt;height:754.78pt;mso-position-horizontal-relative:page;mso-position-vertical-relative:page;z-index:-4105" coordorigin="500,244" coordsize="11240,15096">
            <v:group style="position:absolute;left:540;top:4023;width:2;height:80" coordorigin="540,4023" coordsize="2,80">
              <v:shape style="position:absolute;left:540;top:4023;width:2;height:80" coordorigin="540,4023" coordsize="0,80" path="m540,4023l540,4103e" filled="f" stroked="t" strokeweight="4pt" strokecolor="#FFFFFE">
                <v:path arrowok="t"/>
              </v:shape>
            </v:group>
            <v:group style="position:absolute;left:540;top:284;width:4871;height:2362" coordorigin="540,284" coordsize="4871,2362">
              <v:shape style="position:absolute;left:540;top:284;width:4871;height:2362" coordorigin="540,284" coordsize="4871,2362" path="m540,2646l5411,2646,5411,284,540,284,540,2646e" filled="t" fillcolor="#F7A792" stroked="f">
                <v:path arrowok="t"/>
                <v:fill/>
              </v:shape>
            </v:group>
            <v:group style="position:absolute;left:5411;top:324;width:6289;height:10476" coordorigin="5411,324" coordsize="6289,10476">
              <v:shape style="position:absolute;left:5411;top:324;width:6289;height:10476" coordorigin="5411,324" coordsize="6289,10476" path="m5411,10800l11700,10800,11700,324,5411,324,5411,10800e" filled="t" fillcolor="#E3EAC7" stroked="f">
                <v:path arrowok="t"/>
                <v:fill/>
              </v:shape>
            </v:group>
            <v:group style="position:absolute;left:5400;top:454;width:1850;height:1732" coordorigin="5400,454" coordsize="1850,1732">
              <v:shape style="position:absolute;left:5400;top:454;width:1850;height:1732" coordorigin="5400,454" coordsize="1850,1732" path="m7188,454l7188,788,6184,788,6184,1836,7188,1836,7188,2185,8034,1319,7188,454e" filled="t" fillcolor="#FB9D8A" stroked="f">
                <v:path arrowok="t"/>
                <v:fill/>
              </v:shape>
            </v:group>
            <v:group style="position:absolute;left:540;top:2880;width:4871;height:2362" coordorigin="540,2880" coordsize="4871,2362">
              <v:shape style="position:absolute;left:540;top:2880;width:4871;height:2362" coordorigin="540,2880" coordsize="4871,2362" path="m540,5242l5411,5242,5411,2880,540,2880,540,5242e" filled="t" fillcolor="#F7A792" stroked="f">
                <v:path arrowok="t"/>
                <v:fill/>
              </v:shape>
            </v:group>
            <v:group style="position:absolute;left:540;top:5220;width:4860;height:10080" coordorigin="540,5220" coordsize="4860,10080">
              <v:shape style="position:absolute;left:540;top:5220;width:4860;height:10080" coordorigin="540,5220" coordsize="4860,10080" path="m540,15300l5400,15300,5400,5220,540,5220,540,15300e" filled="t" fillcolor="#F8EDCC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779999pt;margin-top:639pt;width:155.22pt;height:102.78pt;mso-position-horizontal-relative:page;mso-position-vertical-relative:page;z-index:-41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34" w:hRule="exact"/>
                    </w:trPr>
                    <w:tc>
                      <w:tcPr>
                        <w:tcW w:w="2070" w:type="dxa"/>
                        <w:gridSpan w:val="2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bottom w:val="single" w:sz="32" w:space="0" w:color="FFFFFE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88A86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3" w:hRule="exact"/>
                    </w:trPr>
                    <w:tc>
                      <w:tcPr>
                        <w:tcW w:w="1034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6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A8CAD5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tcBorders>
                          <w:top w:val="single" w:sz="32" w:space="0" w:color="FFFFFE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DD27F"/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-2"/>
        </w:rPr>
        <w:t>Roles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-2"/>
        </w:rPr>
        <w:t>an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566" w:lineRule="exact"/>
        <w:ind w:left="1064" w:right="-20"/>
        <w:jc w:val="left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B34B3D"/>
          <w:spacing w:val="0"/>
          <w:w w:val="100"/>
          <w:position w:val="1"/>
        </w:rPr>
        <w:t>Advisor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5" w:right="875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Sample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 </w:t>
      </w:r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Meeting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53" w:after="0" w:line="240" w:lineRule="auto"/>
        <w:ind w:left="1461" w:right="1713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Agenda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order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826" w:right="4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chairperson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r.”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II.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Roll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826" w:right="4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Memb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III.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Minutes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826" w:right="4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cretary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IV.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Officers’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Reports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826" w:right="1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usually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itt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0" w:lineRule="exact"/>
        <w:ind w:left="826" w:right="-54" w:firstLine="-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“standi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mit-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commi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“ad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hoc”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mmittees.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VI.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Special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orts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826" w:right="-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siness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previo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VII.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Old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Business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Items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previ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VIII.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Business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8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Introd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topics.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IX.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Anno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826" w:right="-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Informing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assembly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subj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X.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Adjournm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826" w:right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meeti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-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Adapted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Advisi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Yo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Hall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Board,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Kans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University,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Depart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Ho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Dini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2003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6" w:after="0" w:line="333" w:lineRule="auto"/>
        <w:ind w:right="1234"/>
        <w:jc w:val="left"/>
        <w:tabs>
          <w:tab w:pos="2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tune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Psych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Gambler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risks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33" w:lineRule="auto"/>
        <w:ind w:right="1714"/>
        <w:jc w:val="left"/>
        <w:tabs>
          <w:tab w:pos="2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cian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Keeps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Analyst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Figures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angl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Diplo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Discipl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Confronts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Caretaker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Always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feelings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Mediat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middle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Actor/Actress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Plays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nselor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listen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33" w:lineRule="auto"/>
        <w:ind w:right="1111"/>
        <w:jc w:val="left"/>
        <w:tabs>
          <w:tab w:pos="2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Archit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Soldier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battles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fight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Administrator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paperw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Gopher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tabs>
          <w:tab w:pos="2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Quality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Control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333" w:lineRule="auto"/>
        <w:ind w:right="23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  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Devil’s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Advocate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          </w:t>
      </w:r>
      <w:r>
        <w:rPr>
          <w:rFonts w:ascii="Arial" w:hAnsi="Arial" w:cs="Arial" w:eastAsia="Arial"/>
          <w:sz w:val="20"/>
          <w:szCs w:val="20"/>
          <w:color w:val="2121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Looks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Teach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                       </w:t>
      </w:r>
      <w:r>
        <w:rPr>
          <w:rFonts w:ascii="Arial" w:hAnsi="Arial" w:cs="Arial" w:eastAsia="Arial"/>
          <w:sz w:val="20"/>
          <w:szCs w:val="20"/>
          <w:color w:val="2121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mple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33" w:lineRule="auto"/>
        <w:ind w:right="570"/>
        <w:jc w:val="left"/>
        <w:tabs>
          <w:tab w:pos="2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Author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emos?!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gler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Motivator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Gotta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going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tabs>
          <w:tab w:pos="2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Navigat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oint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333" w:lineRule="auto"/>
        <w:ind w:right="1968"/>
        <w:jc w:val="left"/>
        <w:tabs>
          <w:tab w:pos="2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Lawyers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Auditor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Knows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auto"/>
        <w:ind w:right="4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Schrei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Pflegh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E.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“Superv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vs.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Advisi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3"/>
          <w:w w:val="100"/>
          <w:i/>
        </w:rPr>
        <w:t>”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UMR-ACUHO,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1999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9" w:top="520" w:bottom="240" w:left="480" w:right="440"/>
          <w:pgSz w:w="12240" w:h="15840"/>
          <w:cols w:num="2" w:equalWidth="0">
            <w:col w:w="4817" w:space="340"/>
            <w:col w:w="616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002" w:type="dxa"/>
      </w:tblPr>
      <w:tblGrid/>
      <w:tr>
        <w:trPr>
          <w:trHeight w:val="1160" w:hRule="exact"/>
        </w:trPr>
        <w:tc>
          <w:tcPr>
            <w:tcW w:w="142" w:type="dxa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gridSpan w:val="5"/>
            <w:tcBorders>
              <w:top w:val="nil" w:sz="6" w:space="0" w:color="auto"/>
              <w:bottom w:val="single" w:sz="32" w:space="0" w:color="FFFFFE"/>
              <w:left w:val="nil" w:sz="6" w:space="0" w:color="auto"/>
              <w:right w:val="nil" w:sz="6" w:space="0" w:color="auto"/>
            </w:tcBorders>
            <w:shd w:val="clear" w:color="auto" w:fill="54887D"/>
          </w:tcPr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90" w:right="-20"/>
              <w:jc w:val="left"/>
              <w:rPr>
                <w:rFonts w:ascii="Arial" w:hAnsi="Arial" w:cs="Arial" w:eastAsia="Arial"/>
                <w:sz w:val="56"/>
                <w:szCs w:val="56"/>
              </w:rPr>
            </w:pPr>
            <w:rPr/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Advisor's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Agreement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-9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56"/>
                <w:szCs w:val="56"/>
                <w:color w:val="EDD27E"/>
                <w:spacing w:val="0"/>
                <w:w w:val="100"/>
                <w:b/>
                <w:bCs/>
              </w:rPr>
              <w:t>rksheet</w:t>
            </w:r>
            <w:r>
              <w:rPr>
                <w:rFonts w:ascii="Arial" w:hAnsi="Arial" w:cs="Arial" w:eastAsia="Arial"/>
                <w:sz w:val="56"/>
                <w:szCs w:val="56"/>
                <w:color w:val="000000"/>
                <w:spacing w:val="0"/>
                <w:w w:val="100"/>
              </w:rPr>
            </w:r>
          </w:p>
        </w:tc>
      </w:tr>
      <w:tr>
        <w:trPr>
          <w:trHeight w:val="11377" w:hRule="exact"/>
        </w:trPr>
        <w:tc>
          <w:tcPr>
            <w:tcW w:w="142" w:type="dxa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0" w:type="dxa"/>
            <w:gridSpan w:val="5"/>
            <w:tcBorders>
              <w:top w:val="single" w:sz="32" w:space="0" w:color="FFFFFE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worksh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municating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pectat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organ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tion-adv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relatio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ship.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advis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fficers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organ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zati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uld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revi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item.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rgan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zati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emb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expect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adv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rg”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umn.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zation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isor(s)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she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fee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ri-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him/her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fulfill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“Adv”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column.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this,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parties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come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12120"/>
                <w:spacing w:val="0"/>
                <w:w w:val="100"/>
              </w:rPr>
              <w:t>agreement.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027" w:hRule="exact"/>
        </w:trPr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88A860"/>
          </w:tcPr>
          <w:p>
            <w:pPr/>
            <w:rPr/>
          </w:p>
        </w:tc>
        <w:tc>
          <w:tcPr>
            <w:tcW w:w="909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88A860"/>
          </w:tcPr>
          <w:p>
            <w:pPr/>
            <w:rPr/>
          </w:p>
        </w:tc>
      </w:tr>
      <w:tr>
        <w:trPr>
          <w:trHeight w:val="1015" w:hRule="exact"/>
        </w:trPr>
        <w:tc>
          <w:tcPr>
            <w:tcW w:w="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70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7A792"/>
          </w:tcPr>
          <w:p>
            <w:pPr/>
            <w:rPr/>
          </w:p>
        </w:tc>
        <w:tc>
          <w:tcPr>
            <w:tcW w:w="1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A8CAD5"/>
          </w:tcPr>
          <w:p>
            <w:pPr/>
            <w:rPr/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D27F"/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200001pt;margin-top:152.440002pt;width:486.66pt;height:480.61pt;mso-position-horizontal-relative:page;mso-position-vertical-relative:page;z-index:-41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73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Advisor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agrees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to…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73" w:lineRule="exact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Org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73" w:lineRule="exact"/>
                          <w:ind w:left="154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Adv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73" w:lineRule="exact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0"/>
                            <w:spacing w:val="0"/>
                            <w:w w:val="100"/>
                            <w:b/>
                            <w:bCs/>
                          </w:rPr>
                          <w:t>Agree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Attend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etin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organ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zation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Attend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officer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eetin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meeti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officers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ssary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Explain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Univ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rsity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polic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riate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Explain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Univ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rsity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policy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memb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rship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Help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ident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agen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efore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eeting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Serve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arl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ament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rian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group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30" w:lineRule="exact"/>
                          <w:ind w:left="106" w:right="197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Speak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disc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feel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make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quiet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eetin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unl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urces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Take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acti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ulating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als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30" w:lineRule="exact"/>
                          <w:ind w:left="106" w:right="29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up,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except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voting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lding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ceive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corr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oks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Keep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official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files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his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office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Let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prob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mist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tten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evaluati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sem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30" w:lineRule="exact"/>
                          <w:ind w:left="106" w:right="35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activities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believe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equately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Approve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candi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ates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office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schol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ding;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peri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dically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check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their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GPAs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Take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acti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officer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tra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sition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traini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30" w:lineRule="exact"/>
                          <w:ind w:left="106" w:right="16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conflict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members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Univ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r-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sity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staff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Mediate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conf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icts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arise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Veto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dec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violates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by-l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tituti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599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>
                          <w:spacing w:before="0" w:after="0" w:line="226" w:lineRule="exact"/>
                          <w:ind w:left="10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Keep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gr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aware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its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pur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ose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obj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12120"/>
                            <w:spacing w:val="0"/>
                            <w:w w:val="100"/>
                          </w:rPr>
                          <w:t>tives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4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6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9" w:type="dxa"/>
                        <w:tcBorders>
                          <w:top w:val="single" w:sz="8.960" w:space="0" w:color="212120"/>
                          <w:bottom w:val="single" w:sz="8.960" w:space="0" w:color="212120"/>
                          <w:left w:val="single" w:sz="8.960" w:space="0" w:color="212120"/>
                          <w:right w:val="single" w:sz="8.960" w:space="0" w:color="2121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</w:p>
    <w:p>
      <w:pPr>
        <w:spacing w:after="0"/>
        <w:sectPr>
          <w:pgMar w:header="0" w:footer="59" w:top="440" w:bottom="240" w:left="280" w:right="440"/>
          <w:pgSz w:w="12240" w:h="15840"/>
        </w:sectPr>
      </w:pPr>
      <w:rPr/>
    </w:p>
    <w:p>
      <w:pPr>
        <w:spacing w:before="58" w:after="0" w:line="240" w:lineRule="auto"/>
        <w:ind w:left="298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Consent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36"/>
          <w:szCs w:val="36"/>
          <w:color w:val="2121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Admission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12120"/>
          <w:spacing w:val="-21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reatment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12120"/>
          <w:spacing w:val="0"/>
          <w:w w:val="100"/>
          <w:b/>
          <w:bCs/>
        </w:rPr>
        <w:t>Example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7" w:after="0" w:line="240" w:lineRule="auto"/>
        <w:ind w:left="2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8" w:right="-20"/>
        <w:jc w:val="left"/>
        <w:tabs>
          <w:tab w:pos="6700" w:val="left"/>
          <w:tab w:pos="10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injury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illness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rtici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_(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born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298" w:right="639"/>
        <w:jc w:val="left"/>
        <w:tabs>
          <w:tab w:pos="3140" w:val="left"/>
          <w:tab w:pos="3540" w:val="left"/>
          <w:tab w:pos="4280" w:val="left"/>
          <w:tab w:pos="9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_,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Social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Security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_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_(University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lege),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ntative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thereof,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named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emerg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treatm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ssary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298" w:right="3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consents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whatever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treat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ssary.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his/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behalf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individual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above,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ntatives,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Kansas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University,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Trust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culty,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Employees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aims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admissi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admin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tered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facility.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Perso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ntact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emerg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ncy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sted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ow.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9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Date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Partici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(s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gnature)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9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ind w:left="29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(if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Participant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under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18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ye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age)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298" w:right="-20"/>
        <w:jc w:val="left"/>
        <w:tabs>
          <w:tab w:pos="3880" w:val="left"/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Name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Addr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ss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Telep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298" w:right="-20"/>
        <w:jc w:val="left"/>
        <w:tabs>
          <w:tab w:pos="3880" w:val="left"/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Name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Addr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ss</w:t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Telep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18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26.5pt;margin-top:-425.416199pt;width:559pt;height:397pt;mso-position-horizontal-relative:page;mso-position-vertical-relative:paragraph;z-index:-4102" coordorigin="530,-8508" coordsize="11180,7940">
            <v:group style="position:absolute;left:540;top:-8498;width:11160;height:7920" coordorigin="540,-8498" coordsize="11160,7920">
              <v:shape style="position:absolute;left:540;top:-8498;width:11160;height:7920" coordorigin="540,-8498" coordsize="11160,7920" path="m540,-578l11700,-578,11700,-8498,540,-8498,540,-578e" filled="t" fillcolor="#E3EAC7" stroked="f">
                <v:path arrowok="t"/>
                <v:fill/>
              </v:shape>
            </v:group>
            <v:group style="position:absolute;left:778;top:-3203;width:3004;height:2" coordorigin="778,-3203" coordsize="3004,2">
              <v:shape style="position:absolute;left:778;top:-3203;width:3004;height:2" coordorigin="778,-3203" coordsize="3004,0" path="m778,-3203l3781,-3203e" filled="f" stroked="t" strokeweight=".631260pt" strokecolor="#20201F">
                <v:path arrowok="t"/>
              </v:shape>
            </v:group>
            <v:group style="position:absolute;left:4377;top:-3203;width:3004;height:2" coordorigin="4377,-3203" coordsize="3004,2">
              <v:shape style="position:absolute;left:4377;top:-3203;width:3004;height:2" coordorigin="4377,-3203" coordsize="3004,0" path="m4377,-3203l7380,-3203e" filled="f" stroked="t" strokeweight=".631260pt" strokecolor="#20201F">
                <v:path arrowok="t"/>
              </v:shape>
            </v:group>
            <v:group style="position:absolute;left:778;top:-2513;width:3004;height:2" coordorigin="778,-2513" coordsize="3004,2">
              <v:shape style="position:absolute;left:778;top:-2513;width:3004;height:2" coordorigin="778,-2513" coordsize="3004,0" path="m778,-2513l3781,-2513e" filled="f" stroked="t" strokeweight=".631260pt" strokecolor="#20201F">
                <v:path arrowok="t"/>
              </v:shape>
            </v:group>
            <v:group style="position:absolute;left:778;top:-1639;width:7788;height:2" coordorigin="778,-1639" coordsize="7788,2">
              <v:shape style="position:absolute;left:778;top:-1639;width:7788;height:2" coordorigin="778,-1639" coordsize="7788,0" path="m778,-1639l8565,-1639e" filled="f" stroked="t" strokeweight=".631260pt" strokecolor="#20201F">
                <v:path arrowok="t"/>
              </v:shape>
            </v:group>
            <v:group style="position:absolute;left:778;top:-949;width:7788;height:2" coordorigin="778,-949" coordsize="7788,2">
              <v:shape style="position:absolute;left:778;top:-949;width:7788;height:2" coordorigin="778,-949" coordsize="7788,0" path="m778,-949l8565,-949e" filled="f" stroked="t" strokeweight=".631260pt" strokecolor="#2020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-20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rip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Release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Example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7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8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118" w:right="52"/>
        <w:jc w:val="left"/>
        <w:tabs>
          <w:tab w:pos="2340" w:val="left"/>
          <w:tab w:pos="6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(place)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(dat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crib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detail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attach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cu-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gnition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az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hereby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risks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sibilities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surrou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participati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further,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60" w:lineRule="auto"/>
        <w:ind w:left="118" w:right="51"/>
        <w:jc w:val="left"/>
        <w:tabs>
          <w:tab w:pos="3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lege),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tees,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Direc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Faculty,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Empl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artici-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pants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liabilities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resentatives,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heir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dama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attor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fees),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aims,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judg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360" w:lineRule="auto"/>
        <w:ind w:left="118" w:right="118"/>
        <w:jc w:val="left"/>
        <w:tabs>
          <w:tab w:pos="8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injury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sustain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suffer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ortation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wheth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behalf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erw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59" w:lineRule="auto"/>
        <w:ind w:left="118" w:right="322"/>
        <w:jc w:val="left"/>
        <w:tabs>
          <w:tab w:pos="5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rcial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carrier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dging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establ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serv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mmo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tions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artici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ant.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read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rst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od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rel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ase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voluntarily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sign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rticipate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ip.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118" w:right="-20"/>
        <w:jc w:val="left"/>
        <w:tabs>
          <w:tab w:pos="5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9.879999pt;margin-top:1.550516pt;width:115.587189pt;height:.1pt;mso-position-horizontal-relative:page;mso-position-vertical-relative:paragraph;z-index:-4101" coordorigin="598,31" coordsize="2312,2">
            <v:shape style="position:absolute;left:598;top:31;width:2312;height:2" coordorigin="598,31" coordsize="2312,0" path="m598,31l2909,31e" filled="f" stroked="t" strokeweight=".50274pt" strokecolor="#20201F">
              <v:path arrowok="t"/>
            </v:shape>
          </v:group>
          <w10:wrap type="none"/>
        </w:pict>
      </w:r>
      <w:r>
        <w:rPr/>
        <w:pict>
          <v:group style="position:absolute;margin-left:245.845932pt;margin-top:1.550516pt;width:133.401742pt;height:.1pt;mso-position-horizontal-relative:page;mso-position-vertical-relative:paragraph;z-index:-4100" coordorigin="4917,31" coordsize="2668,2">
            <v:shape style="position:absolute;left:4917;top:31;width:2668;height:2" coordorigin="4917,31" coordsize="2668,0" path="m4917,31l7585,31e" filled="f" stroked="t" strokeweight=".50274pt" strokecolor="#2020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Date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Participant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(signature)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read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understand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elease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voluntarily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llow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121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n/daught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ticipate</w:t>
      </w:r>
      <w:r>
        <w:rPr>
          <w:rFonts w:ascii="Arial" w:hAnsi="Arial" w:cs="Arial" w:eastAsia="Arial"/>
          <w:sz w:val="16"/>
          <w:szCs w:val="16"/>
          <w:color w:val="2121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16"/>
          <w:szCs w:val="16"/>
          <w:color w:val="2121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  <w:position w:val="-1"/>
        </w:rPr>
        <w:t>event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18" w:right="-20"/>
        <w:jc w:val="left"/>
        <w:tabs>
          <w:tab w:pos="5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9.879999pt;margin-top:1.610363pt;width:115.587189pt;height:.1pt;mso-position-horizontal-relative:page;mso-position-vertical-relative:paragraph;z-index:-4099" coordorigin="598,32" coordsize="2312,2">
            <v:shape style="position:absolute;left:598;top:32;width:2312;height:2" coordorigin="598,32" coordsize="2312,0" path="m598,32l2909,32e" filled="f" stroked="t" strokeweight=".50274pt" strokecolor="#20201F">
              <v:path arrowok="t"/>
            </v:shape>
          </v:group>
          <w10:wrap type="none"/>
        </w:pict>
      </w:r>
      <w:r>
        <w:rPr/>
        <w:pict>
          <v:group style="position:absolute;margin-left:245.845932pt;margin-top:1.610363pt;width:133.401742pt;height:.1pt;mso-position-horizontal-relative:page;mso-position-vertical-relative:paragraph;z-index:-4098" coordorigin="4917,32" coordsize="2668,2">
            <v:shape style="position:absolute;left:4917;top:32;width:2668;height:2" coordorigin="4917,32" coordsize="2668,0" path="m4917,32l7585,32e" filled="f" stroked="t" strokeweight=".50274pt" strokecolor="#2020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Date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Parent</w:t>
      </w:r>
      <w:r>
        <w:rPr>
          <w:rFonts w:ascii="Arial" w:hAnsi="Arial" w:cs="Arial" w:eastAsia="Arial"/>
          <w:sz w:val="16"/>
          <w:szCs w:val="16"/>
          <w:color w:val="2121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Gu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rd</w:t>
      </w:r>
      <w:r>
        <w:rPr>
          <w:rFonts w:ascii="Arial" w:hAnsi="Arial" w:cs="Arial" w:eastAsia="Arial"/>
          <w:sz w:val="16"/>
          <w:szCs w:val="16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5158" w:right="-20"/>
        <w:jc w:val="left"/>
        <w:tabs>
          <w:tab w:pos="10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(if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Participant</w:t>
      </w:r>
      <w:r>
        <w:rPr>
          <w:rFonts w:ascii="Arial" w:hAnsi="Arial" w:cs="Arial" w:eastAsia="Arial"/>
          <w:sz w:val="16"/>
          <w:szCs w:val="16"/>
          <w:color w:val="2121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under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18</w:t>
      </w:r>
      <w:r>
        <w:rPr>
          <w:rFonts w:ascii="Arial" w:hAnsi="Arial" w:cs="Arial" w:eastAsia="Arial"/>
          <w:sz w:val="16"/>
          <w:szCs w:val="16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ye</w:t>
      </w:r>
      <w:r>
        <w:rPr>
          <w:rFonts w:ascii="Arial" w:hAnsi="Arial" w:cs="Arial" w:eastAsia="Arial"/>
          <w:sz w:val="16"/>
          <w:szCs w:val="16"/>
          <w:color w:val="212120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16"/>
          <w:szCs w:val="16"/>
          <w:color w:val="2121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>age)</w:t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121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12120"/>
          <w:spacing w:val="1"/>
          <w:w w:val="100"/>
          <w:position w:val="-9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420" w:bottom="0" w:left="480" w:right="340"/>
          <w:footerReference w:type="default" r:id="rId13"/>
          <w:pgSz w:w="12240" w:h="15840"/>
        </w:sectPr>
      </w:pPr>
      <w:rPr/>
    </w:p>
    <w:p>
      <w:pPr>
        <w:spacing w:before="58" w:after="0" w:line="240" w:lineRule="auto"/>
        <w:ind w:left="1508" w:right="149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B34B3D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tudent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Release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-13"/>
          <w:w w:val="100"/>
          <w:b/>
          <w:bCs/>
        </w:rPr>
        <w:t>W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aiver</w:t>
      </w:r>
      <w:r>
        <w:rPr>
          <w:rFonts w:ascii="Arial" w:hAnsi="Arial" w:cs="Arial" w:eastAsia="Arial"/>
          <w:sz w:val="36"/>
          <w:szCs w:val="36"/>
          <w:color w:val="B34B3D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B34B3D"/>
          <w:spacing w:val="0"/>
          <w:w w:val="100"/>
          <w:b/>
          <w:bCs/>
        </w:rPr>
        <w:t>Example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7" w:after="0" w:line="240" w:lineRule="auto"/>
        <w:ind w:left="2220" w:right="220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vary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please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tabs>
          <w:tab w:pos="6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permit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145"/>
        <w:jc w:val="left"/>
        <w:tabs>
          <w:tab w:pos="3220" w:val="left"/>
          <w:tab w:pos="6700" w:val="left"/>
          <w:tab w:pos="7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</w:rPr>
      </w:r>
      <w:r>
        <w:rPr>
          <w:rFonts w:ascii="Arial" w:hAnsi="Arial" w:cs="Arial" w:eastAsia="Arial"/>
          <w:sz w:val="20"/>
          <w:szCs w:val="20"/>
          <w:color w:val="212120"/>
        </w:rPr>
        <w:t> 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activity),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abide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ulatio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avai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self,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heirs,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ecut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dminis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rators,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jointly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sev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“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I”),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18" w:right="94"/>
        <w:jc w:val="left"/>
        <w:tabs>
          <w:tab w:pos="7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WAIVE,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RELEASE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DISCH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rights,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causes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aims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otherwise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(University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affiliates,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ploye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facu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supervis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admin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tatives,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officers,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instr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lunteers,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leaders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tabs>
          <w:tab w:pos="8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ators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assist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18" w:right="117"/>
        <w:jc w:val="left"/>
        <w:tabs>
          <w:tab w:pos="3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injury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nfirmity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property,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participati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expressly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assume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sibility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250"/>
        <w:jc w:val="left"/>
        <w:tabs>
          <w:tab w:pos="10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limiting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foregoi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ecif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Release,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Waiver,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Dis-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aid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neglig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foregoi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indivi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40"/>
          <w:pgMar w:footer="259" w:header="0" w:top="1320" w:bottom="440" w:left="300" w:right="480"/>
          <w:footerReference w:type="default" r:id="rId14"/>
          <w:pgSz w:w="12240" w:h="15840"/>
        </w:sectPr>
      </w:pPr>
      <w:rPr/>
    </w:p>
    <w:p>
      <w:pPr>
        <w:spacing w:before="34" w:after="0" w:line="226" w:lineRule="exact"/>
        <w:ind w:left="118" w:right="-70"/>
        <w:jc w:val="left"/>
        <w:tabs>
          <w:tab w:pos="7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position w:val="-1"/>
        </w:rPr>
        <w:t>Furth</w:t>
      </w:r>
      <w:r>
        <w:rPr>
          <w:rFonts w:ascii="Arial" w:hAnsi="Arial" w:cs="Arial" w:eastAsia="Arial"/>
          <w:sz w:val="20"/>
          <w:szCs w:val="20"/>
          <w:color w:val="212120"/>
          <w:spacing w:val="-1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also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agr</w:t>
      </w:r>
      <w:r>
        <w:rPr>
          <w:rFonts w:ascii="Arial" w:hAnsi="Arial" w:cs="Arial" w:eastAsia="Arial"/>
          <w:sz w:val="20"/>
          <w:szCs w:val="20"/>
          <w:color w:val="212120"/>
          <w:spacing w:val="-1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1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emnify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old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harml</w:t>
      </w:r>
      <w:r>
        <w:rPr>
          <w:rFonts w:ascii="Arial" w:hAnsi="Arial" w:cs="Arial" w:eastAsia="Arial"/>
          <w:sz w:val="20"/>
          <w:szCs w:val="20"/>
          <w:color w:val="212120"/>
          <w:spacing w:val="-1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2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  <w:position w:val="-1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(Un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Coll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ge)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300" w:right="480"/>
          <w:cols w:num="2" w:equalWidth="0">
            <w:col w:w="7910" w:space="110"/>
            <w:col w:w="3440"/>
          </w:cols>
        </w:sectPr>
      </w:pPr>
      <w:rPr/>
    </w:p>
    <w:p>
      <w:pPr>
        <w:spacing w:before="8" w:after="0" w:line="230" w:lineRule="exact"/>
        <w:ind w:left="118" w:right="3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forego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indiv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clai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liability,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loss,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defe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nyone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claim.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" w:right="149"/>
        <w:jc w:val="left"/>
        <w:tabs>
          <w:tab w:pos="7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ifical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embr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entire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strati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ppli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includ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icipate.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218"/>
        <w:jc w:val="left"/>
        <w:tabs>
          <w:tab w:pos="5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READ,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UNDERSTOOD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SATISFACTION,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LUNTARILY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SIGNED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REEMENT.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FURTHER,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EPRESENTATIONS,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STATEMENTS,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INDUCEMENTS,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APART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MADE,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ALTERED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MUTUALLY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SENTED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(University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lege).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1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refere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either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masculine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feminine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well.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expressly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intend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ively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rmitt</w:t>
      </w:r>
      <w:r>
        <w:rPr>
          <w:rFonts w:ascii="Arial" w:hAnsi="Arial" w:cs="Arial" w:eastAsia="Arial"/>
          <w:sz w:val="20"/>
          <w:szCs w:val="20"/>
          <w:color w:val="2121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ovi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event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tivity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ondu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ted.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Further,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portion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invalid,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shall,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neverthe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con-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tinue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effect.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MEDIA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color w:val="B34B3D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B34B3D"/>
          <w:spacing w:val="0"/>
          <w:w w:val="100"/>
          <w:b/>
          <w:bCs/>
        </w:rPr>
        <w:t>EASE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115"/>
        <w:jc w:val="left"/>
        <w:tabs>
          <w:tab w:pos="10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participation,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signi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providi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rvices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talent,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visually,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orally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both,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ercial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hereby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rant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perm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liken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nd/or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utilized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videotape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otape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quotation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edia.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Further,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mnify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niver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30" w:lineRule="exact"/>
        <w:ind w:left="118" w:right="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ge)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media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anizatio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dditi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rty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benefic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Agre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ment,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future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cla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ctly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relat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fash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entation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media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voice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liken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300" w:right="480"/>
        </w:sectPr>
      </w:pPr>
      <w:rPr/>
    </w:p>
    <w:p>
      <w:pPr>
        <w:spacing w:before="34" w:after="0" w:line="240" w:lineRule="auto"/>
        <w:ind w:left="118" w:right="-70"/>
        <w:jc w:val="left"/>
        <w:tabs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8.5pt;margin-top:13.5pt;width:51.6pt;height:51.66pt;mso-position-horizontal-relative:page;mso-position-vertical-relative:page;z-index:-4097" coordorigin="10170,270" coordsize="1032,1033">
            <v:shape style="position:absolute;left:10170;top:270;width:1032;height:1033" coordorigin="10170,270" coordsize="1032,1033" path="m10170,1303l11202,1303,11202,270,10170,270,10170,1303e" filled="t" fillcolor="#54887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.5pt;margin-top:13pt;width:101.92pt;height:52.66pt;mso-position-horizontal-relative:page;mso-position-vertical-relative:page;z-index:-4096" coordorigin="350,260" coordsize="2038,1053">
            <v:group style="position:absolute;left:360;top:270;width:1009;height:1033" coordorigin="360,270" coordsize="1009,1033">
              <v:shape style="position:absolute;left:360;top:270;width:1009;height:1033" coordorigin="360,270" coordsize="1009,1033" path="m360,1303l1369,1303,1369,270,360,270,360,1303e" filled="t" fillcolor="#ED6F5F" stroked="f">
                <v:path arrowok="t"/>
                <v:fill/>
              </v:shape>
            </v:group>
            <v:group style="position:absolute;left:1369;top:270;width:1009;height:1033" coordorigin="1369,270" coordsize="1009,1033">
              <v:shape style="position:absolute;left:1369;top:270;width:1009;height:1033" coordorigin="1369,270" coordsize="1009,1033" path="m1369,1303l2378,1303,2378,270,1369,270,1369,1303e" filled="t" fillcolor="#A8CAD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52pt;margin-top:13.5pt;width:50.46pt;height:51.66pt;mso-position-horizontal-relative:page;mso-position-vertical-relative:page;z-index:-4095" coordorigin="5040,270" coordsize="1009,1033">
            <v:shape style="position:absolute;left:5040;top:270;width:1009;height:1033" coordorigin="5040,270" coordsize="1009,1033" path="m5040,1303l6049,1303,6049,270,5040,270,5040,1303e" filled="t" fillcolor="#EDD2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0"/>
        </w:rPr>
        <w:t>Signature:</w:t>
      </w:r>
      <w:r>
        <w:rPr>
          <w:rFonts w:ascii="Arial" w:hAnsi="Arial" w:cs="Arial" w:eastAsia="Arial"/>
          <w:sz w:val="20"/>
          <w:szCs w:val="20"/>
          <w:color w:val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</w:rPr>
      </w:r>
    </w:p>
    <w:p>
      <w:pPr>
        <w:spacing w:before="34" w:after="0" w:line="240" w:lineRule="auto"/>
        <w:ind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0"/>
        </w:rPr>
        <w:t>Date:</w:t>
      </w:r>
      <w:r>
        <w:rPr>
          <w:rFonts w:ascii="Arial" w:hAnsi="Arial" w:cs="Arial" w:eastAsia="Arial"/>
          <w:sz w:val="20"/>
          <w:szCs w:val="20"/>
          <w:color w:val="21212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</w:rPr>
        <w:tab/>
      </w:r>
      <w:r>
        <w:rPr>
          <w:rFonts w:ascii="Arial" w:hAnsi="Arial" w:cs="Arial" w:eastAsia="Arial"/>
          <w:sz w:val="20"/>
          <w:szCs w:val="20"/>
          <w:color w:val="212120"/>
          <w:spacing w:val="0"/>
          <w:u w:val="single" w:color="20201F"/>
        </w:rPr>
      </w:r>
      <w:r>
        <w:rPr>
          <w:rFonts w:ascii="Arial" w:hAnsi="Arial" w:cs="Arial" w:eastAsia="Arial"/>
          <w:sz w:val="20"/>
          <w:szCs w:val="20"/>
          <w:color w:val="212120"/>
          <w:spacing w:val="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40" w:left="300" w:right="480"/>
          <w:cols w:num="2" w:equalWidth="0">
            <w:col w:w="5478" w:space="397"/>
            <w:col w:w="5585"/>
          </w:cols>
        </w:sectPr>
      </w:pPr>
      <w:rPr/>
    </w:p>
    <w:p>
      <w:pPr>
        <w:spacing w:before="0" w:after="0" w:line="811" w:lineRule="exact"/>
        <w:ind w:left="2238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B34B3D"/>
          <w:spacing w:val="0"/>
          <w:w w:val="100"/>
          <w:position w:val="-3"/>
        </w:rPr>
        <w:t>Additional</w:t>
      </w:r>
      <w:r>
        <w:rPr>
          <w:rFonts w:ascii="Arial" w:hAnsi="Arial" w:cs="Arial" w:eastAsia="Arial"/>
          <w:sz w:val="72"/>
          <w:szCs w:val="72"/>
          <w:color w:val="B34B3D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72"/>
          <w:szCs w:val="72"/>
          <w:color w:val="B34B3D"/>
          <w:spacing w:val="0"/>
          <w:w w:val="100"/>
          <w:position w:val="-3"/>
        </w:rPr>
        <w:t>Resources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ups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Shuh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Astin,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A.W.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(1984).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involvement: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elopmental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theory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hig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ation.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Journal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College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Personnel,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25,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7-3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7" w:right="8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Hovland,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M.,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Anderson,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E.,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Guire,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W.,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Crockett,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Kaufman,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J.,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Woodward,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(1997)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Acade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Succ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Ret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Iowa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City,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Noel-Levitz,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7" w:right="7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Floerch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(19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role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uilding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ive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camp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com-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munity.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Campus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Act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vities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Progra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ing,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26(6),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-4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nson,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F.P.(199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Joining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gether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up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Theory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Gro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Skil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color w:val="212120"/>
          <w:spacing w:val="5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7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Hei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hts,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MA: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Allyn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Bacon.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37" w:right="7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Lor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nz,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Shipton,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W.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(198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Practical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roup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Advising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Problem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ing.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Hand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ook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roup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sors.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Schuh,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J.H.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(Ed.).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Amer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Col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ege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erson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Associati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7" w:right="7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nwell,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GNA.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(20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2).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earn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beginn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advisor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jour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ey.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Pro-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(2),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-61.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Vest,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M.V.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(2002).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experie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gh: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Seas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ntinual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adapt.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pus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7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gramm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(2),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-66.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737" w:right="7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el,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W.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Sch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J.H.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(199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Advising</w:t>
      </w:r>
      <w:r>
        <w:rPr>
          <w:rFonts w:ascii="Arial" w:hAnsi="Arial" w:cs="Arial" w:eastAsia="Arial"/>
          <w:sz w:val="20"/>
          <w:szCs w:val="20"/>
          <w:color w:val="2121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stud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grou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zati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sco,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CA: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ssey-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color w:val="212120"/>
          <w:spacing w:val="1"/>
          <w:w w:val="100"/>
        </w:rPr>
        <w:t>ss.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259" w:top="940" w:bottom="440" w:left="480" w:right="480"/>
          <w:pgSz w:w="12240" w:h="15840"/>
        </w:sectPr>
      </w:pPr>
      <w:rPr/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5pt;margin-top:12.22pt;width:562pt;height:444.58pt;mso-position-horizontal-relative:page;mso-position-vertical-relative:page;z-index:-4094" coordorigin="500,244" coordsize="11240,8892">
            <v:group style="position:absolute;left:540;top:284;width:11160;height:2362" coordorigin="540,284" coordsize="11160,2362">
              <v:shape style="position:absolute;left:540;top:284;width:11160;height:2362" coordorigin="540,284" coordsize="11160,2362" path="m540,2646l11700,2646,11700,284,540,284,540,2646e" filled="t" fillcolor="#F7A792" stroked="f">
                <v:path arrowok="t"/>
                <v:fill/>
              </v:shape>
            </v:group>
            <v:group style="position:absolute;left:540;top:2654;width:11160;height:6442" coordorigin="540,2654" coordsize="11160,6442">
              <v:shape style="position:absolute;left:540;top:2654;width:11160;height:6442" coordorigin="540,2654" coordsize="11160,6442" path="m540,9096l11700,9096,11700,2654,540,2654,540,9096e" filled="t" fillcolor="#E3EAC7" stroked="f">
                <v:path arrowok="t"/>
                <v:fill/>
              </v:shape>
            </v:group>
            <v:group style="position:absolute;left:4408;top:2609;width:3074;height:1849" coordorigin="4408,2609" coordsize="3074,1849">
              <v:shape style="position:absolute;left:4408;top:2609;width:3074;height:1849" coordorigin="4408,2609" coordsize="3074,1849" path="m7482,4396l4408,4396,5945,5242,7482,4396e" filled="t" fillcolor="#FB9D8A" stroked="f">
                <v:path arrowok="t"/>
                <v:fill/>
              </v:shape>
              <v:shape style="position:absolute;left:4408;top:2609;width:3074;height:1849" coordorigin="4408,2609" coordsize="3074,1849" path="m5027,3392l5027,4396,6887,4396,6887,3392,5027,3392e" filled="t" fillcolor="#FB9D8A" stroked="f">
                <v:path arrowok="t"/>
                <v:fill/>
              </v:shape>
            </v:group>
            <v:group style="position:absolute;left:1217;top:3344;width:3893;height:2" coordorigin="1217,3344" coordsize="3893,2">
              <v:shape style="position:absolute;left:1217;top:3344;width:3893;height:2" coordorigin="1217,3344" coordsize="3893,0" path="m1217,3344l5110,3344e" filled="f" stroked="t" strokeweight=".81997pt" strokecolor="#2121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pt;margin-top:475pt;width:562pt;height:310pt;mso-position-horizontal-relative:page;mso-position-vertical-relative:page;z-index:-4093" coordorigin="500,9500" coordsize="11240,6200">
            <v:group style="position:absolute;left:8100;top:9540;width:3600;height:1938" coordorigin="8100,9540" coordsize="3600,1938">
              <v:shape style="position:absolute;left:8100;top:9540;width:3600;height:1938" coordorigin="8100,9540" coordsize="3600,1938" path="m8100,11478l11700,11478,11700,9540,8100,9540,8100,11478e" filled="t" fillcolor="#F7A792" stroked="f">
                <v:path arrowok="t"/>
                <v:fill/>
              </v:shape>
            </v:group>
            <v:group style="position:absolute;left:540;top:9540;width:7560;height:6120" coordorigin="540,9540" coordsize="7560,6120">
              <v:shape style="position:absolute;left:540;top:9540;width:7560;height:6120" coordorigin="540,9540" coordsize="7560,6120" path="m540,15660l8100,15660,8100,9540,540,9540,540,15660e" filled="t" fillcolor="#A8CAD5" stroked="f">
                <v:path arrowok="t"/>
                <v:fill/>
              </v:shape>
            </v:group>
            <v:group style="position:absolute;left:5124;top:9704;width:3022;height:1421" coordorigin="5124,9704" coordsize="3022,1421">
              <v:shape style="position:absolute;left:5124;top:9704;width:3022;height:1421" coordorigin="5124,9704" coordsize="3022,1421" path="m6506,9704l5124,10415,6506,11125,6506,10850,8146,10850,8146,9991,6506,9991,6506,9704e" filled="t" fillcolor="#FB9D8A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Student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Organization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Advising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Resources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54"/>
        <w:jc w:val="left"/>
        <w:rPr>
          <w:rFonts w:ascii="Arial" w:hAnsi="Arial" w:cs="Arial" w:eastAsia="Arial"/>
          <w:sz w:val="20"/>
          <w:szCs w:val="20"/>
        </w:rPr>
      </w:pPr>
      <w:rPr/>
      <w:hyperlink r:id="rId15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http://ul.studentaffairs.d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u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ke.edu/soar/index.html</w:t>
        </w:r>
      </w:hyperlink>
      <w:hyperlink r:id="rId16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http://www.wi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l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eyeur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pe.c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m/Wiley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DA/WileyTitle/p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duc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</w:rPr>
          <w:t>t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Cd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-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07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8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7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910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3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33.html</w:t>
        </w:r>
      </w:hyperlink>
      <w:hyperlink r:id="rId17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http://www.isu.edu/st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d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org/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l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ead/ma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ual/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dvisor.html</w:t>
        </w:r>
      </w:hyperlink>
      <w:hyperlink r:id="rId18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http://www.b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su.e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d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u/offic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s/sa/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etin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ol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ed/ad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is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ng.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</w:rPr>
          <w:t>df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Icebreake</w:t>
      </w:r>
      <w:r>
        <w:rPr>
          <w:rFonts w:ascii="Arial" w:hAnsi="Arial" w:cs="Arial" w:eastAsia="Arial"/>
          <w:sz w:val="24"/>
          <w:szCs w:val="24"/>
          <w:color w:val="2121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Teambuilders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0"/>
          <w:spacing w:val="0"/>
          <w:w w:val="100"/>
          <w:b/>
          <w:bCs/>
        </w:rPr>
        <w:t>Online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1311"/>
        <w:jc w:val="left"/>
        <w:rPr>
          <w:rFonts w:ascii="Arial" w:hAnsi="Arial" w:cs="Arial" w:eastAsia="Arial"/>
          <w:sz w:val="20"/>
          <w:szCs w:val="20"/>
        </w:rPr>
      </w:pPr>
      <w:rPr/>
      <w:hyperlink r:id="rId19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htt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:/</w:t>
        </w:r>
        <w:r>
          <w:rPr>
            <w:rFonts w:ascii="Arial" w:hAnsi="Arial" w:cs="Arial" w:eastAsia="Arial"/>
            <w:sz w:val="20"/>
            <w:szCs w:val="20"/>
            <w:color w:val="212120"/>
            <w:spacing w:val="-4"/>
            <w:w w:val="100"/>
            <w:b/>
            <w:bCs/>
          </w:rPr>
          <w:t>/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4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-4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m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indtools.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c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om/</w:t>
        </w:r>
      </w:hyperlink>
      <w:hyperlink r:id="rId20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htt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:/</w:t>
        </w:r>
        <w:r>
          <w:rPr>
            <w:rFonts w:ascii="Arial" w:hAnsi="Arial" w:cs="Arial" w:eastAsia="Arial"/>
            <w:sz w:val="20"/>
            <w:szCs w:val="20"/>
            <w:color w:val="212120"/>
            <w:spacing w:val="-4"/>
            <w:w w:val="100"/>
            <w:b/>
            <w:bCs/>
          </w:rPr>
          <w:t>/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4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b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y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u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.edu/tma/arts-ed/home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/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games.htm</w:t>
        </w:r>
      </w:hyperlink>
      <w:hyperlink r:id="rId21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htt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:/</w:t>
        </w:r>
        <w:r>
          <w:rPr>
            <w:rFonts w:ascii="Arial" w:hAnsi="Arial" w:cs="Arial" w:eastAsia="Arial"/>
            <w:sz w:val="20"/>
            <w:szCs w:val="20"/>
            <w:color w:val="212120"/>
            <w:spacing w:val="-4"/>
            <w:w w:val="100"/>
            <w:b/>
            <w:bCs/>
          </w:rPr>
          <w:t>/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4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g.ohio-state.edu/~b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d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g/</w:t>
        </w:r>
      </w:hyperlink>
      <w:hyperlink r:id="rId22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htt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:/</w:t>
        </w:r>
        <w:r>
          <w:rPr>
            <w:rFonts w:ascii="Arial" w:hAnsi="Arial" w:cs="Arial" w:eastAsia="Arial"/>
            <w:sz w:val="20"/>
            <w:szCs w:val="20"/>
            <w:color w:val="212120"/>
            <w:spacing w:val="-4"/>
            <w:w w:val="100"/>
            <w:b/>
            <w:bCs/>
          </w:rPr>
          <w:t>/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4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r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eside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tassi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s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ta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com/g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mes/teambu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i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lders.htm</w:t>
        </w:r>
      </w:hyperlink>
      <w:hyperlink r:id="rId23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htt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:/</w:t>
        </w:r>
        <w:r>
          <w:rPr>
            <w:rFonts w:ascii="Arial" w:hAnsi="Arial" w:cs="Arial" w:eastAsia="Arial"/>
            <w:sz w:val="20"/>
            <w:szCs w:val="20"/>
            <w:color w:val="212120"/>
            <w:spacing w:val="-4"/>
            <w:w w:val="100"/>
            <w:b/>
            <w:bCs/>
          </w:rPr>
          <w:t>/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4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r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eside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tassi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s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ta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t.com/g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mes/nameg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mes.htm</w:t>
        </w:r>
      </w:hyperlink>
      <w:hyperlink r:id="rId24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htt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:/</w:t>
        </w:r>
        <w:r>
          <w:rPr>
            <w:rFonts w:ascii="Arial" w:hAnsi="Arial" w:cs="Arial" w:eastAsia="Arial"/>
            <w:sz w:val="20"/>
            <w:szCs w:val="20"/>
            <w:color w:val="212120"/>
            <w:spacing w:val="-4"/>
            <w:w w:val="100"/>
            <w:b/>
            <w:bCs/>
          </w:rPr>
          <w:t>/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4"/>
            <w:w w:val="100"/>
            <w:b/>
            <w:bCs/>
          </w:rPr>
          <w:t>w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.</w:t>
        </w:r>
        <w:r>
          <w:rPr>
            <w:rFonts w:ascii="Arial" w:hAnsi="Arial" w:cs="Arial" w:eastAsia="Arial"/>
            <w:sz w:val="20"/>
            <w:szCs w:val="20"/>
            <w:color w:val="212120"/>
            <w:spacing w:val="-2"/>
            <w:w w:val="100"/>
            <w:b/>
            <w:bCs/>
          </w:rPr>
          <w:t>r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eside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tassi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s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ta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n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t.com/g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mes/icebre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kers.htm</w:t>
        </w:r>
      </w:hyperlink>
      <w:hyperlink r:id="rId25"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 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htt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p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://adult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e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d.about.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c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om/od/icebrea</w:t>
        </w:r>
        <w:r>
          <w:rPr>
            <w:rFonts w:ascii="Arial" w:hAnsi="Arial" w:cs="Arial" w:eastAsia="Arial"/>
            <w:sz w:val="20"/>
            <w:szCs w:val="20"/>
            <w:color w:val="212120"/>
            <w:spacing w:val="-1"/>
            <w:w w:val="100"/>
            <w:b/>
            <w:bCs/>
          </w:rPr>
          <w:t>k</w:t>
        </w:r>
        <w:r>
          <w:rPr>
            <w:rFonts w:ascii="Arial" w:hAnsi="Arial" w:cs="Arial" w:eastAsia="Arial"/>
            <w:sz w:val="20"/>
            <w:szCs w:val="20"/>
            <w:color w:val="212120"/>
            <w:spacing w:val="0"/>
            <w:w w:val="100"/>
            <w:b/>
            <w:bCs/>
          </w:rPr>
          <w:t>ers/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Online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B34B3D"/>
          <w:spacing w:val="0"/>
          <w:w w:val="100"/>
        </w:rPr>
        <w:t>Resources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sectPr>
      <w:type w:val="continuous"/>
      <w:pgSz w:w="12240" w:h="15840"/>
      <w:pgMar w:top="1480" w:bottom="240" w:left="480" w:right="480"/>
      <w:cols w:num="2" w:equalWidth="0">
        <w:col w:w="7086" w:space="1131"/>
        <w:col w:w="30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5.259351" w:lineRule="exact"/>
      <w:jc w:val="left"/>
      <w:rPr>
        <w:sz w:val="1.525391"/>
        <w:szCs w:val="1.52539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040161pt;margin-top:768.057312pt;width:14.072105pt;height:12.02pt;mso-position-horizontal-relative:page;mso-position-vertical-relative:page;z-index:-418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.525391"/>
        <w:szCs w:val="1.525391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880951pt;margin-top:764.519653pt;width:40.972929pt;height:12.02pt;mso-position-horizontal-relative:page;mso-position-vertical-relative:page;z-index:-418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3:00p.m.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2.915741pt;margin-top:764.519653pt;width:146.526532pt;height:12.02pt;mso-position-horizontal-relative:page;mso-position-vertical-relative:page;z-index:-418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pack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van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3:30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p.m.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12120"/>
                    <w:spacing w:val="0"/>
                    <w:w w:val="100"/>
                  </w:rPr>
                  <w:t>arture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1.040161pt;margin-top:768.057312pt;width:12.072105pt;height:12.02pt;mso-position-horizontal-relative:page;mso-position-vertical-relative:page;z-index:-418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1.040161pt;margin-top:768.057312pt;width:12.072105pt;height:12.02pt;mso-position-horizontal-relative:page;mso-position-vertical-relative:page;z-index:-418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1"/>
                    <w:w w:val="100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8.442732" w:lineRule="exact"/>
      <w:jc w:val="left"/>
      <w:rPr>
        <w:sz w:val="2.84375"/>
        <w:szCs w:val="2.8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040161pt;margin-top:768.057312pt;width:14.072105pt;height:12.02pt;mso-position-horizontal-relative:page;mso-position-vertical-relative:page;z-index:-418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.84375"/>
        <w:szCs w:val="2.84375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040161pt;margin-top:768.057312pt;width:14.072105pt;height:12.02pt;mso-position-horizontal-relative:page;mso-position-vertical-relative:page;z-index:-418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040161pt;margin-top:768.057312pt;width:14.072105pt;height:12.02pt;mso-position-horizontal-relative:page;mso-position-vertical-relative:page;z-index:-417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121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yperlink" Target="http://ul.studentaffairs.duke.edu/soar/index.html" TargetMode="External"/><Relationship Id="rId16" Type="http://schemas.openxmlformats.org/officeDocument/2006/relationships/hyperlink" Target="http://www.wileyeurope.com/WileyCDA/WileyTitle/productCd-0787910333.html" TargetMode="External"/><Relationship Id="rId17" Type="http://schemas.openxmlformats.org/officeDocument/2006/relationships/hyperlink" Target="http://www.isu.edu/stdorg/lead/manual/advisor.html" TargetMode="External"/><Relationship Id="rId18" Type="http://schemas.openxmlformats.org/officeDocument/2006/relationships/hyperlink" Target="http://www.bgsu.edu/offices/sa/getinvolved/advising.pdf" TargetMode="External"/><Relationship Id="rId19" Type="http://schemas.openxmlformats.org/officeDocument/2006/relationships/hyperlink" Target="http://www.mindtools.com/" TargetMode="External"/><Relationship Id="rId20" Type="http://schemas.openxmlformats.org/officeDocument/2006/relationships/hyperlink" Target="http://www.byu.edu/tma/arts-ed/home/games.htm" TargetMode="External"/><Relationship Id="rId21" Type="http://schemas.openxmlformats.org/officeDocument/2006/relationships/hyperlink" Target="http://www.ag.ohio-state.edu/%7Ebdg/" TargetMode="External"/><Relationship Id="rId22" Type="http://schemas.openxmlformats.org/officeDocument/2006/relationships/hyperlink" Target="http://www.residentassistant.com/games/teambuilders.htm" TargetMode="External"/><Relationship Id="rId23" Type="http://schemas.openxmlformats.org/officeDocument/2006/relationships/hyperlink" Target="http://www.residentassistant.com/games/namegames.htm" TargetMode="External"/><Relationship Id="rId24" Type="http://schemas.openxmlformats.org/officeDocument/2006/relationships/hyperlink" Target="http://www.residentassistant.com/games/icebreakers.htm" TargetMode="External"/><Relationship Id="rId25" Type="http://schemas.openxmlformats.org/officeDocument/2006/relationships/hyperlink" Target="http://adulted.about.com/od/icebreaker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jschreiber</dc:creator>
  <dc:title>ACPA Advisor Manual</dc:title>
  <dcterms:created xsi:type="dcterms:W3CDTF">2016-03-02T12:14:15Z</dcterms:created>
  <dcterms:modified xsi:type="dcterms:W3CDTF">2016-03-02T12:14:15Z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2006-04-26T00:00:00Z</vt:filetime>
  </property>
  <property fmtid="{D5CDD505-2E9C-101B-9397-08002B2CF9AE}" pid="3" name="LastSaved">
    <vt:filetime>2016-03-02T00:00:00Z</vt:filetime>
  </property>
</Properties>
</file>