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4" w:lineRule="exact" w:before="46"/>
        <w:ind w:left="2827" w:right="2681" w:firstLine="3"/>
        <w:jc w:val="center"/>
        <w:rPr>
          <w:b w:val="0"/>
          <w:bCs w:val="0"/>
        </w:rPr>
      </w:pPr>
      <w:r>
        <w:rPr/>
        <w:t>TEXAS A&amp;M</w:t>
      </w:r>
      <w:r>
        <w:rPr>
          <w:spacing w:val="-4"/>
        </w:rPr>
        <w:t> </w:t>
      </w:r>
      <w:r>
        <w:rPr/>
        <w:t>UNIVERSITY-COMMERCE</w:t>
      </w:r>
      <w:r>
        <w:rPr/>
        <w:t> INSTITUTIONAL BIOSAFETY</w:t>
      </w:r>
      <w:r>
        <w:rPr>
          <w:spacing w:val="-6"/>
        </w:rPr>
        <w:t> </w:t>
      </w:r>
      <w:r>
        <w:rPr/>
        <w:t>COMMITTEE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spacing w:before="0"/>
        <w:ind w:left="923" w:right="776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ANNUAL PERMIT RENEWAL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spacing w:before="0"/>
        <w:ind w:left="923" w:right="784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i/>
          <w:sz w:val="24"/>
        </w:rPr>
        <w:t>If there are any modifications, please submit the modifications on an Amendment</w:t>
      </w:r>
      <w:r>
        <w:rPr>
          <w:rFonts w:ascii="Times New Roman"/>
          <w:b/>
          <w:i/>
          <w:spacing w:val="4"/>
          <w:sz w:val="24"/>
        </w:rPr>
        <w:t> </w:t>
      </w:r>
      <w:r>
        <w:rPr>
          <w:rFonts w:ascii="Times New Roman"/>
          <w:b/>
          <w:i/>
          <w:sz w:val="24"/>
        </w:rPr>
        <w:t>Form.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i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i/>
          <w:sz w:val="23"/>
          <w:szCs w:val="23"/>
        </w:rPr>
      </w:pPr>
    </w:p>
    <w:p>
      <w:pPr>
        <w:pStyle w:val="Heading1"/>
        <w:tabs>
          <w:tab w:pos="1466" w:val="left" w:leader="none"/>
          <w:tab w:pos="1886" w:val="left" w:leader="none"/>
          <w:tab w:pos="4375" w:val="left" w:leader="none"/>
          <w:tab w:pos="5160" w:val="left" w:leader="none"/>
          <w:tab w:pos="8749" w:val="left" w:leader="none"/>
        </w:tabs>
        <w:spacing w:line="240" w:lineRule="auto"/>
        <w:ind w:right="89"/>
        <w:jc w:val="left"/>
        <w:rPr>
          <w:b w:val="0"/>
          <w:bCs w:val="0"/>
        </w:rPr>
      </w:pPr>
      <w:r>
        <w:rPr>
          <w:spacing w:val="-1"/>
        </w:rPr>
        <w:t>Date</w:t>
      </w:r>
      <w:r>
        <w:rPr>
          <w:rFonts w:ascii="Times New Roman"/>
          <w:b w:val="0"/>
          <w:spacing w:val="-1"/>
        </w:rPr>
        <w:t>:</w:t>
      </w:r>
      <w:r>
        <w:rPr>
          <w:rFonts w:ascii="Times New Roman"/>
          <w:b w:val="0"/>
          <w:spacing w:val="-1"/>
        </w:rPr>
      </w:r>
      <w:r>
        <w:rPr>
          <w:rFonts w:ascii="Times New Roman"/>
          <w:b w:val="0"/>
          <w:spacing w:val="-1"/>
          <w:u w:val="single" w:color="000000"/>
        </w:rPr>
        <w:tab/>
      </w:r>
      <w:r>
        <w:rPr>
          <w:rFonts w:ascii="Times New Roman"/>
          <w:b w:val="0"/>
          <w:spacing w:val="-1"/>
        </w:rPr>
        <w:tab/>
      </w:r>
      <w:r>
        <w:rPr>
          <w:spacing w:val="-1"/>
        </w:rPr>
        <w:t>Approved</w:t>
      </w:r>
      <w:r>
        <w:rPr>
          <w:spacing w:val="7"/>
        </w:rPr>
        <w:t> </w:t>
      </w:r>
      <w:r>
        <w:rPr/>
        <w:t>IBC#:</w:t>
      </w:r>
      <w:r>
        <w:rPr>
          <w:u w:val="thick" w:color="000000"/>
        </w:rPr>
        <w:tab/>
      </w:r>
      <w:r>
        <w:rPr/>
        <w:tab/>
      </w:r>
      <w:r>
        <w:rPr>
          <w:spacing w:val="-1"/>
        </w:rPr>
        <w:t>Approved</w:t>
      </w:r>
      <w:r>
        <w:rPr/>
        <w:t> Bio-safety</w:t>
      </w:r>
      <w:r>
        <w:rPr>
          <w:spacing w:val="11"/>
        </w:rPr>
        <w:t> </w:t>
      </w:r>
      <w:r>
        <w:rPr>
          <w:spacing w:val="-1"/>
        </w:rPr>
        <w:t>Level:  </w:t>
      </w:r>
      <w:r>
        <w:rPr>
          <w:u w:val="thick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spacing w:before="69"/>
        <w:ind w:left="146" w:right="8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PROTOCOL STATUS:  </w:t>
      </w:r>
      <w:r>
        <w:rPr>
          <w:rFonts w:ascii="Times New Roman"/>
          <w:sz w:val="24"/>
        </w:rPr>
        <w:t>Please indicate by marking the status of the approved </w:t>
      </w:r>
      <w:r>
        <w:rPr>
          <w:rFonts w:ascii="Times New Roman"/>
          <w:spacing w:val="-3"/>
          <w:sz w:val="24"/>
        </w:rPr>
        <w:t>IBC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Permit.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74" w:lineRule="exact" w:before="0"/>
        <w:ind w:left="146" w:right="8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Annual Permit Renewal: </w:t>
      </w:r>
      <w:r>
        <w:rPr>
          <w:rFonts w:ascii="Times New Roman"/>
          <w:sz w:val="24"/>
        </w:rPr>
      </w:r>
      <w:r>
        <w:rPr>
          <w:rFonts w:ascii="Times New Roman"/>
          <w:i/>
          <w:sz w:val="24"/>
        </w:rPr>
        <w:t>(If your lab research falls into any of these categories, please complete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z w:val="24"/>
        </w:rPr>
        <w:t> Annual Permit Renewal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Form).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70" w:lineRule="exact" w:before="0" w:after="0"/>
        <w:ind w:left="866" w:right="89" w:hanging="72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54.959999pt;margin-top:.889985pt;width:12.9pt;height:53.2pt;mso-position-horizontal-relative:page;mso-position-vertical-relative:paragraph;z-index:-7384" coordorigin="1099,18" coordsize="258,1064">
            <v:group style="position:absolute;left:1121;top:25;width:229;height:228" coordorigin="1121,25" coordsize="229,228">
              <v:shape style="position:absolute;left:1121;top:25;width:229;height:228" coordorigin="1121,25" coordsize="229,228" path="m1121,253l1349,253,1349,25,1121,25,1121,253xe" filled="false" stroked="true" strokeweight=".72pt" strokecolor="#000000">
                <v:path arrowok="t"/>
              </v:shape>
            </v:group>
            <v:group style="position:absolute;left:1106;top:299;width:228;height:228" coordorigin="1106,299" coordsize="228,228">
              <v:shape style="position:absolute;left:1106;top:299;width:228;height:228" coordorigin="1106,299" coordsize="228,228" path="m1106,527l1334,527,1334,299,1106,299,1106,527xe" filled="false" stroked="true" strokeweight=".72pt" strokecolor="#000000">
                <v:path arrowok="t"/>
              </v:shape>
            </v:group>
            <v:group style="position:absolute;left:1109;top:572;width:228;height:228" coordorigin="1109,572" coordsize="228,228">
              <v:shape style="position:absolute;left:1109;top:572;width:228;height:228" coordorigin="1109,572" coordsize="228,228" path="m1109,800l1337,800,1337,572,1109,572,1109,800xe" filled="false" stroked="true" strokeweight=".72pt" strokecolor="#000000">
                <v:path arrowok="t"/>
              </v:shape>
            </v:group>
            <v:group style="position:absolute;left:1121;top:846;width:229;height:228" coordorigin="1121,846" coordsize="229,228">
              <v:shape style="position:absolute;left:1121;top:846;width:229;height:228" coordorigin="1121,846" coordsize="229,228" path="m1121,1074l1349,1074,1349,846,1121,846,1121,1074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4"/>
        </w:rPr>
        <w:t>Active - project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ongoing.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74" w:lineRule="exact" w:before="0" w:after="0"/>
        <w:ind w:left="866" w:right="89" w:hanging="72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Currently inactive - project was initiated but is presently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inactive.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  <w:tab w:pos="7657" w:val="left" w:leader="none"/>
        </w:tabs>
        <w:spacing w:line="274" w:lineRule="exact" w:before="0" w:after="0"/>
        <w:ind w:left="866" w:right="89" w:hanging="72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Inactive - project was never initiated but anticipated start date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75" w:lineRule="exact" w:before="0" w:after="0"/>
        <w:ind w:left="866" w:right="89" w:hanging="72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Inactive - project pending sponsor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award.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74" w:lineRule="exact" w:before="0"/>
        <w:ind w:left="146" w:right="8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Permit Termination: </w:t>
      </w: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If your research falls into any of these categories, mark the appropriate box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z w:val="24"/>
        </w:rPr>
        <w:t> return the form to the IBC via campus mail Office of Sponsored Programs or via email at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IBC@tamu-</w:t>
      </w:r>
      <w:r>
        <w:rPr>
          <w:rFonts w:ascii="Times New Roman"/>
          <w:sz w:val="24"/>
        </w:rPr>
      </w:r>
    </w:p>
    <w:p>
      <w:pPr>
        <w:spacing w:line="274" w:lineRule="exact" w:before="0"/>
        <w:ind w:left="2126" w:right="8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i/>
          <w:sz w:val="24"/>
        </w:rPr>
        <w:t>commerce.edu. Completion of the entire Annual Permit Renewal form is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z w:val="24"/>
        </w:rPr>
        <w:t> necessary.)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70" w:lineRule="exact" w:before="0" w:after="0"/>
        <w:ind w:left="866" w:right="89" w:hanging="72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55.68pt;margin-top:.859991pt;width:13.85pt;height:39.5pt;mso-position-horizontal-relative:page;mso-position-vertical-relative:paragraph;z-index:-7360" coordorigin="1114,17" coordsize="277,790">
            <v:group style="position:absolute;left:1154;top:24;width:229;height:228" coordorigin="1154,24" coordsize="229,228">
              <v:shape style="position:absolute;left:1154;top:24;width:229;height:228" coordorigin="1154,24" coordsize="229,228" path="m1154,252l1383,252,1383,24,1154,24,1154,252xe" filled="false" stroked="true" strokeweight=".72pt" strokecolor="#000000">
                <v:path arrowok="t"/>
              </v:shape>
            </v:group>
            <v:group style="position:absolute;left:1140;top:298;width:229;height:229" coordorigin="1140,298" coordsize="229,229">
              <v:shape style="position:absolute;left:1140;top:298;width:229;height:229" coordorigin="1140,298" coordsize="229,229" path="m1140,526l1368,526,1368,298,1140,298,1140,526xe" filled="false" stroked="true" strokeweight=".72pt" strokecolor="#000000">
                <v:path arrowok="t"/>
              </v:shape>
            </v:group>
            <v:group style="position:absolute;left:1121;top:572;width:229;height:228" coordorigin="1121,572" coordsize="229,228">
              <v:shape style="position:absolute;left:1121;top:572;width:229;height:228" coordorigin="1121,572" coordsize="229,228" path="m1121,800l1349,800,1349,572,1121,572,1121,800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4"/>
        </w:rPr>
        <w:t>Inactive - project never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initiated.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74" w:lineRule="exact" w:before="0" w:after="0"/>
        <w:ind w:left="866" w:right="89" w:hanging="72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Currently inactive - project initiated but project has not/will not be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completed.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75" w:lineRule="exact" w:before="0" w:after="0"/>
        <w:ind w:left="866" w:right="89" w:hanging="72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Completed - no further research will be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done.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1"/>
        <w:tabs>
          <w:tab w:pos="2148" w:val="left" w:leader="none"/>
        </w:tabs>
        <w:spacing w:line="240" w:lineRule="auto"/>
        <w:ind w:right="89"/>
        <w:jc w:val="left"/>
        <w:rPr>
          <w:b w:val="0"/>
          <w:bCs w:val="0"/>
        </w:rPr>
      </w:pPr>
      <w:r>
        <w:rPr/>
        <w:t>SECTION 1:</w:t>
        <w:tab/>
        <w:t>PRINCIPAL INVESTIGATOR</w:t>
      </w:r>
      <w:r>
        <w:rPr>
          <w:spacing w:val="-14"/>
        </w:rPr>
        <w:t> </w:t>
      </w:r>
      <w:r>
        <w:rPr/>
        <w:t>INFORMATION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tabs>
          <w:tab w:pos="1596" w:val="left" w:leader="none"/>
          <w:tab w:pos="4301" w:val="left" w:leader="none"/>
          <w:tab w:pos="6378" w:val="left" w:leader="none"/>
          <w:tab w:pos="7942" w:val="left" w:leader="none"/>
          <w:tab w:pos="9556" w:val="left" w:leader="none"/>
        </w:tabs>
        <w:spacing w:before="0"/>
        <w:ind w:left="146" w:right="8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Name: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ab/>
        <w:t>Department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-1"/>
          <w:sz w:val="24"/>
        </w:rPr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College:  </w:t>
      </w:r>
      <w:r>
        <w:rPr>
          <w:rFonts w:ascii="Times New Roman"/>
          <w:b/>
          <w:sz w:val="24"/>
          <w:u w:val="thick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25"/>
          <w:szCs w:val="25"/>
        </w:rPr>
      </w:pPr>
    </w:p>
    <w:p>
      <w:pPr>
        <w:tabs>
          <w:tab w:pos="2045" w:val="left" w:leader="none"/>
          <w:tab w:pos="4287" w:val="left" w:leader="none"/>
          <w:tab w:pos="5638" w:val="left" w:leader="none"/>
          <w:tab w:pos="6894" w:val="left" w:leader="none"/>
        </w:tabs>
        <w:spacing w:before="69"/>
        <w:ind w:left="146" w:right="8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Fax: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ab/>
        <w:t>Email:</w:t>
        <w:tab/>
      </w:r>
      <w:r>
        <w:rPr>
          <w:rFonts w:ascii="Times New Roman"/>
          <w:b/>
          <w:spacing w:val="-1"/>
          <w:sz w:val="24"/>
          <w:u w:val="single" w:color="000000"/>
        </w:rPr>
        <w:t> </w:t>
        <w:tab/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pacing w:val="-1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tabs>
          <w:tab w:pos="5115" w:val="left" w:leader="none"/>
          <w:tab w:pos="6860" w:val="left" w:leader="none"/>
          <w:tab w:pos="9107" w:val="left" w:leader="none"/>
        </w:tabs>
        <w:spacing w:before="69"/>
        <w:ind w:left="146" w:right="8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Office location (building, room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number):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ab/>
        <w:t>Campus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Mail: 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tabs>
          <w:tab w:pos="5093" w:val="left" w:leader="none"/>
        </w:tabs>
        <w:spacing w:before="69"/>
        <w:ind w:left="146" w:right="8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Lab location(s) (building, room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number):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25"/>
          <w:szCs w:val="2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3"/>
        <w:gridCol w:w="3021"/>
        <w:gridCol w:w="2103"/>
      </w:tblGrid>
      <w:tr>
        <w:trPr>
          <w:trHeight w:val="384" w:hRule="exact"/>
        </w:trPr>
        <w:tc>
          <w:tcPr>
            <w:tcW w:w="3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94" w:val="left" w:leader="none"/>
                <w:tab w:pos="2449" w:val="left" w:leader="none"/>
              </w:tabs>
              <w:spacing w:line="240" w:lineRule="auto" w:before="69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Address:</w:t>
              <w:tab/>
            </w:r>
            <w:r>
              <w:rPr>
                <w:rFonts w:ascii="Times New Roman"/>
                <w:b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08" w:val="left" w:leader="none"/>
              </w:tabs>
              <w:spacing w:line="240" w:lineRule="auto" w:before="69"/>
              <w:ind w:left="95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b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67" w:val="left" w:leader="none"/>
              </w:tabs>
              <w:spacing w:line="240" w:lineRule="auto" w:before="69"/>
              <w:ind w:left="81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b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84" w:hRule="exact"/>
        </w:trPr>
        <w:tc>
          <w:tcPr>
            <w:tcW w:w="3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-1" w:right="395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City</w:t>
            </w:r>
          </w:p>
        </w:tc>
        <w:tc>
          <w:tcPr>
            <w:tcW w:w="3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1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</w:p>
        </w:tc>
        <w:tc>
          <w:tcPr>
            <w:tcW w:w="2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7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Zip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"/>
        <w:gridCol w:w="2429"/>
        <w:gridCol w:w="3032"/>
        <w:gridCol w:w="3084"/>
      </w:tblGrid>
      <w:tr>
        <w:trPr>
          <w:trHeight w:val="384" w:hRule="exact"/>
        </w:trPr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Phone: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65" w:val="left" w:leader="none"/>
              </w:tabs>
              <w:spacing w:line="240" w:lineRule="auto" w:before="69"/>
              <w:ind w:left="21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b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18" w:val="left" w:leader="none"/>
              </w:tabs>
              <w:spacing w:line="240" w:lineRule="auto" w:before="69"/>
              <w:ind w:left="9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b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67" w:val="left" w:leader="none"/>
              </w:tabs>
              <w:spacing w:line="240" w:lineRule="auto" w:before="69"/>
              <w:ind w:left="81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b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84" w:hRule="exact"/>
        </w:trPr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1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Office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2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Laboratory</w:t>
            </w:r>
          </w:p>
        </w:tc>
        <w:tc>
          <w:tcPr>
            <w:tcW w:w="3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7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Emergency/after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hours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footerReference w:type="default" r:id="rId5"/>
          <w:type w:val="continuous"/>
          <w:pgSz w:w="12240" w:h="15840"/>
          <w:pgMar w:footer="999" w:top="680" w:bottom="1180" w:left="660" w:right="1080"/>
        </w:sectPr>
      </w:pPr>
    </w:p>
    <w:p>
      <w:pPr>
        <w:pStyle w:val="Heading1"/>
        <w:tabs>
          <w:tab w:pos="2208" w:val="left" w:leader="none"/>
        </w:tabs>
        <w:spacing w:line="240" w:lineRule="auto" w:before="44"/>
        <w:ind w:right="89"/>
        <w:jc w:val="left"/>
        <w:rPr>
          <w:b w:val="0"/>
          <w:bCs w:val="0"/>
        </w:rPr>
      </w:pPr>
      <w:r>
        <w:rPr/>
        <w:t>SECTION 2:</w:t>
        <w:tab/>
        <w:t>PROTOCOL</w:t>
      </w:r>
      <w:r>
        <w:rPr>
          <w:spacing w:val="-7"/>
        </w:rPr>
        <w:t> </w:t>
      </w:r>
      <w:r>
        <w:rPr/>
        <w:t>INFORMATION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627" w:val="left" w:leader="none"/>
        </w:tabs>
        <w:spacing w:line="274" w:lineRule="exact" w:before="0" w:after="0"/>
        <w:ind w:left="626" w:right="930" w:hanging="48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Have the Laboratory location(s) (building(s) and/or room number(s)) changed since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z w:val="24"/>
        </w:rPr>
        <w:t> approval of your IBC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registration?</w:t>
      </w:r>
      <w:r>
        <w:rPr>
          <w:rFonts w:ascii="Times New Roman"/>
          <w:sz w:val="24"/>
        </w:rPr>
      </w:r>
    </w:p>
    <w:p>
      <w:pPr>
        <w:tabs>
          <w:tab w:pos="1953" w:val="left" w:leader="none"/>
        </w:tabs>
        <w:spacing w:line="274" w:lineRule="exact" w:before="0"/>
        <w:ind w:left="2366" w:right="545" w:hanging="1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5.400002pt;margin-top:1.239985pt;width:11.45pt;height:11.4pt;mso-position-horizontal-relative:page;mso-position-vertical-relative:paragraph;z-index:1072" coordorigin="1308,25" coordsize="229,228">
            <v:shape style="position:absolute;left:1308;top:25;width:229;height:228" coordorigin="1308,25" coordsize="229,228" path="m1308,253l1536,253,1536,25,1308,25,1308,25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12.099998pt;margin-top:.999985pt;width:11.4pt;height:11.4pt;mso-position-horizontal-relative:page;mso-position-vertical-relative:paragraph;z-index:-7312" coordorigin="2242,20" coordsize="228,228">
            <v:shape style="position:absolute;left:2242;top:20;width:228;height:228" coordorigin="2242,20" coordsize="228,228" path="m2242,248l2470,248,2470,20,2242,20,2242,248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sz w:val="24"/>
        </w:rPr>
        <w:t>NO</w:t>
        <w:tab/>
      </w:r>
      <w:r>
        <w:rPr>
          <w:rFonts w:ascii="Times New Roman"/>
          <w:b/>
          <w:sz w:val="24"/>
        </w:rPr>
        <w:t>YES   </w:t>
      </w:r>
      <w:r>
        <w:rPr>
          <w:rFonts w:ascii="Times New Roman"/>
          <w:i/>
          <w:spacing w:val="-2"/>
          <w:sz w:val="24"/>
        </w:rPr>
        <w:t>(If</w:t>
      </w:r>
      <w:r>
        <w:rPr>
          <w:rFonts w:ascii="Times New Roman"/>
          <w:i/>
          <w:sz w:val="24"/>
        </w:rPr>
        <w:t> this information has </w:t>
      </w:r>
      <w:r>
        <w:rPr>
          <w:rFonts w:ascii="Times New Roman"/>
          <w:i/>
          <w:spacing w:val="-1"/>
          <w:sz w:val="24"/>
        </w:rPr>
        <w:t>changed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since</w:t>
      </w:r>
      <w:r>
        <w:rPr>
          <w:rFonts w:ascii="Times New Roman"/>
          <w:i/>
          <w:sz w:val="24"/>
        </w:rPr>
        <w:t> the </w:t>
      </w:r>
      <w:r>
        <w:rPr>
          <w:rFonts w:ascii="Times New Roman"/>
          <w:i/>
          <w:spacing w:val="-1"/>
          <w:sz w:val="24"/>
        </w:rPr>
        <w:t>approval</w:t>
      </w:r>
      <w:r>
        <w:rPr>
          <w:rFonts w:ascii="Times New Roman"/>
          <w:i/>
          <w:sz w:val="24"/>
        </w:rPr>
        <w:t> of my </w:t>
      </w:r>
      <w:r>
        <w:rPr>
          <w:rFonts w:ascii="Times New Roman"/>
          <w:i/>
          <w:spacing w:val="-1"/>
          <w:sz w:val="24"/>
        </w:rPr>
        <w:t>IBC</w:t>
      </w:r>
      <w:r>
        <w:rPr>
          <w:rFonts w:ascii="Times New Roman"/>
          <w:i/>
          <w:sz w:val="24"/>
        </w:rPr>
        <w:t> registration,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z w:val="24"/>
        </w:rPr>
        <w:t> have indicated this on the Amendment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form.)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i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627" w:val="left" w:leader="none"/>
        </w:tabs>
        <w:spacing w:line="275" w:lineRule="exact" w:before="0" w:after="0"/>
        <w:ind w:left="626" w:right="89" w:hanging="480"/>
        <w:jc w:val="left"/>
        <w:rPr>
          <w:b w:val="0"/>
          <w:bCs w:val="0"/>
        </w:rPr>
      </w:pPr>
      <w:r>
        <w:rPr/>
        <w:t>Have your Funding Sources changed since the approval of your IBC</w:t>
      </w:r>
      <w:r>
        <w:rPr>
          <w:spacing w:val="-4"/>
        </w:rPr>
        <w:t> </w:t>
      </w:r>
      <w:r>
        <w:rPr/>
        <w:t>registration?</w:t>
      </w:r>
      <w:r>
        <w:rPr>
          <w:b w:val="0"/>
        </w:rPr>
      </w:r>
    </w:p>
    <w:p>
      <w:pPr>
        <w:tabs>
          <w:tab w:pos="1833" w:val="left" w:leader="none"/>
        </w:tabs>
        <w:spacing w:line="274" w:lineRule="exact" w:before="3"/>
        <w:ind w:left="2546" w:right="569" w:hanging="152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5.400002pt;margin-top:1.150024pt;width:11.45pt;height:11.4pt;mso-position-horizontal-relative:page;mso-position-vertical-relative:paragraph;z-index:1120" coordorigin="1308,23" coordsize="229,228">
            <v:shape style="position:absolute;left:1308;top:23;width:229;height:228" coordorigin="1308,23" coordsize="229,228" path="m1308,251l1536,251,1536,23,1308,23,1308,25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9.099998pt;margin-top:1.150024pt;width:11.4pt;height:11.4pt;mso-position-horizontal-relative:page;mso-position-vertical-relative:paragraph;z-index:-7264" coordorigin="2182,23" coordsize="228,228">
            <v:shape style="position:absolute;left:2182;top:23;width:228;height:228" coordorigin="2182,23" coordsize="228,228" path="m2182,251l2410,251,2410,23,2182,23,2182,25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sz w:val="24"/>
        </w:rPr>
        <w:t>NO</w:t>
        <w:tab/>
      </w:r>
      <w:r>
        <w:rPr>
          <w:rFonts w:ascii="Times New Roman"/>
          <w:b/>
          <w:sz w:val="24"/>
        </w:rPr>
        <w:t>YES  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</w:rPr>
        <w:t>I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indicated</w:t>
      </w:r>
      <w:r>
        <w:rPr>
          <w:rFonts w:ascii="Times New Roman"/>
          <w:i/>
          <w:sz w:val="24"/>
        </w:rPr>
        <w:t> the additional funding </w:t>
      </w:r>
      <w:r>
        <w:rPr>
          <w:rFonts w:ascii="Times New Roman"/>
          <w:i/>
          <w:spacing w:val="-1"/>
          <w:sz w:val="24"/>
        </w:rPr>
        <w:t>sources</w:t>
      </w:r>
      <w:r>
        <w:rPr>
          <w:rFonts w:ascii="Times New Roman"/>
          <w:i/>
          <w:sz w:val="24"/>
        </w:rPr>
        <w:t> on the </w:t>
      </w:r>
      <w:r>
        <w:rPr>
          <w:rFonts w:ascii="Times New Roman"/>
          <w:i/>
          <w:spacing w:val="-1"/>
          <w:sz w:val="24"/>
        </w:rPr>
        <w:t>Amendment</w:t>
      </w:r>
      <w:r>
        <w:rPr>
          <w:rFonts w:ascii="Times New Roman"/>
          <w:i/>
          <w:sz w:val="24"/>
        </w:rPr>
        <w:t> form,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z w:val="24"/>
        </w:rPr>
        <w:t> have included a copy of the grant with this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submission.</w:t>
      </w:r>
      <w:r>
        <w:rPr>
          <w:rFonts w:ascii="Times New Roman"/>
          <w:sz w:val="24"/>
        </w:rPr>
        <w:t>)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627" w:val="left" w:leader="none"/>
          <w:tab w:pos="1833" w:val="left" w:leader="none"/>
        </w:tabs>
        <w:spacing w:line="240" w:lineRule="auto" w:before="0" w:after="0"/>
        <w:ind w:left="1020" w:right="1046" w:hanging="874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5.400002pt;margin-top:14.95312pt;width:11.45pt;height:11.4pt;mso-position-horizontal-relative:page;mso-position-vertical-relative:paragraph;z-index:-7240" coordorigin="1308,299" coordsize="229,228">
            <v:shape style="position:absolute;left:1308;top:299;width:229;height:228" coordorigin="1308,299" coordsize="229,228" path="m1308,527l1536,527,1536,299,1308,299,1308,52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9.099998pt;margin-top:14.95312pt;width:11.4pt;height:11.4pt;mso-position-horizontal-relative:page;mso-position-vertical-relative:paragraph;z-index:-7216" coordorigin="2182,299" coordsize="228,228">
            <v:shape style="position:absolute;left:2182;top:299;width:228;height:228" coordorigin="2182,299" coordsize="228,228" path="m2182,527l2410,527,2410,299,2182,299,2182,527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4"/>
        </w:rPr>
        <w:t>Has the Research Administrator changed since the approval of your IBC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registration?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NO</w:t>
        <w:tab/>
      </w:r>
      <w:r>
        <w:rPr>
          <w:rFonts w:ascii="Times New Roman"/>
          <w:b/>
          <w:sz w:val="24"/>
        </w:rPr>
        <w:t>YES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</w:rPr>
        <w:t>I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indicated</w:t>
      </w:r>
      <w:r>
        <w:rPr>
          <w:rFonts w:ascii="Times New Roman"/>
          <w:i/>
          <w:sz w:val="24"/>
        </w:rPr>
        <w:t> the </w:t>
      </w:r>
      <w:r>
        <w:rPr>
          <w:rFonts w:ascii="Times New Roman"/>
          <w:i/>
          <w:spacing w:val="-1"/>
          <w:sz w:val="24"/>
        </w:rPr>
        <w:t>modification</w:t>
      </w:r>
      <w:r>
        <w:rPr>
          <w:rFonts w:ascii="Times New Roman"/>
          <w:i/>
          <w:sz w:val="24"/>
        </w:rPr>
        <w:t> of the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Administrator</w:t>
      </w:r>
      <w:r>
        <w:rPr>
          <w:rFonts w:ascii="Times New Roman"/>
          <w:i/>
          <w:sz w:val="24"/>
        </w:rPr>
        <w:t> on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sz w:val="24"/>
        </w:rPr>
      </w:r>
    </w:p>
    <w:p>
      <w:pPr>
        <w:spacing w:line="274" w:lineRule="exact" w:before="0"/>
        <w:ind w:left="2486" w:right="8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form.</w:t>
      </w:r>
      <w:r>
        <w:rPr>
          <w:rFonts w:ascii="Times New Roman"/>
          <w:sz w:val="24"/>
        </w:rPr>
        <w:t>)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627" w:val="left" w:leader="none"/>
          <w:tab w:pos="1833" w:val="left" w:leader="none"/>
          <w:tab w:pos="2541" w:val="left" w:leader="none"/>
        </w:tabs>
        <w:spacing w:line="274" w:lineRule="exact" w:before="0" w:after="0"/>
        <w:ind w:left="1020" w:right="1148" w:hanging="874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5.400002pt;margin-top:14.680005pt;width:11.45pt;height:11.4pt;mso-position-horizontal-relative:page;mso-position-vertical-relative:paragraph;z-index:-7192" coordorigin="1308,294" coordsize="229,228">
            <v:shape style="position:absolute;left:1308;top:294;width:229;height:228" coordorigin="1308,294" coordsize="229,228" path="m1308,522l1536,522,1536,294,1308,294,1308,52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9.099998pt;margin-top:14.680005pt;width:11.4pt;height:11.4pt;mso-position-horizontal-relative:page;mso-position-vertical-relative:paragraph;z-index:-7168" coordorigin="2182,294" coordsize="228,228">
            <v:shape style="position:absolute;left:2182;top:294;width:228;height:228" coordorigin="2182,294" coordsize="228,228" path="m2182,522l2410,522,2410,294,2182,294,2182,522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4"/>
        </w:rPr>
        <w:t>Have your Research Objectives changed since the approval of your IBC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registration?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NO</w:t>
        <w:tab/>
      </w:r>
      <w:r>
        <w:rPr>
          <w:rFonts w:ascii="Times New Roman"/>
          <w:b/>
          <w:sz w:val="24"/>
        </w:rPr>
        <w:t>YES</w:t>
        <w:tab/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</w:rPr>
        <w:t>I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indicated</w:t>
      </w:r>
      <w:r>
        <w:rPr>
          <w:rFonts w:ascii="Times New Roman"/>
          <w:i/>
          <w:sz w:val="24"/>
        </w:rPr>
        <w:t> the </w:t>
      </w:r>
      <w:r>
        <w:rPr>
          <w:rFonts w:ascii="Times New Roman"/>
          <w:i/>
          <w:spacing w:val="-1"/>
          <w:sz w:val="24"/>
        </w:rPr>
        <w:t>modification</w:t>
      </w:r>
      <w:r>
        <w:rPr>
          <w:rFonts w:ascii="Times New Roman"/>
          <w:i/>
          <w:sz w:val="24"/>
        </w:rPr>
        <w:t> of my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Objectives</w:t>
      </w:r>
      <w:r>
        <w:rPr>
          <w:rFonts w:ascii="Times New Roman"/>
          <w:i/>
          <w:sz w:val="24"/>
        </w:rPr>
        <w:t> on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sz w:val="24"/>
        </w:rPr>
      </w:r>
    </w:p>
    <w:p>
      <w:pPr>
        <w:spacing w:line="271" w:lineRule="exact" w:before="0"/>
        <w:ind w:left="2606" w:right="8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form</w:t>
      </w:r>
      <w:r>
        <w:rPr>
          <w:rFonts w:ascii="Times New Roman"/>
          <w:sz w:val="24"/>
        </w:rPr>
        <w:t>.)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627" w:val="left" w:leader="none"/>
          <w:tab w:pos="1773" w:val="left" w:leader="none"/>
          <w:tab w:pos="2481" w:val="left" w:leader="none"/>
        </w:tabs>
        <w:spacing w:line="274" w:lineRule="exact" w:before="0" w:after="0"/>
        <w:ind w:left="1020" w:right="1306" w:hanging="874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5.400002pt;margin-top:14.680014pt;width:11.45pt;height:11.4pt;mso-position-horizontal-relative:page;mso-position-vertical-relative:paragraph;z-index:-7144" coordorigin="1308,294" coordsize="229,228">
            <v:shape style="position:absolute;left:1308;top:294;width:229;height:228" coordorigin="1308,294" coordsize="229,228" path="m1308,522l1536,522,1536,294,1308,294,1308,52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099998pt;margin-top:14.680014pt;width:11.4pt;height:11.4pt;mso-position-horizontal-relative:page;mso-position-vertical-relative:paragraph;z-index:-7120" coordorigin="2122,294" coordsize="228,228">
            <v:shape style="position:absolute;left:2122;top:294;width:228;height:228" coordorigin="2122,294" coordsize="228,228" path="m2122,522l2350,522,2350,294,2122,294,2122,522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4"/>
        </w:rPr>
        <w:t>Have the agent(s)/organism(s) changed since the approval of your IBC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registration?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NO</w:t>
        <w:tab/>
      </w:r>
      <w:r>
        <w:rPr>
          <w:rFonts w:ascii="Times New Roman"/>
          <w:b/>
          <w:sz w:val="24"/>
        </w:rPr>
        <w:t>YES</w:t>
        <w:tab/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i/>
          <w:spacing w:val="-1"/>
          <w:sz w:val="24"/>
        </w:rPr>
        <w:t>I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indicated</w:t>
      </w:r>
      <w:r>
        <w:rPr>
          <w:rFonts w:ascii="Times New Roman"/>
          <w:i/>
          <w:sz w:val="24"/>
        </w:rPr>
        <w:t> the </w:t>
      </w:r>
      <w:r>
        <w:rPr>
          <w:rFonts w:ascii="Times New Roman"/>
          <w:i/>
          <w:spacing w:val="-1"/>
          <w:sz w:val="24"/>
        </w:rPr>
        <w:t>modification</w:t>
      </w:r>
      <w:r>
        <w:rPr>
          <w:rFonts w:ascii="Times New Roman"/>
          <w:i/>
          <w:sz w:val="24"/>
        </w:rPr>
        <w:t> of my </w:t>
      </w:r>
      <w:r>
        <w:rPr>
          <w:rFonts w:ascii="Times New Roman"/>
          <w:i/>
          <w:spacing w:val="-1"/>
          <w:sz w:val="24"/>
        </w:rPr>
        <w:t>agent(s)/organism(s)</w:t>
      </w:r>
      <w:r>
        <w:rPr>
          <w:rFonts w:ascii="Times New Roman"/>
          <w:i/>
          <w:sz w:val="24"/>
        </w:rPr>
        <w:t> on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sz w:val="24"/>
        </w:rPr>
      </w:r>
    </w:p>
    <w:p>
      <w:pPr>
        <w:spacing w:line="271" w:lineRule="exact" w:before="0"/>
        <w:ind w:left="2546" w:right="8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form.)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627" w:val="left" w:leader="none"/>
        </w:tabs>
        <w:spacing w:line="275" w:lineRule="exact" w:before="0" w:after="0"/>
        <w:ind w:left="626" w:right="89" w:hanging="480"/>
        <w:jc w:val="left"/>
        <w:rPr>
          <w:b w:val="0"/>
          <w:bCs w:val="0"/>
        </w:rPr>
      </w:pPr>
      <w:r>
        <w:rPr/>
        <w:t>Does your laboratory use Recombinant</w:t>
      </w:r>
      <w:r>
        <w:rPr>
          <w:spacing w:val="-2"/>
        </w:rPr>
        <w:t> </w:t>
      </w:r>
      <w:r>
        <w:rPr/>
        <w:t>DNA?</w:t>
      </w:r>
      <w:r>
        <w:rPr>
          <w:b w:val="0"/>
        </w:rPr>
      </w:r>
    </w:p>
    <w:p>
      <w:pPr>
        <w:tabs>
          <w:tab w:pos="1773" w:val="left" w:leader="none"/>
        </w:tabs>
        <w:spacing w:line="274" w:lineRule="exact" w:before="3"/>
        <w:ind w:left="2486" w:right="727" w:hanging="146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5.400002pt;margin-top:1.15001pt;width:11.45pt;height:11.4pt;mso-position-horizontal-relative:page;mso-position-vertical-relative:paragraph;z-index:1312" coordorigin="1308,23" coordsize="229,228">
            <v:shape style="position:absolute;left:1308;top:23;width:229;height:228" coordorigin="1308,23" coordsize="229,228" path="m1308,251l1536,251,1536,23,1308,23,1308,25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099998pt;margin-top:1.15001pt;width:11.4pt;height:11.4pt;mso-position-horizontal-relative:page;mso-position-vertical-relative:paragraph;z-index:-7072" coordorigin="2122,23" coordsize="228,228">
            <v:shape style="position:absolute;left:2122;top:23;width:228;height:228" coordorigin="2122,23" coordsize="228,228" path="m2122,251l2350,251,2350,23,2122,23,2122,25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4"/>
        </w:rPr>
        <w:t>NO</w:t>
        <w:tab/>
        <w:t>YES   </w:t>
      </w: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If this information has changed since the approval of my IBC registration,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z w:val="24"/>
        </w:rPr>
        <w:t> have indicated this on the Amendment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form.)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i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627" w:val="left" w:leader="none"/>
        </w:tabs>
        <w:spacing w:line="275" w:lineRule="exact" w:before="0" w:after="0"/>
        <w:ind w:left="626" w:right="0" w:hanging="480"/>
        <w:jc w:val="left"/>
        <w:rPr>
          <w:b w:val="0"/>
          <w:bCs w:val="0"/>
        </w:rPr>
      </w:pPr>
      <w:r>
        <w:rPr/>
        <w:t>Do you use live animals with the research of recombinant DNA and/or biohazardous</w:t>
      </w:r>
      <w:r>
        <w:rPr>
          <w:spacing w:val="-21"/>
        </w:rPr>
        <w:t> </w:t>
      </w:r>
      <w:r>
        <w:rPr/>
        <w:t>materials?</w:t>
      </w:r>
      <w:r>
        <w:rPr>
          <w:b w:val="0"/>
        </w:rPr>
      </w:r>
    </w:p>
    <w:p>
      <w:pPr>
        <w:tabs>
          <w:tab w:pos="1773" w:val="left" w:leader="none"/>
          <w:tab w:pos="2481" w:val="left" w:leader="none"/>
        </w:tabs>
        <w:spacing w:line="274" w:lineRule="exact" w:before="3"/>
        <w:ind w:left="2546" w:right="668" w:hanging="152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5.400002pt;margin-top:1.149988pt;width:11.45pt;height:11.4pt;mso-position-horizontal-relative:page;mso-position-vertical-relative:paragraph;z-index:1360" coordorigin="1308,23" coordsize="229,228">
            <v:shape style="position:absolute;left:1308;top:23;width:229;height:228" coordorigin="1308,23" coordsize="229,228" path="m1308,251l1536,251,1536,23,1308,23,1308,25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099998pt;margin-top:1.389988pt;width:11.4pt;height:11.4pt;mso-position-horizontal-relative:page;mso-position-vertical-relative:paragraph;z-index:-7024" coordorigin="2122,28" coordsize="228,228">
            <v:shape style="position:absolute;left:2122;top:28;width:228;height:228" coordorigin="2122,28" coordsize="228,228" path="m2122,256l2350,256,2350,28,2122,28,2122,256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4"/>
        </w:rPr>
        <w:t>NO</w:t>
        <w:tab/>
        <w:t>YES</w:t>
        <w:tab/>
      </w:r>
      <w:r>
        <w:rPr>
          <w:rFonts w:ascii="Times New Roman"/>
          <w:i/>
          <w:sz w:val="24"/>
        </w:rPr>
        <w:t>(If this information has changed since the approval of my IBC registration,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z w:val="24"/>
        </w:rPr>
        <w:t> have indicated this on the Amendment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form.)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i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627" w:val="left" w:leader="none"/>
        </w:tabs>
        <w:spacing w:line="275" w:lineRule="exact" w:before="0" w:after="0"/>
        <w:ind w:left="626" w:right="89" w:hanging="480"/>
        <w:jc w:val="left"/>
        <w:rPr>
          <w:b w:val="0"/>
          <w:bCs w:val="0"/>
        </w:rPr>
      </w:pPr>
      <w:r>
        <w:rPr/>
        <w:t>Do you use human subjects and/or materials in your</w:t>
      </w:r>
      <w:r>
        <w:rPr>
          <w:spacing w:val="-3"/>
        </w:rPr>
        <w:t> </w:t>
      </w:r>
      <w:r>
        <w:rPr/>
        <w:t>research?</w:t>
      </w:r>
      <w:r>
        <w:rPr>
          <w:b w:val="0"/>
        </w:rPr>
      </w:r>
    </w:p>
    <w:p>
      <w:pPr>
        <w:tabs>
          <w:tab w:pos="1713" w:val="left" w:leader="none"/>
          <w:tab w:pos="2481" w:val="left" w:leader="none"/>
        </w:tabs>
        <w:spacing w:before="0"/>
        <w:ind w:left="2546" w:right="668" w:hanging="158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5.400002pt;margin-top:1.243121pt;width:11.45pt;height:11.4pt;mso-position-horizontal-relative:page;mso-position-vertical-relative:paragraph;z-index:1408" coordorigin="1308,25" coordsize="229,228">
            <v:shape style="position:absolute;left:1308;top:25;width:229;height:228" coordorigin="1308,25" coordsize="229,228" path="m1308,253l1536,253,1536,25,1308,25,1308,25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3.099998pt;margin-top:1.483121pt;width:11.4pt;height:11.4pt;mso-position-horizontal-relative:page;mso-position-vertical-relative:paragraph;z-index:-6976" coordorigin="2062,30" coordsize="228,228">
            <v:shape style="position:absolute;left:2062;top:30;width:228;height:228" coordorigin="2062,30" coordsize="228,228" path="m2062,258l2290,258,2290,30,2062,30,2062,258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4"/>
        </w:rPr>
        <w:t>NO</w:t>
        <w:tab/>
        <w:t>YES</w:t>
        <w:tab/>
      </w:r>
      <w:r>
        <w:rPr>
          <w:rFonts w:ascii="Times New Roman"/>
          <w:i/>
          <w:sz w:val="24"/>
        </w:rPr>
        <w:t>(If this information has changed since the approval of my IBC registration,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z w:val="24"/>
        </w:rPr>
        <w:t> have indicated this on the Amendment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form.)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627" w:val="left" w:leader="none"/>
        </w:tabs>
        <w:spacing w:line="275" w:lineRule="exact" w:before="0" w:after="0"/>
        <w:ind w:left="626" w:right="89" w:hanging="480"/>
        <w:jc w:val="left"/>
        <w:rPr>
          <w:b w:val="0"/>
          <w:bCs w:val="0"/>
        </w:rPr>
      </w:pPr>
      <w:r>
        <w:rPr/>
        <w:t>Do you use biological toxins, pathogens or recombinant DNA in plants, in your</w:t>
      </w:r>
      <w:r>
        <w:rPr>
          <w:spacing w:val="-7"/>
        </w:rPr>
        <w:t> </w:t>
      </w:r>
      <w:r>
        <w:rPr/>
        <w:t>research?</w:t>
      </w:r>
      <w:r>
        <w:rPr>
          <w:b w:val="0"/>
        </w:rPr>
      </w:r>
    </w:p>
    <w:p>
      <w:pPr>
        <w:tabs>
          <w:tab w:pos="1713" w:val="left" w:leader="none"/>
          <w:tab w:pos="2541" w:val="left" w:leader="none"/>
        </w:tabs>
        <w:spacing w:line="274" w:lineRule="exact" w:before="3"/>
        <w:ind w:left="2546" w:right="608" w:hanging="158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5.400002pt;margin-top:1.150006pt;width:11.45pt;height:11.4pt;mso-position-horizontal-relative:page;mso-position-vertical-relative:paragraph;z-index:1456" coordorigin="1308,23" coordsize="229,228">
            <v:shape style="position:absolute;left:1308;top:23;width:229;height:228" coordorigin="1308,23" coordsize="229,228" path="m1308,251l1536,251,1536,23,1308,23,1308,25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3.099998pt;margin-top:1.390006pt;width:11.4pt;height:11.4pt;mso-position-horizontal-relative:page;mso-position-vertical-relative:paragraph;z-index:-6928" coordorigin="2062,28" coordsize="228,228">
            <v:shape style="position:absolute;left:2062;top:28;width:228;height:228" coordorigin="2062,28" coordsize="228,228" path="m2062,256l2290,256,2290,28,2062,28,2062,256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sz w:val="24"/>
        </w:rPr>
        <w:t>NO</w:t>
        <w:tab/>
      </w:r>
      <w:r>
        <w:rPr>
          <w:rFonts w:ascii="Times New Roman"/>
          <w:b/>
          <w:sz w:val="24"/>
        </w:rPr>
        <w:t>YES</w:t>
        <w:tab/>
      </w:r>
      <w:r>
        <w:rPr>
          <w:rFonts w:ascii="Times New Roman"/>
          <w:i/>
          <w:spacing w:val="-2"/>
          <w:sz w:val="24"/>
        </w:rPr>
        <w:t>(If</w:t>
      </w:r>
      <w:r>
        <w:rPr>
          <w:rFonts w:ascii="Times New Roman"/>
          <w:i/>
          <w:sz w:val="24"/>
        </w:rPr>
        <w:t> this information has </w:t>
      </w:r>
      <w:r>
        <w:rPr>
          <w:rFonts w:ascii="Times New Roman"/>
          <w:i/>
          <w:spacing w:val="-1"/>
          <w:sz w:val="24"/>
        </w:rPr>
        <w:t>changed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since</w:t>
      </w:r>
      <w:r>
        <w:rPr>
          <w:rFonts w:ascii="Times New Roman"/>
          <w:i/>
          <w:sz w:val="24"/>
        </w:rPr>
        <w:t> the </w:t>
      </w:r>
      <w:r>
        <w:rPr>
          <w:rFonts w:ascii="Times New Roman"/>
          <w:i/>
          <w:spacing w:val="-1"/>
          <w:sz w:val="24"/>
        </w:rPr>
        <w:t>approval</w:t>
      </w:r>
      <w:r>
        <w:rPr>
          <w:rFonts w:ascii="Times New Roman"/>
          <w:i/>
          <w:sz w:val="24"/>
        </w:rPr>
        <w:t> of my </w:t>
      </w:r>
      <w:r>
        <w:rPr>
          <w:rFonts w:ascii="Times New Roman"/>
          <w:i/>
          <w:spacing w:val="-1"/>
          <w:sz w:val="24"/>
        </w:rPr>
        <w:t>IBC</w:t>
      </w:r>
      <w:r>
        <w:rPr>
          <w:rFonts w:ascii="Times New Roman"/>
          <w:i/>
          <w:sz w:val="24"/>
        </w:rPr>
        <w:t> registration,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z w:val="24"/>
        </w:rPr>
        <w:t> have indicated this on the Amendment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form.)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i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627" w:val="left" w:leader="none"/>
        </w:tabs>
        <w:spacing w:line="275" w:lineRule="exact" w:before="0" w:after="0"/>
        <w:ind w:left="626" w:right="89" w:hanging="480"/>
        <w:jc w:val="left"/>
        <w:rPr>
          <w:b w:val="0"/>
          <w:bCs w:val="0"/>
        </w:rPr>
      </w:pPr>
      <w:r>
        <w:rPr/>
        <w:t>Do you use viral vectors in your</w:t>
      </w:r>
      <w:r>
        <w:rPr>
          <w:spacing w:val="-2"/>
        </w:rPr>
        <w:t> </w:t>
      </w:r>
      <w:r>
        <w:rPr/>
        <w:t>research?</w:t>
      </w:r>
      <w:r>
        <w:rPr>
          <w:b w:val="0"/>
        </w:rPr>
      </w:r>
    </w:p>
    <w:p>
      <w:pPr>
        <w:tabs>
          <w:tab w:pos="1713" w:val="left" w:leader="none"/>
          <w:tab w:pos="2541" w:val="left" w:leader="none"/>
        </w:tabs>
        <w:spacing w:line="274" w:lineRule="exact" w:before="3"/>
        <w:ind w:left="2606" w:right="608" w:hanging="16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5.400002pt;margin-top:1.149999pt;width:11.45pt;height:11.4pt;mso-position-horizontal-relative:page;mso-position-vertical-relative:paragraph;z-index:1504" coordorigin="1308,23" coordsize="229,228">
            <v:shape style="position:absolute;left:1308;top:23;width:229;height:228" coordorigin="1308,23" coordsize="229,228" path="m1308,251l1536,251,1536,23,1308,23,1308,25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3.099998pt;margin-top:1.389999pt;width:11.4pt;height:11.4pt;mso-position-horizontal-relative:page;mso-position-vertical-relative:paragraph;z-index:-6880" coordorigin="2062,28" coordsize="228,228">
            <v:shape style="position:absolute;left:2062;top:28;width:228;height:228" coordorigin="2062,28" coordsize="228,228" path="m2062,256l2290,256,2290,28,2062,28,2062,256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4"/>
        </w:rPr>
        <w:t>NO</w:t>
        <w:tab/>
        <w:t>YES</w:t>
        <w:tab/>
      </w:r>
      <w:r>
        <w:rPr>
          <w:rFonts w:ascii="Times New Roman"/>
          <w:i/>
          <w:sz w:val="24"/>
        </w:rPr>
        <w:t>(If this information has changed since the approval of my IBC registration,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z w:val="24"/>
        </w:rPr>
        <w:t> have indicated this on the Amendment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form.)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i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656" w:val="left" w:leader="none"/>
        </w:tabs>
        <w:spacing w:line="275" w:lineRule="exact" w:before="0" w:after="0"/>
        <w:ind w:left="655" w:right="89" w:hanging="540"/>
        <w:jc w:val="left"/>
        <w:rPr>
          <w:b w:val="0"/>
          <w:bCs w:val="0"/>
        </w:rPr>
      </w:pPr>
      <w:r>
        <w:rPr/>
        <w:t>Are there any changes in your laboratory</w:t>
      </w:r>
      <w:r>
        <w:rPr>
          <w:spacing w:val="-3"/>
        </w:rPr>
        <w:t> </w:t>
      </w:r>
      <w:r>
        <w:rPr/>
        <w:t>personnel?</w:t>
      </w:r>
      <w:r>
        <w:rPr>
          <w:b w:val="0"/>
        </w:rPr>
      </w:r>
    </w:p>
    <w:p>
      <w:pPr>
        <w:tabs>
          <w:tab w:pos="1713" w:val="left" w:leader="none"/>
          <w:tab w:pos="2541" w:val="left" w:leader="none"/>
        </w:tabs>
        <w:spacing w:line="274" w:lineRule="exact" w:before="4"/>
        <w:ind w:left="2546" w:right="608" w:hanging="158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5.400002pt;margin-top:1.176004pt;width:11.45pt;height:11.45pt;mso-position-horizontal-relative:page;mso-position-vertical-relative:paragraph;z-index:1552" coordorigin="1308,24" coordsize="229,229">
            <v:shape style="position:absolute;left:1308;top:24;width:229;height:229" coordorigin="1308,24" coordsize="229,229" path="m1308,252l1536,252,1536,24,1308,24,1308,25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3.099998pt;margin-top:1.416004pt;width:11.4pt;height:11.45pt;mso-position-horizontal-relative:page;mso-position-vertical-relative:paragraph;z-index:-6832" coordorigin="2062,28" coordsize="228,229">
            <v:shape style="position:absolute;left:2062;top:28;width:228;height:229" coordorigin="2062,28" coordsize="228,229" path="m2062,257l2290,257,2290,28,2062,28,2062,257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4"/>
        </w:rPr>
        <w:t>NO</w:t>
        <w:tab/>
        <w:t>YES</w:t>
        <w:tab/>
      </w:r>
      <w:r>
        <w:rPr>
          <w:rFonts w:ascii="Times New Roman"/>
          <w:i/>
          <w:sz w:val="24"/>
        </w:rPr>
        <w:t>(If this information has changed since the approval of my IBC registration,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z w:val="24"/>
        </w:rPr>
        <w:t> have indicated this on the Amendment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form.)</w:t>
      </w:r>
      <w:r>
        <w:rPr>
          <w:rFonts w:ascii="Times New Roman"/>
          <w:sz w:val="24"/>
        </w:rPr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footerReference w:type="default" r:id="rId6"/>
          <w:pgSz w:w="12240" w:h="15840"/>
          <w:pgMar w:footer="726" w:header="0" w:top="1220" w:bottom="920" w:left="660" w:right="1080"/>
          <w:pgNumType w:start="2"/>
        </w:sectPr>
      </w:pPr>
    </w:p>
    <w:p>
      <w:pPr>
        <w:pStyle w:val="Heading1"/>
        <w:tabs>
          <w:tab w:pos="1988" w:val="left" w:leader="none"/>
        </w:tabs>
        <w:spacing w:line="240" w:lineRule="auto" w:before="44"/>
        <w:ind w:left="106" w:right="113"/>
        <w:jc w:val="left"/>
        <w:rPr>
          <w:b w:val="0"/>
          <w:bCs w:val="0"/>
        </w:rPr>
      </w:pPr>
      <w:r>
        <w:rPr/>
        <w:t>SECTION 3:</w:t>
        <w:tab/>
        <w:t>PROBLEMS/ADVERSE EVENT   (THIS QUESTION MUST BE</w:t>
      </w:r>
      <w:r>
        <w:rPr>
          <w:spacing w:val="-7"/>
        </w:rPr>
        <w:t> </w:t>
      </w:r>
      <w:r>
        <w:rPr/>
        <w:t>ANSWERED)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74" w:lineRule="exact"/>
        <w:ind w:right="113" w:firstLine="0"/>
        <w:jc w:val="left"/>
      </w:pPr>
      <w:r>
        <w:rPr/>
        <w:t>Please describe any unanticipated problems/adverse events that may have occurred in the laboratory</w:t>
      </w:r>
      <w:r>
        <w:rPr>
          <w:spacing w:val="43"/>
        </w:rPr>
        <w:t> </w:t>
      </w:r>
      <w:r>
        <w:rPr/>
        <w:t>during</w:t>
      </w:r>
      <w:r>
        <w:rPr/>
        <w:t> your research.   </w:t>
      </w:r>
      <w:r>
        <w:rPr>
          <w:spacing w:val="-3"/>
        </w:rPr>
        <w:t>In </w:t>
      </w:r>
      <w:r>
        <w:rPr/>
        <w:t>your description, please explain how the problem/adverse event was resolved.   </w:t>
      </w:r>
      <w:r>
        <w:rPr>
          <w:spacing w:val="-3"/>
        </w:rPr>
        <w:t>If   </w:t>
      </w:r>
      <w:r>
        <w:rPr>
          <w:spacing w:val="18"/>
        </w:rPr>
        <w:t> </w:t>
      </w:r>
      <w:r>
        <w:rPr/>
        <w:t>there</w:t>
      </w:r>
    </w:p>
    <w:p>
      <w:pPr>
        <w:pStyle w:val="BodyText"/>
        <w:spacing w:line="321" w:lineRule="auto" w:before="70"/>
        <w:ind w:right="312" w:firstLine="0"/>
        <w:jc w:val="both"/>
      </w:pPr>
      <w:r>
        <w:rPr/>
        <w:t>were no problems/adverse events, please indicate “NONE” in the space provided. If your description</w:t>
      </w:r>
      <w:r>
        <w:rPr>
          <w:spacing w:val="-27"/>
        </w:rPr>
        <w:t> </w:t>
      </w:r>
      <w:r>
        <w:rPr/>
        <w:t>will</w:t>
      </w:r>
      <w:r>
        <w:rPr/>
        <w:t> not fit in the box below please attach a separate page with the complete description and enter see attached in the box below.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tabs>
          <w:tab w:pos="1966" w:val="left" w:leader="none"/>
        </w:tabs>
        <w:spacing w:line="272" w:lineRule="exact" w:before="161"/>
        <w:ind w:left="106" w:right="113"/>
        <w:jc w:val="left"/>
        <w:rPr>
          <w:b w:val="0"/>
          <w:bCs w:val="0"/>
        </w:rPr>
      </w:pPr>
      <w:r>
        <w:rPr/>
        <w:t>SECTION 4:</w:t>
        <w:tab/>
        <w:t>RECERTIFICATION OF THE PRINCIPAL</w:t>
      </w:r>
      <w:r>
        <w:rPr>
          <w:spacing w:val="-16"/>
        </w:rPr>
        <w:t> </w:t>
      </w:r>
      <w:r>
        <w:rPr/>
        <w:t>INVESTIGATOR</w:t>
      </w:r>
      <w:r>
        <w:rPr>
          <w:b w:val="0"/>
        </w:rPr>
      </w:r>
    </w:p>
    <w:p>
      <w:pPr>
        <w:pStyle w:val="BodyText"/>
        <w:spacing w:line="237" w:lineRule="auto"/>
        <w:ind w:right="202" w:firstLine="0"/>
        <w:jc w:val="left"/>
      </w:pPr>
      <w:r>
        <w:rPr/>
        <w:t>The following signatures certifies that the Principal Investigator will continue to conduct this research</w:t>
      </w:r>
      <w:r>
        <w:rPr>
          <w:spacing w:val="-29"/>
        </w:rPr>
        <w:t> </w:t>
      </w:r>
      <w:r>
        <w:rPr/>
        <w:t>in</w:t>
      </w:r>
      <w:r>
        <w:rPr/>
        <w:t> accordance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policy</w:t>
      </w:r>
      <w:r>
        <w:rPr>
          <w:spacing w:val="-11"/>
        </w:rPr>
        <w:t> </w:t>
      </w:r>
      <w:r>
        <w:rPr/>
        <w:t>and</w:t>
      </w:r>
      <w:r>
        <w:rPr>
          <w:spacing w:val="-3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Institutional</w:t>
      </w:r>
      <w:r>
        <w:rPr>
          <w:spacing w:val="-3"/>
        </w:rPr>
        <w:t> </w:t>
      </w:r>
      <w:r>
        <w:rPr/>
        <w:t>Biosafety</w:t>
      </w:r>
      <w:r>
        <w:rPr>
          <w:spacing w:val="-10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(IBC),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Biosafety</w:t>
      </w:r>
      <w:r>
        <w:rPr>
          <w:spacing w:val="-10"/>
        </w:rPr>
        <w:t> </w:t>
      </w:r>
      <w:r>
        <w:rPr/>
        <w:t>in</w:t>
      </w:r>
      <w:r>
        <w:rPr/>
        <w:t> Biomedical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Microbiological</w:t>
      </w:r>
      <w:r>
        <w:rPr>
          <w:spacing w:val="-4"/>
        </w:rPr>
        <w:t> </w:t>
      </w:r>
      <w:r>
        <w:rPr/>
        <w:t>Laboratories</w:t>
      </w:r>
      <w:r>
        <w:rPr>
          <w:spacing w:val="-4"/>
        </w:rPr>
        <w:t> </w:t>
      </w:r>
      <w:r>
        <w:rPr/>
        <w:t>(BMBL)</w:t>
      </w:r>
      <w:r>
        <w:rPr>
          <w:spacing w:val="-4"/>
        </w:rPr>
        <w:t> </w:t>
      </w:r>
      <w:r>
        <w:rPr/>
        <w:t>manual,</w:t>
      </w:r>
      <w:r>
        <w:rPr>
          <w:spacing w:val="-4"/>
        </w:rPr>
        <w:t> </w:t>
      </w:r>
      <w:r>
        <w:rPr/>
        <w:t>Section</w:t>
      </w:r>
      <w:r>
        <w:rPr>
          <w:spacing w:val="-4"/>
        </w:rPr>
        <w:t> </w:t>
      </w:r>
      <w:r>
        <w:rPr/>
        <w:t>IV-B-7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/>
          <w:i/>
        </w:rPr>
        <w:t>NIH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Guidelines</w:t>
      </w:r>
      <w:r>
        <w:rPr/>
        <w:t>,</w:t>
      </w:r>
      <w:r>
        <w:rPr>
          <w:spacing w:val="-4"/>
        </w:rPr>
        <w:t> </w:t>
      </w:r>
      <w:r>
        <w:rPr/>
        <w:t>and</w:t>
      </w:r>
      <w:r>
        <w:rPr/>
        <w:t> the</w:t>
      </w:r>
      <w:r>
        <w:rPr>
          <w:spacing w:val="-4"/>
        </w:rPr>
        <w:t> </w:t>
      </w:r>
      <w:r>
        <w:rPr/>
        <w:t>A&amp;M-Commerce</w:t>
      </w:r>
      <w:r>
        <w:rPr>
          <w:spacing w:val="-5"/>
        </w:rPr>
        <w:t> </w:t>
      </w:r>
      <w:r>
        <w:rPr/>
        <w:t>Laboratory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Guidelines,</w:t>
      </w:r>
      <w:r>
        <w:rPr>
          <w:spacing w:val="-4"/>
        </w:rPr>
        <w:t> </w:t>
      </w:r>
      <w:r>
        <w:rPr/>
        <w:t>Hazardous</w:t>
      </w:r>
      <w:r>
        <w:rPr>
          <w:spacing w:val="-4"/>
        </w:rPr>
        <w:t> </w:t>
      </w:r>
      <w:r>
        <w:rPr/>
        <w:t>Communication</w:t>
      </w:r>
      <w:r>
        <w:rPr>
          <w:spacing w:val="-4"/>
        </w:rPr>
        <w:t> </w:t>
      </w:r>
      <w:r>
        <w:rPr/>
        <w:t>Program,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Bloodborne</w:t>
      </w:r>
      <w:r>
        <w:rPr/>
        <w:t> Pathogen Program found a</w:t>
      </w:r>
      <w:hyperlink r:id="rId7">
        <w:r>
          <w:rPr/>
          <w:t>t</w:t>
        </w:r>
        <w:r>
          <w:rPr>
            <w:spacing w:val="-2"/>
          </w:rPr>
          <w:t> </w:t>
        </w:r>
        <w:r>
          <w:rPr/>
          <w:t>http://web.tamu-</w:t>
        </w:r>
      </w:hyperlink>
      <w:r>
        <w:rPr/>
        <w:t> commerce.edu/facultyStaffServices/riskManagementSafety/documents/safetyPrograms/TAMUC- LabSafety-051909.pdf,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tabs>
          <w:tab w:pos="6583" w:val="left" w:leader="none"/>
        </w:tabs>
        <w:spacing w:line="20" w:lineRule="exact"/>
        <w:ind w:left="101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234.5pt;height:.5pt;mso-position-horizontal-relative:char;mso-position-vertical-relative:line" coordorigin="0,0" coordsize="4690,10">
            <v:group style="position:absolute;left:5;top:5;width:4680;height:2" coordorigin="5,5" coordsize="4680,2">
              <v:shape style="position:absolute;left:5;top:5;width:4680;height:2" coordorigin="5,5" coordsize="4680,0" path="m5,5l46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4.5pt;height:.5pt;mso-position-horizontal-relative:char;mso-position-vertical-relative:line" coordorigin="0,0" coordsize="1690,10">
            <v:group style="position:absolute;left:5;top:5;width:1680;height:2" coordorigin="5,5" coordsize="1680,2">
              <v:shape style="position:absolute;left:5;top:5;width:1680;height:2" coordorigin="5,5" coordsize="1680,0" path="m5,5l16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6587" w:val="left" w:leader="none"/>
        </w:tabs>
        <w:spacing w:line="263" w:lineRule="exact"/>
        <w:ind w:right="113" w:firstLine="0"/>
        <w:jc w:val="left"/>
      </w:pPr>
      <w:r>
        <w:rPr/>
        <w:t>Principal Investigator</w:t>
      </w:r>
      <w:r>
        <w:rPr>
          <w:spacing w:val="-19"/>
        </w:rPr>
        <w:t> </w:t>
      </w:r>
      <w:r>
        <w:rPr/>
        <w:t>(Signature)</w:t>
        <w:tab/>
        <w:t>Date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line="20" w:lineRule="exact"/>
        <w:ind w:left="10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30.65pt;height:.6pt;mso-position-horizontal-relative:char;mso-position-vertical-relative:line" coordorigin="0,0" coordsize="613,12">
            <v:group style="position:absolute;left:6;top:6;width:601;height:2" coordorigin="6,6" coordsize="601,2">
              <v:shape style="position:absolute;left:6;top:6;width:601;height:2" coordorigin="6,6" coordsize="601,0" path="m6,6l60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40" w:lineRule="auto" w:before="3"/>
        <w:ind w:right="113" w:firstLine="0"/>
        <w:jc w:val="left"/>
      </w:pPr>
      <w:r>
        <w:rPr/>
        <w:t>Principal Investigator (Printed</w:t>
      </w:r>
      <w:r>
        <w:rPr>
          <w:spacing w:val="-17"/>
        </w:rPr>
        <w:t> </w:t>
      </w:r>
      <w:r>
        <w:rPr/>
        <w:t>Name)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tabs>
          <w:tab w:pos="6583" w:val="left" w:leader="none"/>
        </w:tabs>
        <w:spacing w:line="20" w:lineRule="exact"/>
        <w:ind w:left="101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234.5pt;height:.5pt;mso-position-horizontal-relative:char;mso-position-vertical-relative:line" coordorigin="0,0" coordsize="4690,10">
            <v:group style="position:absolute;left:5;top:5;width:4680;height:2" coordorigin="5,5" coordsize="4680,2">
              <v:shape style="position:absolute;left:5;top:5;width:4680;height:2" coordorigin="5,5" coordsize="4680,0" path="m5,5l46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4.5pt;height:.5pt;mso-position-horizontal-relative:char;mso-position-vertical-relative:line" coordorigin="0,0" coordsize="1690,10">
            <v:group style="position:absolute;left:5;top:5;width:1680;height:2" coordorigin="5,5" coordsize="1680,2">
              <v:shape style="position:absolute;left:5;top:5;width:1680;height:2" coordorigin="5,5" coordsize="1680,0" path="m5,5l16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6587" w:val="left" w:leader="none"/>
        </w:tabs>
        <w:spacing w:line="263" w:lineRule="exact"/>
        <w:ind w:right="113" w:firstLine="0"/>
        <w:jc w:val="left"/>
      </w:pPr>
      <w:r>
        <w:rPr/>
        <w:t>Department Head</w:t>
      </w:r>
      <w:r>
        <w:rPr>
          <w:spacing w:val="-12"/>
        </w:rPr>
        <w:t> </w:t>
      </w:r>
      <w:r>
        <w:rPr/>
        <w:t>(Signature)</w:t>
        <w:tab/>
        <w:t>Date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line="20" w:lineRule="exact"/>
        <w:ind w:left="10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30.65pt;height:.6pt;mso-position-horizontal-relative:char;mso-position-vertical-relative:line" coordorigin="0,0" coordsize="613,12">
            <v:group style="position:absolute;left:6;top:6;width:601;height:2" coordorigin="6,6" coordsize="601,2">
              <v:shape style="position:absolute;left:6;top:6;width:601;height:2" coordorigin="6,6" coordsize="601,0" path="m6,6l60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40" w:lineRule="auto" w:before="3"/>
        <w:ind w:right="113" w:firstLine="0"/>
        <w:jc w:val="left"/>
      </w:pPr>
      <w:r>
        <w:rPr/>
        <w:t>Department Head (Printed</w:t>
      </w:r>
      <w:r>
        <w:rPr>
          <w:spacing w:val="-8"/>
        </w:rPr>
        <w:t> </w:t>
      </w:r>
      <w:r>
        <w:rPr/>
        <w:t>Name)</w:t>
      </w:r>
    </w:p>
    <w:sectPr>
      <w:pgSz w:w="12240" w:h="15840"/>
      <w:pgMar w:header="0" w:footer="726" w:top="1220" w:bottom="920" w:left="7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599998pt;margin-top:731.025452pt;width:121.35pt;height:12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Annual Permit Renewal</w:t>
                </w:r>
                <w:r>
                  <w:rPr>
                    <w:rFonts w:ascii="Times New Roman"/>
                    <w:spacing w:val="-2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729889pt;margin-top:731.025452pt;width:47.3pt;height:12pt;mso-position-horizontal-relative:page;mso-position-vertical-relative:page;z-index:-73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 1 of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380005pt;margin-top:731.025452pt;width:72.25pt;height:12pt;mso-position-horizontal-relative:page;mso-position-vertical-relative:page;z-index:-73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Revised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03/28/10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.119999pt;margin-top:744.705444pt;width:121.35pt;height:12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Annual Permit Renewal</w:t>
                </w:r>
                <w:r>
                  <w:rPr>
                    <w:rFonts w:ascii="Times New Roman"/>
                    <w:spacing w:val="-2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25pt;margin-top:744.705444pt;width:47.3pt;height:12pt;mso-position-horizontal-relative:page;mso-position-vertical-relative:page;z-index:-72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 of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899994pt;margin-top:744.705444pt;width:67.2pt;height:12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Revised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3/18/09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26" w:hanging="480"/>
        <w:jc w:val="lef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08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4" w:hanging="48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66" w:hanging="721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24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8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2" w:hanging="72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hanging="7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eb.tamu-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Biology</dc:creator>
  <dc:title>ANNUAL REVIEW FORM</dc:title>
  <dcterms:created xsi:type="dcterms:W3CDTF">2015-08-27T17:38:41Z</dcterms:created>
  <dcterms:modified xsi:type="dcterms:W3CDTF">2015-08-27T17:38:41Z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2015-08-27T00:00:00Z</vt:filetime>
  </property>
</Properties>
</file>