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Pr="00D2388E" w:rsidRDefault="00307EC9">
            <w:r w:rsidRPr="00D2388E">
              <w:rPr>
                <w:noProof/>
                <w:lang w:eastAsia="en-US"/>
              </w:rPr>
              <w:drawing>
                <wp:inline distT="0" distB="0" distL="0" distR="0" wp14:anchorId="07435AA0" wp14:editId="07435AA1">
                  <wp:extent cx="2590141" cy="1359824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135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Pr="00D2388E" w:rsidRDefault="00C9737A">
            <w:pPr>
              <w:pStyle w:val="Caption"/>
            </w:pPr>
            <w:r>
              <w:t xml:space="preserve">A sign that signs accommodations </w:t>
            </w:r>
          </w:p>
          <w:p w:rsidR="00307EC9" w:rsidRPr="00D2388E" w:rsidRDefault="00D2388E">
            <w:pPr>
              <w:pStyle w:val="Heading2"/>
              <w:rPr>
                <w:rStyle w:val="Heading2Char"/>
                <w:rFonts w:asciiTheme="minorHAnsi" w:hAnsiTheme="minorHAnsi"/>
                <w:b/>
                <w:bCs/>
                <w:sz w:val="22"/>
              </w:rPr>
            </w:pPr>
            <w:r w:rsidRPr="00D2388E">
              <w:rPr>
                <w:rFonts w:asciiTheme="minorHAnsi" w:hAnsiTheme="minorHAnsi"/>
                <w:sz w:val="22"/>
              </w:rPr>
              <w:t>Did you inform your professor of your accommodations?</w:t>
            </w:r>
          </w:p>
          <w:p w:rsidR="00307EC9" w:rsidRPr="00D2388E" w:rsidRDefault="00D2388E" w:rsidP="00365EBB">
            <w:r w:rsidRPr="00D2388E">
              <w:t>This may look like the following:</w:t>
            </w:r>
          </w:p>
          <w:p w:rsidR="00D2388E" w:rsidRDefault="00D2388E" w:rsidP="00D2388E">
            <w:pPr>
              <w:pStyle w:val="ListParagraph"/>
              <w:spacing w:line="480" w:lineRule="auto"/>
              <w:rPr>
                <w:rFonts w:cs="Times New Roman"/>
              </w:rPr>
            </w:pPr>
            <w:r w:rsidRPr="00D2388E">
              <w:rPr>
                <w:rFonts w:cs="Times New Roman"/>
              </w:rPr>
              <w:t>Good A</w:t>
            </w:r>
            <w:r>
              <w:rPr>
                <w:rFonts w:cs="Times New Roman"/>
              </w:rPr>
              <w:t>fternoon Professor. My name is __ and</w:t>
            </w:r>
            <w:r w:rsidRPr="00D2388E">
              <w:rPr>
                <w:rFonts w:cs="Times New Roman"/>
              </w:rPr>
              <w:t xml:space="preserve"> I am registered with the Student Disability Resources and Services office</w:t>
            </w:r>
            <w:r>
              <w:rPr>
                <w:rFonts w:cs="Times New Roman"/>
              </w:rPr>
              <w:t>.</w:t>
            </w:r>
            <w:r w:rsidRPr="00D238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Did you receive</w:t>
            </w:r>
            <w:r w:rsidRPr="00D2388E">
              <w:rPr>
                <w:rFonts w:cs="Times New Roman"/>
              </w:rPr>
              <w:t xml:space="preserve"> my accommodation </w:t>
            </w:r>
            <w:r>
              <w:rPr>
                <w:rFonts w:cs="Times New Roman"/>
              </w:rPr>
              <w:t xml:space="preserve">letter? </w:t>
            </w:r>
            <w:r w:rsidRPr="00D2388E">
              <w:rPr>
                <w:rFonts w:cs="Times New Roman"/>
              </w:rPr>
              <w:t>I receive the following acc</w:t>
            </w:r>
            <w:r>
              <w:rPr>
                <w:rFonts w:cs="Times New Roman"/>
              </w:rPr>
              <w:t xml:space="preserve">ommodations _____ </w:t>
            </w:r>
            <w:r w:rsidRPr="00D2388E">
              <w:rPr>
                <w:rFonts w:cs="Times New Roman"/>
              </w:rPr>
              <w:t xml:space="preserve">and would like to know how I could collaborate with you to ensure my success in your course. </w:t>
            </w:r>
          </w:p>
          <w:p w:rsidR="00307EC9" w:rsidRPr="00E14685" w:rsidRDefault="00E14685" w:rsidP="00E14685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 xml:space="preserve">This should be done during the professor’s </w:t>
            </w:r>
            <w:r w:rsidRPr="00E14685">
              <w:rPr>
                <w:rFonts w:cs="Times New Roman"/>
              </w:rPr>
              <w:lastRenderedPageBreak/>
              <w:t xml:space="preserve">office hours for in person courses and via email for online courses.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365EBB" w:rsidRDefault="000E0E67" w:rsidP="00365EBB">
                  <w:pPr>
                    <w:pStyle w:val="Heading1"/>
                  </w:pPr>
                  <w:r>
                    <w:lastRenderedPageBreak/>
                    <w:t>We Are Here to Help!</w:t>
                  </w:r>
                </w:p>
                <w:sdt>
                  <w:sdtPr>
                    <w:alias w:val="Enter Heading 2:"/>
                    <w:tag w:val="Enter Heading 2:"/>
                    <w:id w:val="-1107344366"/>
                    <w:placeholder>
                      <w:docPart w:val="E5F675DE5B7E4C859A60A3B0D719FAD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Heading2"/>
                      </w:pPr>
                      <w:r>
                        <w:t>About Us</w:t>
                      </w:r>
                    </w:p>
                  </w:sdtContent>
                </w:sdt>
                <w:p w:rsidR="00307EC9" w:rsidRDefault="000E0E67">
                  <w:r>
                    <w:t xml:space="preserve">SDRS is here to assist you with your disability related needs. Please contact our office with any questions or concerns. </w:t>
                  </w:r>
                </w:p>
                <w:sdt>
                  <w:sdtPr>
                    <w:alias w:val="Enter Heading 2:"/>
                    <w:tag w:val="Enter Heading 2:"/>
                    <w:id w:val="-128940018"/>
                    <w:placeholder>
                      <w:docPart w:val="8F25221BB27D4835A676CF584A39913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Heading2"/>
                      </w:pPr>
                      <w:r>
                        <w:t>Contact Us</w:t>
                      </w:r>
                    </w:p>
                  </w:sdtContent>
                </w:sdt>
                <w:p w:rsidR="00307EC9" w:rsidRDefault="00307EC9" w:rsidP="00D2388E">
                  <w:r w:rsidRPr="000E0E67">
                    <w:rPr>
                      <w:b/>
                    </w:rPr>
                    <w:t>Phone:</w:t>
                  </w:r>
                  <w:r>
                    <w:t xml:space="preserve"> </w:t>
                  </w:r>
                  <w:r w:rsidR="00D2388E">
                    <w:t>(903) 886-5150</w:t>
                  </w:r>
                  <w:r>
                    <w:br/>
                  </w:r>
                  <w:r w:rsidRPr="000E0E67">
                    <w:rPr>
                      <w:b/>
                    </w:rPr>
                    <w:t>Email:</w:t>
                  </w:r>
                  <w:r>
                    <w:t xml:space="preserve"> </w:t>
                  </w:r>
                  <w:r w:rsidR="00D2388E">
                    <w:t>StudentDisabilityServices@tamuc.edu</w:t>
                  </w:r>
                  <w:r>
                    <w:br/>
                  </w:r>
                  <w:r w:rsidRPr="000E0E67">
                    <w:rPr>
                      <w:b/>
                    </w:rPr>
                    <w:t>Web:</w:t>
                  </w:r>
                  <w:r>
                    <w:t xml:space="preserve"> </w:t>
                  </w:r>
                  <w:r w:rsidR="00D2388E">
                    <w:t>tamuc.edu/sdrs</w:t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leLayout"/>
                    <w:tblW w:w="4649" w:type="pct"/>
                    <w:tblLayout w:type="fixed"/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Tr="00204BDF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307EC9" w:rsidP="001947E7">
                        <w:pPr>
                          <w:pStyle w:val="NoSpacing"/>
                        </w:pPr>
                        <w:r w:rsidRPr="001947E7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7435AA2" wp14:editId="07435AA3">
                              <wp:extent cx="731520" cy="365760"/>
                              <wp:effectExtent l="0" t="0" r="0" b="0"/>
                              <wp:docPr id="14" name="Picture 14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2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  <w:vAlign w:val="center"/>
                      </w:tcPr>
                      <w:sdt>
                        <w:sdtPr>
                          <w:alias w:val="Enter Company Name:"/>
                          <w:tag w:val="Enter Company Name:"/>
                          <w:id w:val="-1839532679"/>
                          <w:placeholder>
                            <w:docPart w:val="0EEDFCD240F54BDB90B5B9E6883F57AC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Default="00D2388E">
                            <w:pPr>
                              <w:pStyle w:val="Company"/>
                            </w:pPr>
                            <w:r>
                              <w:t>Student Disability resources &amp; services</w:t>
                            </w:r>
                          </w:p>
                        </w:sdtContent>
                      </w:sdt>
                      <w:p w:rsidR="00307EC9" w:rsidRDefault="00D9173E" w:rsidP="00D9173E">
                        <w:pPr>
                          <w:pStyle w:val="ContactInfo"/>
                        </w:pPr>
                        <w:r>
                          <w:t>P.O. Box 3011, Commerce, Texas 75429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307EC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7435AA4" wp14:editId="07435AA5">
                        <wp:extent cx="2441448" cy="3225639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225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alias w:val="Enter Company Name:"/>
                  <w:tag w:val="Enter Company Name:"/>
                  <w:id w:val="-2083982577"/>
                  <w:placeholder>
                    <w:docPart w:val="7B94F3FA6A2D4F32BB016AFFF063462C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D2388E" w:rsidP="00D2388E">
                      <w:pPr>
                        <w:pStyle w:val="Title"/>
                      </w:pPr>
                      <w:r>
                        <w:t>Student Disability resources &amp; services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D2388E" w:rsidP="00D2388E">
                  <w:pPr>
                    <w:pStyle w:val="Subtitle"/>
                  </w:pPr>
                  <w:r>
                    <w:t>Advocating 101</w:t>
                  </w: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E14685" w:rsidP="00E14685">
            <w:pPr>
              <w:rPr>
                <w:b/>
                <w:noProof/>
                <w:lang w:eastAsia="en-US"/>
              </w:rPr>
            </w:pPr>
            <w:r w:rsidRPr="00E14685">
              <w:rPr>
                <w:b/>
                <w:noProof/>
                <w:lang w:eastAsia="en-US"/>
              </w:rPr>
              <w:t>I am unsure of my grade how do I determine this ?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6"/>
              </w:numPr>
              <w:rPr>
                <w:noProof/>
                <w:lang w:eastAsia="en-US"/>
              </w:rPr>
            </w:pPr>
            <w:r w:rsidRPr="00E14685">
              <w:rPr>
                <w:noProof/>
                <w:lang w:eastAsia="en-US"/>
              </w:rPr>
              <w:t>Be sure to check D2l as some grades are posted there</w:t>
            </w:r>
          </w:p>
          <w:p w:rsidR="00E14685" w:rsidRDefault="00E14685" w:rsidP="00E14685">
            <w:pPr>
              <w:pStyle w:val="ListParagraph"/>
              <w:numPr>
                <w:ilvl w:val="0"/>
                <w:numId w:val="16"/>
              </w:numPr>
              <w:rPr>
                <w:noProof/>
                <w:lang w:eastAsia="en-US"/>
              </w:rPr>
            </w:pPr>
            <w:r w:rsidRPr="00E14685">
              <w:rPr>
                <w:noProof/>
                <w:lang w:eastAsia="en-US"/>
              </w:rPr>
              <w:t>If your grade is not in D2l meet with your professor during office hours to discuss the following</w:t>
            </w:r>
            <w:r>
              <w:rPr>
                <w:noProof/>
                <w:lang w:eastAsia="en-US"/>
              </w:rPr>
              <w:t>:</w:t>
            </w:r>
          </w:p>
          <w:p w:rsidR="00E14685" w:rsidRPr="00E14685" w:rsidRDefault="00E14685" w:rsidP="00E14685">
            <w:pPr>
              <w:pStyle w:val="ListParagraph"/>
              <w:ind w:left="1440"/>
              <w:rPr>
                <w:noProof/>
                <w:lang w:eastAsia="en-US"/>
              </w:rPr>
            </w:pP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>Good Af</w:t>
            </w:r>
            <w:r>
              <w:rPr>
                <w:rFonts w:cs="Times New Roman"/>
              </w:rPr>
              <w:t xml:space="preserve">ternoon Professor. My name is ___. </w:t>
            </w:r>
            <w:r w:rsidRPr="00E14685">
              <w:rPr>
                <w:rFonts w:cs="Times New Roman"/>
              </w:rPr>
              <w:t xml:space="preserve"> I’ve noticed tha</w:t>
            </w:r>
            <w:r>
              <w:rPr>
                <w:rFonts w:cs="Times New Roman"/>
              </w:rPr>
              <w:t xml:space="preserve">t my grade is ___ </w:t>
            </w:r>
            <w:r w:rsidRPr="00E14685">
              <w:rPr>
                <w:rFonts w:cs="Times New Roman"/>
              </w:rPr>
              <w:t>OR I am unsure of my grade. What can I do to determine my grade OR what can I do to improve my grade</w:t>
            </w:r>
            <w:r>
              <w:rPr>
                <w:rFonts w:cs="Times New Roman"/>
              </w:rPr>
              <w:t xml:space="preserve"> before the end of the semester?</w:t>
            </w:r>
          </w:p>
          <w:p w:rsidR="00307EC9" w:rsidRPr="00E14685" w:rsidRDefault="00E14685" w:rsidP="00F83409">
            <w:pPr>
              <w:pStyle w:val="Heading1"/>
              <w:rPr>
                <w:rStyle w:val="Heading1Char"/>
                <w:bCs/>
                <w:color w:val="auto"/>
                <w:sz w:val="22"/>
              </w:rPr>
            </w:pPr>
            <w:r w:rsidRPr="00E14685">
              <w:rPr>
                <w:bCs w:val="0"/>
                <w:color w:val="auto"/>
                <w:sz w:val="22"/>
              </w:rPr>
              <w:lastRenderedPageBreak/>
              <w:t>I missed class how do I ensure that I am not penalized?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 xml:space="preserve">Good </w:t>
            </w:r>
            <w:r>
              <w:rPr>
                <w:rFonts w:cs="Times New Roman"/>
              </w:rPr>
              <w:t>Afternoon Professor. My name is ____</w:t>
            </w:r>
            <w:r w:rsidRPr="00E14685">
              <w:rPr>
                <w:rFonts w:cs="Times New Roman"/>
              </w:rPr>
              <w:t>. I missed class</w:t>
            </w:r>
            <w:r>
              <w:rPr>
                <w:rFonts w:cs="Times New Roman"/>
              </w:rPr>
              <w:t xml:space="preserve"> on ____ due to ___</w:t>
            </w:r>
            <w:r w:rsidRPr="00E14685">
              <w:rPr>
                <w:rFonts w:cs="Times New Roman"/>
              </w:rPr>
              <w:t xml:space="preserve">. I have attached my doctor’s letter (this is if you are sending an email if you are not you would present the doctor’s letter in person). 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 xml:space="preserve">You may then want to inquire about any missing assignments. </w:t>
            </w:r>
          </w:p>
          <w:p w:rsidR="00307EC9" w:rsidRPr="00365EBB" w:rsidRDefault="00307EC9" w:rsidP="00365EBB">
            <w:pPr>
              <w:pStyle w:val="Heading2"/>
              <w:rPr>
                <w:rStyle w:val="Heading1Char"/>
                <w:b/>
                <w:bCs/>
                <w:color w:val="352F25" w:themeColor="text2"/>
                <w:sz w:val="24"/>
              </w:rPr>
            </w:pPr>
          </w:p>
          <w:p w:rsidR="00307EC9" w:rsidRPr="007014C5" w:rsidRDefault="00307EC9" w:rsidP="00E14685"/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Default="00E14685" w:rsidP="00E14685">
            <w:pPr>
              <w:spacing w:line="480" w:lineRule="auto"/>
              <w:rPr>
                <w:rStyle w:val="Heading2Char"/>
                <w:rFonts w:asciiTheme="minorHAnsi" w:eastAsiaTheme="minorHAnsi" w:hAnsiTheme="minorHAnsi" w:cs="Times New Roman"/>
                <w:bCs w:val="0"/>
                <w:color w:val="4D4436" w:themeColor="text2" w:themeTint="E6"/>
                <w:sz w:val="22"/>
              </w:rPr>
            </w:pPr>
            <w:r w:rsidRPr="00E14685">
              <w:rPr>
                <w:rFonts w:cs="Times New Roman"/>
                <w:b/>
              </w:rPr>
              <w:lastRenderedPageBreak/>
              <w:t>I disa</w:t>
            </w:r>
            <w:r w:rsidRPr="00E14685">
              <w:rPr>
                <w:rFonts w:cs="Times New Roman"/>
                <w:b/>
              </w:rPr>
              <w:t>gree with my grade what do I do?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>Email your professor inquiring about your grade professionally and politely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>Contact SDRS Case Manager to inquire about your next steps</w:t>
            </w:r>
          </w:p>
          <w:p w:rsidR="00307EC9" w:rsidRDefault="00C9737A">
            <w:pPr>
              <w:pStyle w:val="Quote"/>
              <w:rPr>
                <w:rStyle w:val="QuoteChar"/>
                <w:i/>
                <w:iCs/>
              </w:rPr>
            </w:pPr>
            <w:r w:rsidRPr="00C9737A">
              <w:rPr>
                <w:color w:val="auto"/>
              </w:rPr>
              <w:t>“If you are unsure of what to do in any situations regarding your disability please contact our office.”</w:t>
            </w:r>
          </w:p>
          <w:p w:rsidR="00E14685" w:rsidRDefault="00E14685" w:rsidP="00E14685">
            <w:pPr>
              <w:spacing w:line="480" w:lineRule="auto"/>
              <w:rPr>
                <w:rFonts w:cs="Times New Roman"/>
                <w:b/>
              </w:rPr>
            </w:pPr>
            <w:r w:rsidRPr="00E14685">
              <w:rPr>
                <w:rFonts w:cs="Times New Roman"/>
                <w:b/>
              </w:rPr>
              <w:t>My accommodations are not being followed. What do I do?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lastRenderedPageBreak/>
              <w:t>First review your accommodation list to ensure that you are in fact certain that you do have the accommodation that is possibly not being followed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>Contact the SDRS before engaging with your professor</w:t>
            </w:r>
          </w:p>
          <w:p w:rsidR="00E14685" w:rsidRPr="00E14685" w:rsidRDefault="00E14685" w:rsidP="00E14685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cs="Times New Roman"/>
              </w:rPr>
            </w:pPr>
            <w:r w:rsidRPr="00E14685">
              <w:rPr>
                <w:rFonts w:cs="Times New Roman"/>
              </w:rPr>
              <w:t xml:space="preserve">If you choose to reach out to your professor be polite, professional, and appropriate </w:t>
            </w:r>
          </w:p>
          <w:p w:rsidR="00E14685" w:rsidRDefault="00E14685" w:rsidP="00E14685">
            <w:pPr>
              <w:spacing w:line="480" w:lineRule="auto"/>
              <w:rPr>
                <w:rFonts w:cs="Times New Roman"/>
                <w:b/>
              </w:rPr>
            </w:pPr>
          </w:p>
          <w:p w:rsidR="00307EC9" w:rsidRPr="0063311A" w:rsidRDefault="00307EC9" w:rsidP="0063311A"/>
        </w:tc>
        <w:tc>
          <w:tcPr>
            <w:tcW w:w="4565" w:type="dxa"/>
            <w:tcMar>
              <w:left w:w="720" w:type="dxa"/>
            </w:tcMar>
          </w:tcPr>
          <w:p w:rsidR="00307EC9" w:rsidRDefault="00307EC9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7435AA8" wp14:editId="07435AA9">
                  <wp:extent cx="1627632" cy="16276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C9737A">
            <w:pPr>
              <w:pStyle w:val="Caption"/>
            </w:pPr>
            <w:r>
              <w:t>A picture of an envelope</w:t>
            </w:r>
          </w:p>
          <w:p w:rsidR="00E14685" w:rsidRDefault="00E14685" w:rsidP="00E14685">
            <w:pPr>
              <w:spacing w:line="480" w:lineRule="auto"/>
              <w:rPr>
                <w:rFonts w:cs="Times New Roman"/>
                <w:b/>
              </w:rPr>
            </w:pPr>
            <w:r w:rsidRPr="00E14685">
              <w:rPr>
                <w:rFonts w:cs="Times New Roman"/>
                <w:b/>
              </w:rPr>
              <w:t>How do I send an appropriate and professional email to my professor, colleague, or mentor?</w:t>
            </w:r>
          </w:p>
          <w:p w:rsidR="00C9737A" w:rsidRPr="00C9737A" w:rsidRDefault="00C9737A" w:rsidP="00E14685">
            <w:pPr>
              <w:spacing w:line="480" w:lineRule="auto"/>
              <w:rPr>
                <w:rFonts w:cs="Times New Roman"/>
                <w:b/>
                <w:color w:val="auto"/>
              </w:rPr>
            </w:pPr>
            <w:r w:rsidRPr="00C9737A">
              <w:rPr>
                <w:rFonts w:cs="Times New Roman"/>
                <w:color w:val="auto"/>
              </w:rPr>
              <w:t>An appropriate email has a grammatically correct subject, starts out with a greeting, has a body, and a closing with your first and last name and your CWID.</w:t>
            </w:r>
          </w:p>
          <w:p w:rsidR="00307EC9" w:rsidRDefault="00307EC9" w:rsidP="0063311A">
            <w:pPr>
              <w:pStyle w:val="Heading2"/>
            </w:pPr>
          </w:p>
          <w:p w:rsidR="00307EC9" w:rsidRPr="0063311A" w:rsidRDefault="00307EC9" w:rsidP="00C9737A"/>
        </w:tc>
      </w:tr>
    </w:tbl>
    <w:p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8E" w:rsidRDefault="00D2388E" w:rsidP="00BF6AFD">
      <w:pPr>
        <w:spacing w:after="0" w:line="240" w:lineRule="auto"/>
      </w:pPr>
      <w:r>
        <w:separator/>
      </w:r>
    </w:p>
  </w:endnote>
  <w:endnote w:type="continuationSeparator" w:id="0">
    <w:p w:rsidR="00D2388E" w:rsidRDefault="00D2388E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8E" w:rsidRDefault="00D2388E" w:rsidP="00BF6AFD">
      <w:pPr>
        <w:spacing w:after="0" w:line="240" w:lineRule="auto"/>
      </w:pPr>
      <w:r>
        <w:separator/>
      </w:r>
    </w:p>
  </w:footnote>
  <w:footnote w:type="continuationSeparator" w:id="0">
    <w:p w:rsidR="00D2388E" w:rsidRDefault="00D2388E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1140BAE"/>
    <w:multiLevelType w:val="hybridMultilevel"/>
    <w:tmpl w:val="0E60F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5B6E79"/>
    <w:multiLevelType w:val="hybridMultilevel"/>
    <w:tmpl w:val="CB2A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2D22AA"/>
    <w:multiLevelType w:val="hybridMultilevel"/>
    <w:tmpl w:val="42787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B23D4A"/>
    <w:multiLevelType w:val="hybridMultilevel"/>
    <w:tmpl w:val="E8A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6570C"/>
    <w:multiLevelType w:val="hybridMultilevel"/>
    <w:tmpl w:val="28886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B462F"/>
    <w:multiLevelType w:val="hybridMultilevel"/>
    <w:tmpl w:val="06F4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E"/>
    <w:rsid w:val="000E0E67"/>
    <w:rsid w:val="001372C8"/>
    <w:rsid w:val="001947E7"/>
    <w:rsid w:val="001D0847"/>
    <w:rsid w:val="00204BDF"/>
    <w:rsid w:val="00227118"/>
    <w:rsid w:val="0025581E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C6A14"/>
    <w:rsid w:val="005E5178"/>
    <w:rsid w:val="0063311A"/>
    <w:rsid w:val="0068396D"/>
    <w:rsid w:val="006A2E06"/>
    <w:rsid w:val="007014C5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4A01"/>
    <w:rsid w:val="00AB72BA"/>
    <w:rsid w:val="00AD7341"/>
    <w:rsid w:val="00B16D26"/>
    <w:rsid w:val="00BF6AFD"/>
    <w:rsid w:val="00C476E1"/>
    <w:rsid w:val="00C9737A"/>
    <w:rsid w:val="00CB65F7"/>
    <w:rsid w:val="00CD1DEA"/>
    <w:rsid w:val="00D2388E"/>
    <w:rsid w:val="00D27440"/>
    <w:rsid w:val="00D9173E"/>
    <w:rsid w:val="00DB5D32"/>
    <w:rsid w:val="00E14685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35A6D"/>
  <w15:chartTrackingRefBased/>
  <w15:docId w15:val="{40CFE631-56D5-4B8E-BEC6-9C8E0A0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ganalexis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675DE5B7E4C859A60A3B0D719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3E3C-D813-40C6-A7B8-1756F1DC1790}"/>
      </w:docPartPr>
      <w:docPartBody>
        <w:p w:rsidR="00000000" w:rsidRDefault="00F95C00">
          <w:pPr>
            <w:pStyle w:val="E5F675DE5B7E4C859A60A3B0D719FAD9"/>
          </w:pPr>
          <w:r>
            <w:t>About Us</w:t>
          </w:r>
        </w:p>
      </w:docPartBody>
    </w:docPart>
    <w:docPart>
      <w:docPartPr>
        <w:name w:val="8F25221BB27D4835A676CF584A39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D518-AE08-4D3B-82D9-77271B8AD0F5}"/>
      </w:docPartPr>
      <w:docPartBody>
        <w:p w:rsidR="00000000" w:rsidRDefault="00F95C00">
          <w:pPr>
            <w:pStyle w:val="8F25221BB27D4835A676CF584A39913F"/>
          </w:pPr>
          <w:r>
            <w:t>Contact Us</w:t>
          </w:r>
        </w:p>
      </w:docPartBody>
    </w:docPart>
    <w:docPart>
      <w:docPartPr>
        <w:name w:val="0EEDFCD240F54BDB90B5B9E6883F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A6B0-C62B-4EF9-B4AB-38AD6499E16A}"/>
      </w:docPartPr>
      <w:docPartBody>
        <w:p w:rsidR="00000000" w:rsidRDefault="00F95C00">
          <w:pPr>
            <w:pStyle w:val="0EEDFCD240F54BDB90B5B9E6883F57AC"/>
          </w:pPr>
          <w:r>
            <w:t>Company Name</w:t>
          </w:r>
        </w:p>
      </w:docPartBody>
    </w:docPart>
    <w:docPart>
      <w:docPartPr>
        <w:name w:val="7B94F3FA6A2D4F32BB016AFFF063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696C-2ED1-4940-A198-7DA5A803AF9A}"/>
      </w:docPartPr>
      <w:docPartBody>
        <w:p w:rsidR="00000000" w:rsidRDefault="00F95C00">
          <w:pPr>
            <w:pStyle w:val="7B94F3FA6A2D4F32BB016AFFF063462C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00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9E985043340EA92A3428488AB934E">
    <w:name w:val="BFD9E985043340EA92A3428488AB934E"/>
  </w:style>
  <w:style w:type="paragraph" w:customStyle="1" w:styleId="96F13E0AE12B4B5894A10CAB79AD93A1">
    <w:name w:val="96F13E0AE12B4B5894A10CAB79AD93A1"/>
  </w:style>
  <w:style w:type="paragraph" w:customStyle="1" w:styleId="DBF3322BB3CB4B7686B9E0B70010837D">
    <w:name w:val="DBF3322BB3CB4B7686B9E0B70010837D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10736E176424B368BF886E0BBFE5AFC">
    <w:name w:val="410736E176424B368BF886E0BBFE5AF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B78EF0D04D48FAA48E9498FB95F833">
    <w:name w:val="87B78EF0D04D48FAA48E9498FB95F833"/>
  </w:style>
  <w:style w:type="paragraph" w:customStyle="1" w:styleId="E5F675DE5B7E4C859A60A3B0D719FAD9">
    <w:name w:val="E5F675DE5B7E4C859A60A3B0D719FAD9"/>
  </w:style>
  <w:style w:type="paragraph" w:customStyle="1" w:styleId="43D57D6AEA834FCF889DE2F24F814B97">
    <w:name w:val="43D57D6AEA834FCF889DE2F24F814B97"/>
  </w:style>
  <w:style w:type="paragraph" w:customStyle="1" w:styleId="8F25221BB27D4835A676CF584A39913F">
    <w:name w:val="8F25221BB27D4835A676CF584A39913F"/>
  </w:style>
  <w:style w:type="paragraph" w:customStyle="1" w:styleId="B88B3FA129AC4C06B1E07F3EE3D28F56">
    <w:name w:val="B88B3FA129AC4C06B1E07F3EE3D28F56"/>
  </w:style>
  <w:style w:type="paragraph" w:customStyle="1" w:styleId="485C2FCA4FCB4C86B29959BA78FFD101">
    <w:name w:val="485C2FCA4FCB4C86B29959BA78FFD101"/>
  </w:style>
  <w:style w:type="paragraph" w:customStyle="1" w:styleId="1A21305B6225436B9F820CEC6551C7D8">
    <w:name w:val="1A21305B6225436B9F820CEC6551C7D8"/>
  </w:style>
  <w:style w:type="paragraph" w:customStyle="1" w:styleId="0EEDFCD240F54BDB90B5B9E6883F57AC">
    <w:name w:val="0EEDFCD240F54BDB90B5B9E6883F57AC"/>
  </w:style>
  <w:style w:type="paragraph" w:customStyle="1" w:styleId="33E9EFA012AB45768563277C6F9CC16D">
    <w:name w:val="33E9EFA012AB45768563277C6F9CC16D"/>
  </w:style>
  <w:style w:type="paragraph" w:customStyle="1" w:styleId="7B94F3FA6A2D4F32BB016AFFF063462C">
    <w:name w:val="7B94F3FA6A2D4F32BB016AFFF063462C"/>
  </w:style>
  <w:style w:type="paragraph" w:customStyle="1" w:styleId="D195D82078054B9185ED2160D955827E">
    <w:name w:val="D195D82078054B9185ED2160D955827E"/>
  </w:style>
  <w:style w:type="paragraph" w:customStyle="1" w:styleId="52C14E2568E14014AA1A09F8D55AE808">
    <w:name w:val="52C14E2568E14014AA1A09F8D55AE808"/>
  </w:style>
  <w:style w:type="paragraph" w:customStyle="1" w:styleId="04916D3F00FE40F3A77810E0C1470B29">
    <w:name w:val="04916D3F00FE40F3A77810E0C1470B2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F62400B948894BD28BD39C5118C4DFA4">
    <w:name w:val="F62400B948894BD28BD39C5118C4DFA4"/>
  </w:style>
  <w:style w:type="paragraph" w:customStyle="1" w:styleId="8D53F64CA2554AD9A9B729F1AEAD4EB0">
    <w:name w:val="8D53F64CA2554AD9A9B729F1AEAD4EB0"/>
  </w:style>
  <w:style w:type="paragraph" w:customStyle="1" w:styleId="214EB1CAD7B9423CAF659C9D54EF743B">
    <w:name w:val="214EB1CAD7B9423CAF659C9D54EF743B"/>
  </w:style>
  <w:style w:type="paragraph" w:customStyle="1" w:styleId="89C76A0FF74A4DF68ECD54B88F8A03E6">
    <w:name w:val="89C76A0FF74A4DF68ECD54B88F8A03E6"/>
  </w:style>
  <w:style w:type="paragraph" w:customStyle="1" w:styleId="47E9D768CE3A4A32AE2B94BADEBF0C42">
    <w:name w:val="47E9D768CE3A4A32AE2B94BADEBF0C42"/>
  </w:style>
  <w:style w:type="paragraph" w:customStyle="1" w:styleId="0F572FF830F140DB8003786872DC4D8C">
    <w:name w:val="0F572FF830F140DB8003786872DC4D8C"/>
  </w:style>
  <w:style w:type="paragraph" w:customStyle="1" w:styleId="8B67F0584FBD45A58BA1AFC78520022D">
    <w:name w:val="8B67F0584FBD45A58BA1AFC78520022D"/>
  </w:style>
  <w:style w:type="paragraph" w:customStyle="1" w:styleId="A56305DD4ADC4A89B9C267275423FAFD">
    <w:name w:val="A56305DD4ADC4A89B9C267275423FAFD"/>
  </w:style>
  <w:style w:type="paragraph" w:customStyle="1" w:styleId="2267EBF01CDD48518BADDA37B093AED3">
    <w:name w:val="2267EBF01CDD48518BADDA37B093AED3"/>
  </w:style>
  <w:style w:type="paragraph" w:customStyle="1" w:styleId="27D8A286D0EB489A8972E528C5E0D633">
    <w:name w:val="27D8A286D0EB489A8972E528C5E0D633"/>
  </w:style>
  <w:style w:type="paragraph" w:customStyle="1" w:styleId="74FD8AE1A36C4773A6DC574AB3B38163">
    <w:name w:val="74FD8AE1A36C4773A6DC574AB3B38163"/>
  </w:style>
  <w:style w:type="paragraph" w:customStyle="1" w:styleId="41CA4EC688B042C29430D0BC71946D3A">
    <w:name w:val="41CA4EC688B042C29430D0BC71946D3A"/>
  </w:style>
  <w:style w:type="paragraph" w:customStyle="1" w:styleId="DCCC054C299E4D86844EAF49B33062CB">
    <w:name w:val="DCCC054C299E4D86844EAF49B33062CB"/>
    <w:rsid w:val="00F95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>Student Disability resources &amp; services</cp:keywords>
  <cp:lastModifiedBy>Alexis Duggan</cp:lastModifiedBy>
  <cp:revision>3</cp:revision>
  <dcterms:created xsi:type="dcterms:W3CDTF">2020-04-09T13:58:00Z</dcterms:created>
  <dcterms:modified xsi:type="dcterms:W3CDTF">2020-04-09T14:28:00Z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