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28CB" w14:textId="77777777" w:rsidR="00B750AA" w:rsidRDefault="00B750AA" w:rsidP="00B750AA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14:paraId="72BDD227" w14:textId="77777777" w:rsidR="00B750AA" w:rsidRDefault="00B750AA" w:rsidP="00B750AA">
      <w:pPr>
        <w:rPr>
          <w:rFonts w:asciiTheme="minorHAnsi" w:hAnsiTheme="minorHAnsi" w:cs="Times New Roman"/>
        </w:rPr>
      </w:pPr>
    </w:p>
    <w:p w14:paraId="7BC86C5F" w14:textId="2BBA8518" w:rsidR="00384812" w:rsidRDefault="002E36ED" w:rsidP="002E36ED">
      <w:pPr>
        <w:jc w:val="center"/>
      </w:pPr>
      <w:r>
        <w:t> </w:t>
      </w:r>
    </w:p>
    <w:p w14:paraId="78F8792F" w14:textId="77777777" w:rsidR="00384812" w:rsidRPr="00384812" w:rsidRDefault="00384812" w:rsidP="00384812"/>
    <w:p w14:paraId="1D7C0068" w14:textId="77777777" w:rsidR="00384812" w:rsidRPr="00384812" w:rsidRDefault="00384812" w:rsidP="00384812"/>
    <w:p w14:paraId="5AAEADB7" w14:textId="77777777" w:rsidR="00384812" w:rsidRPr="00384812" w:rsidRDefault="00384812" w:rsidP="00384812"/>
    <w:p w14:paraId="30678E2B" w14:textId="77777777" w:rsidR="00384812" w:rsidRPr="00384812" w:rsidRDefault="00384812" w:rsidP="00384812"/>
    <w:p w14:paraId="324261C0" w14:textId="77777777" w:rsidR="00384812" w:rsidRPr="00384812" w:rsidRDefault="00384812" w:rsidP="00384812"/>
    <w:p w14:paraId="7DF91A20" w14:textId="77777777" w:rsidR="00384812" w:rsidRPr="00384812" w:rsidRDefault="00384812" w:rsidP="00384812"/>
    <w:p w14:paraId="4D7B2985" w14:textId="77777777" w:rsidR="00384812" w:rsidRPr="00384812" w:rsidRDefault="00384812" w:rsidP="00384812"/>
    <w:p w14:paraId="2BE05D82" w14:textId="77777777" w:rsidR="00384812" w:rsidRPr="00384812" w:rsidRDefault="00384812" w:rsidP="00384812"/>
    <w:p w14:paraId="3C66AD8C" w14:textId="77777777" w:rsidR="00384812" w:rsidRPr="00384812" w:rsidRDefault="00384812" w:rsidP="00384812"/>
    <w:p w14:paraId="49829AB9" w14:textId="77777777" w:rsidR="00384812" w:rsidRPr="00384812" w:rsidRDefault="00384812" w:rsidP="00384812"/>
    <w:p w14:paraId="0AD4ACC3" w14:textId="77777777" w:rsidR="00384812" w:rsidRPr="00384812" w:rsidRDefault="00384812" w:rsidP="00384812"/>
    <w:p w14:paraId="0D523A92" w14:textId="77777777" w:rsidR="00384812" w:rsidRPr="00384812" w:rsidRDefault="00384812" w:rsidP="00384812"/>
    <w:p w14:paraId="0ACD3353" w14:textId="77777777" w:rsidR="00384812" w:rsidRPr="00384812" w:rsidRDefault="00384812" w:rsidP="00384812"/>
    <w:p w14:paraId="35F1CC03" w14:textId="77777777" w:rsidR="00384812" w:rsidRPr="00384812" w:rsidRDefault="00384812" w:rsidP="00384812"/>
    <w:p w14:paraId="7C09F563" w14:textId="77777777" w:rsidR="00384812" w:rsidRPr="00384812" w:rsidRDefault="00384812" w:rsidP="00384812"/>
    <w:p w14:paraId="1D2AEF71" w14:textId="77777777" w:rsidR="00384812" w:rsidRPr="00384812" w:rsidRDefault="00384812" w:rsidP="00384812"/>
    <w:p w14:paraId="471C1691" w14:textId="77777777" w:rsidR="00384812" w:rsidRPr="00384812" w:rsidRDefault="00384812" w:rsidP="00384812"/>
    <w:p w14:paraId="12921389" w14:textId="77777777" w:rsidR="00384812" w:rsidRPr="00384812" w:rsidRDefault="00384812" w:rsidP="00384812"/>
    <w:p w14:paraId="7FCAAF3C" w14:textId="77777777" w:rsidR="00384812" w:rsidRPr="00384812" w:rsidRDefault="00384812" w:rsidP="00384812"/>
    <w:p w14:paraId="3FA463B7" w14:textId="77777777" w:rsidR="00384812" w:rsidRPr="00384812" w:rsidRDefault="00384812" w:rsidP="00384812"/>
    <w:p w14:paraId="264CD8B2" w14:textId="77777777" w:rsidR="00384812" w:rsidRPr="00384812" w:rsidRDefault="00384812" w:rsidP="00384812"/>
    <w:p w14:paraId="47A700A7" w14:textId="77777777" w:rsidR="00384812" w:rsidRPr="00384812" w:rsidRDefault="00384812" w:rsidP="00384812"/>
    <w:p w14:paraId="25DF9A47" w14:textId="77777777" w:rsidR="00384812" w:rsidRPr="00384812" w:rsidRDefault="00384812" w:rsidP="00384812"/>
    <w:p w14:paraId="23C00B15" w14:textId="77777777" w:rsidR="00384812" w:rsidRPr="00384812" w:rsidRDefault="00384812" w:rsidP="00384812"/>
    <w:p w14:paraId="5A15884A" w14:textId="77777777" w:rsidR="00384812" w:rsidRPr="00384812" w:rsidRDefault="00384812" w:rsidP="00384812"/>
    <w:p w14:paraId="18F880D0" w14:textId="77777777" w:rsidR="00384812" w:rsidRPr="00384812" w:rsidRDefault="00384812" w:rsidP="00384812"/>
    <w:p w14:paraId="10418276" w14:textId="77777777" w:rsidR="00384812" w:rsidRPr="00384812" w:rsidRDefault="00384812" w:rsidP="00384812"/>
    <w:p w14:paraId="170A22C8" w14:textId="77777777" w:rsidR="00384812" w:rsidRPr="00384812" w:rsidRDefault="00384812" w:rsidP="00384812"/>
    <w:p w14:paraId="3EF55A5A" w14:textId="77777777" w:rsidR="00384812" w:rsidRPr="00384812" w:rsidRDefault="00384812" w:rsidP="00384812"/>
    <w:p w14:paraId="1419469E" w14:textId="77777777" w:rsidR="00384812" w:rsidRPr="00384812" w:rsidRDefault="00384812" w:rsidP="00384812"/>
    <w:p w14:paraId="09CEE62B" w14:textId="77777777" w:rsidR="00384812" w:rsidRPr="00384812" w:rsidRDefault="00384812" w:rsidP="00384812"/>
    <w:p w14:paraId="57840394" w14:textId="77777777" w:rsidR="00384812" w:rsidRPr="00384812" w:rsidRDefault="00384812" w:rsidP="00384812"/>
    <w:p w14:paraId="151822B9" w14:textId="77777777" w:rsidR="00384812" w:rsidRPr="00384812" w:rsidRDefault="00384812" w:rsidP="00384812"/>
    <w:p w14:paraId="39B6E48E" w14:textId="77777777" w:rsidR="00384812" w:rsidRPr="00384812" w:rsidRDefault="00384812" w:rsidP="00384812"/>
    <w:p w14:paraId="7930F575" w14:textId="77777777" w:rsidR="00384812" w:rsidRPr="00384812" w:rsidRDefault="00384812" w:rsidP="00384812"/>
    <w:p w14:paraId="14703A20" w14:textId="77777777" w:rsidR="00384812" w:rsidRPr="00384812" w:rsidRDefault="00384812" w:rsidP="00384812"/>
    <w:p w14:paraId="373AF859" w14:textId="77777777" w:rsidR="00384812" w:rsidRPr="00384812" w:rsidRDefault="00384812" w:rsidP="00384812"/>
    <w:p w14:paraId="4654E38F" w14:textId="77777777" w:rsidR="00384812" w:rsidRPr="00384812" w:rsidRDefault="00384812" w:rsidP="00384812"/>
    <w:p w14:paraId="50040A6E" w14:textId="77777777" w:rsidR="00384812" w:rsidRPr="00384812" w:rsidRDefault="00384812" w:rsidP="00384812"/>
    <w:p w14:paraId="2D90AD9B" w14:textId="46110BBB" w:rsidR="006D5D3E" w:rsidRPr="00384812" w:rsidRDefault="006D5D3E" w:rsidP="00384812"/>
    <w:sectPr w:rsidR="006D5D3E" w:rsidRPr="00384812" w:rsidSect="00B750AA">
      <w:headerReference w:type="default" r:id="rId7"/>
      <w:footerReference w:type="default" r:id="rId8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5FFA" w14:textId="77777777" w:rsidR="0059700C" w:rsidRDefault="0059700C">
      <w:r>
        <w:separator/>
      </w:r>
    </w:p>
  </w:endnote>
  <w:endnote w:type="continuationSeparator" w:id="0">
    <w:p w14:paraId="2E011586" w14:textId="77777777" w:rsidR="0059700C" w:rsidRDefault="0059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9103" w14:textId="54307786" w:rsidR="002E36ED" w:rsidRPr="00384812" w:rsidRDefault="00C7769E" w:rsidP="002E36ED">
    <w:pPr>
      <w:pStyle w:val="department"/>
      <w:rPr>
        <w:rFonts w:ascii="MinionPro-Regular" w:hAnsi="MinionPro-Regular" w:cs="MinionPro-Regular"/>
        <w:b/>
        <w:smallCaps w:val="0"/>
        <w:color w:val="002F54"/>
        <w:sz w:val="20"/>
        <w:szCs w:val="20"/>
      </w:rPr>
    </w:pPr>
    <w:r w:rsidRPr="00384812">
      <w:rPr>
        <w:rFonts w:ascii="MinionPro-Regular" w:hAnsi="MinionPro-Regular" w:cs="MinionPro-Regular"/>
        <w:b/>
        <w:smallCaps w:val="0"/>
        <w:color w:val="002F54"/>
        <w:sz w:val="20"/>
        <w:szCs w:val="20"/>
      </w:rPr>
      <w:t>Unit Name</w:t>
    </w:r>
  </w:p>
  <w:p w14:paraId="377F20BE" w14:textId="71C07468" w:rsidR="002E36ED" w:rsidRPr="008E3AF9" w:rsidRDefault="002E36ED" w:rsidP="00962858">
    <w:pPr>
      <w:pStyle w:val="address"/>
      <w:pBdr>
        <w:bottom w:val="single" w:sz="4" w:space="6" w:color="002F54"/>
      </w:pBdr>
      <w:ind w:left="630" w:right="720"/>
      <w:rPr>
        <w:rStyle w:val="address1"/>
        <w:smallCaps w:val="0"/>
        <w:color w:val="002F54"/>
      </w:rPr>
    </w:pPr>
    <w:r w:rsidRPr="008E3AF9">
      <w:rPr>
        <w:rFonts w:ascii="MinionPro-Regular" w:hAnsi="MinionPro-Regular" w:cs="MinionPro-Regular"/>
        <w:smallCaps w:val="0"/>
        <w:color w:val="002F54"/>
      </w:rPr>
      <w:t>P.O. Box 3011 • Commerce, TX 75429-3011 • Phone: 903</w:t>
    </w:r>
    <w:r w:rsidR="008E3AF9">
      <w:rPr>
        <w:rFonts w:ascii="MinionPro-Regular" w:hAnsi="MinionPro-Regular" w:cs="MinionPro-Regular"/>
        <w:smallCaps w:val="0"/>
        <w:color w:val="002F54"/>
      </w:rPr>
      <w:t>.886.</w:t>
    </w:r>
    <w:r w:rsidR="004613D5">
      <w:rPr>
        <w:rFonts w:ascii="MinionPro-Regular" w:hAnsi="MinionPro-Regular" w:cs="MinionPro-Regular"/>
        <w:smallCaps w:val="0"/>
        <w:color w:val="002F54"/>
      </w:rPr>
      <w:t>0000</w:t>
    </w:r>
    <w:r w:rsidR="008E3AF9">
      <w:rPr>
        <w:rFonts w:ascii="MinionPro-Regular" w:hAnsi="MinionPro-Regular" w:cs="MinionPro-Regular"/>
        <w:smallCaps w:val="0"/>
        <w:color w:val="002F54"/>
      </w:rPr>
      <w:t xml:space="preserve"> • Fax: 903.</w:t>
    </w:r>
    <w:r w:rsidR="00B750AA">
      <w:rPr>
        <w:rFonts w:ascii="MinionPro-Regular" w:hAnsi="MinionPro-Regular" w:cs="MinionPro-Regular"/>
        <w:smallCaps w:val="0"/>
        <w:color w:val="002F54"/>
      </w:rPr>
      <w:t>468.</w:t>
    </w:r>
    <w:r w:rsidR="004613D5">
      <w:rPr>
        <w:rFonts w:ascii="MinionPro-Regular" w:hAnsi="MinionPro-Regular" w:cs="MinionPro-Regular"/>
        <w:smallCaps w:val="0"/>
        <w:color w:val="002F54"/>
      </w:rPr>
      <w:t>0000</w:t>
    </w:r>
    <w:r w:rsidR="008E3AF9">
      <w:rPr>
        <w:rFonts w:ascii="MinionPro-Regular" w:hAnsi="MinionPro-Regular" w:cs="MinionPro-Regular"/>
        <w:smallCaps w:val="0"/>
        <w:color w:val="002F54"/>
      </w:rPr>
      <w:t xml:space="preserve"> • </w:t>
    </w:r>
    <w:r w:rsidR="008E3AF9">
      <w:rPr>
        <w:rStyle w:val="address1"/>
        <w:smallCaps w:val="0"/>
        <w:color w:val="002F54"/>
      </w:rPr>
      <w:t>tamuc</w:t>
    </w:r>
    <w:r w:rsidRPr="008E3AF9">
      <w:rPr>
        <w:rStyle w:val="address1"/>
        <w:smallCaps w:val="0"/>
        <w:color w:val="002F54"/>
      </w:rPr>
      <w:t>.edu</w:t>
    </w:r>
  </w:p>
  <w:p w14:paraId="2317EE25" w14:textId="77777777" w:rsidR="002E36ED" w:rsidRDefault="002E36ED" w:rsidP="002E36ED">
    <w:pPr>
      <w:pStyle w:val="member"/>
      <w:jc w:val="center"/>
      <w:rPr>
        <w:rFonts w:ascii="MinionPro-Regular" w:hAnsi="MinionPro-Regular" w:cs="MinionPro-Regular"/>
        <w:smallCaps w:val="0"/>
      </w:rPr>
    </w:pPr>
    <w:r w:rsidRPr="008E3AF9">
      <w:rPr>
        <w:rFonts w:ascii="MinionPro-Regular" w:hAnsi="MinionPro-Regular" w:cs="MinionPro-Regular"/>
        <w:smallCaps w:val="0"/>
        <w:color w:val="002F54"/>
      </w:rPr>
      <w:t>A Member of The Texas A&amp;M University System</w:t>
    </w:r>
  </w:p>
  <w:p w14:paraId="6817C21A" w14:textId="77777777" w:rsidR="006C596C" w:rsidRPr="002E36ED" w:rsidRDefault="006C596C" w:rsidP="002E3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27D0" w14:textId="77777777" w:rsidR="0059700C" w:rsidRDefault="0059700C">
      <w:r>
        <w:separator/>
      </w:r>
    </w:p>
  </w:footnote>
  <w:footnote w:type="continuationSeparator" w:id="0">
    <w:p w14:paraId="76C50924" w14:textId="77777777" w:rsidR="0059700C" w:rsidRDefault="0059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1C60" w14:textId="77777777" w:rsidR="006C596C" w:rsidRDefault="00B750AA" w:rsidP="002E36ED">
    <w:pPr>
      <w:pStyle w:val="Header"/>
      <w:jc w:val="center"/>
    </w:pPr>
    <w:r>
      <w:rPr>
        <w:noProof/>
      </w:rPr>
      <w:drawing>
        <wp:inline distT="0" distB="0" distL="0" distR="0" wp14:anchorId="1B9790B3" wp14:editId="2096D0F6">
          <wp:extent cx="1170432" cy="1211227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&amp;M-Commerce-Vertical-Two Color-Print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0" t="3123" r="3620" b="2276"/>
                  <a:stretch/>
                </pic:blipFill>
                <pic:spPr bwMode="auto">
                  <a:xfrm>
                    <a:off x="0" y="0"/>
                    <a:ext cx="1170432" cy="1211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91AD7"/>
    <w:multiLevelType w:val="hybridMultilevel"/>
    <w:tmpl w:val="A2D6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168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F9"/>
    <w:rsid w:val="001B4F50"/>
    <w:rsid w:val="001F0C64"/>
    <w:rsid w:val="002E36ED"/>
    <w:rsid w:val="00382B8B"/>
    <w:rsid w:val="00384812"/>
    <w:rsid w:val="0041795E"/>
    <w:rsid w:val="004613D5"/>
    <w:rsid w:val="004D001A"/>
    <w:rsid w:val="0059700C"/>
    <w:rsid w:val="005E7BD3"/>
    <w:rsid w:val="00611176"/>
    <w:rsid w:val="006C596C"/>
    <w:rsid w:val="006D5D3E"/>
    <w:rsid w:val="007C2049"/>
    <w:rsid w:val="007D08E3"/>
    <w:rsid w:val="008E3AF9"/>
    <w:rsid w:val="00962858"/>
    <w:rsid w:val="00B30499"/>
    <w:rsid w:val="00B750AA"/>
    <w:rsid w:val="00B94936"/>
    <w:rsid w:val="00C7769E"/>
    <w:rsid w:val="00CD0746"/>
    <w:rsid w:val="00F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B2E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0AA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0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79A"/>
    <w:pPr>
      <w:tabs>
        <w:tab w:val="center" w:pos="4320"/>
        <w:tab w:val="right" w:pos="8640"/>
      </w:tabs>
    </w:pPr>
  </w:style>
  <w:style w:type="paragraph" w:customStyle="1" w:styleId="department">
    <w:name w:val="department"/>
    <w:basedOn w:val="Normal"/>
    <w:uiPriority w:val="99"/>
    <w:rsid w:val="002E36ED"/>
    <w:pPr>
      <w:widowControl w:val="0"/>
      <w:autoSpaceDE w:val="0"/>
      <w:autoSpaceDN w:val="0"/>
      <w:adjustRightInd w:val="0"/>
      <w:spacing w:line="256" w:lineRule="atLeast"/>
      <w:jc w:val="center"/>
      <w:textAlignment w:val="center"/>
    </w:pPr>
    <w:rPr>
      <w:rFonts w:ascii="Minion-Regular" w:hAnsi="Minion-Regular" w:cs="Minion-Regular"/>
      <w:smallCaps/>
      <w:color w:val="0000AD"/>
      <w:spacing w:val="7"/>
      <w:sz w:val="18"/>
      <w:szCs w:val="18"/>
    </w:rPr>
  </w:style>
  <w:style w:type="paragraph" w:customStyle="1" w:styleId="address">
    <w:name w:val="address"/>
    <w:basedOn w:val="Normal"/>
    <w:uiPriority w:val="99"/>
    <w:rsid w:val="002E36ED"/>
    <w:pPr>
      <w:widowControl w:val="0"/>
      <w:pBdr>
        <w:bottom w:val="single" w:sz="4" w:space="6" w:color="0000AD"/>
      </w:pBdr>
      <w:autoSpaceDE w:val="0"/>
      <w:autoSpaceDN w:val="0"/>
      <w:adjustRightInd w:val="0"/>
      <w:spacing w:after="90" w:line="256" w:lineRule="atLeast"/>
      <w:jc w:val="center"/>
      <w:textAlignment w:val="center"/>
    </w:pPr>
    <w:rPr>
      <w:rFonts w:ascii="Minion-Regular" w:hAnsi="Minion-Regular" w:cs="Minion-Regular"/>
      <w:smallCaps/>
      <w:color w:val="0000AD"/>
      <w:spacing w:val="7"/>
      <w:sz w:val="18"/>
      <w:szCs w:val="18"/>
    </w:rPr>
  </w:style>
  <w:style w:type="paragraph" w:customStyle="1" w:styleId="member">
    <w:name w:val="member"/>
    <w:basedOn w:val="Normal"/>
    <w:uiPriority w:val="99"/>
    <w:rsid w:val="002E36ED"/>
    <w:pPr>
      <w:widowControl w:val="0"/>
      <w:autoSpaceDE w:val="0"/>
      <w:autoSpaceDN w:val="0"/>
      <w:adjustRightInd w:val="0"/>
      <w:spacing w:before="90" w:line="256" w:lineRule="atLeast"/>
      <w:textAlignment w:val="center"/>
    </w:pPr>
    <w:rPr>
      <w:rFonts w:ascii="Minion-Regular" w:hAnsi="Minion-Regular" w:cs="Minion-Regular"/>
      <w:smallCaps/>
      <w:color w:val="0000AD"/>
      <w:spacing w:val="6"/>
      <w:sz w:val="14"/>
      <w:szCs w:val="14"/>
    </w:rPr>
  </w:style>
  <w:style w:type="character" w:customStyle="1" w:styleId="address1">
    <w:name w:val="address1"/>
    <w:uiPriority w:val="99"/>
    <w:rsid w:val="002E36ED"/>
    <w:rPr>
      <w:rFonts w:ascii="MinionPro-Regular" w:hAnsi="MinionPro-Regular" w:cs="MinionPro-Regular"/>
      <w:spacing w:val="-2"/>
      <w:sz w:val="18"/>
      <w:szCs w:val="18"/>
      <w:u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B750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0AA"/>
    <w:pPr>
      <w:ind w:left="720"/>
      <w:contextualSpacing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risjessica/Desktop/tamu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tamuc letterhead.dotx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A&amp;M-Commerce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Calhoun</cp:lastModifiedBy>
  <cp:revision>2</cp:revision>
  <dcterms:created xsi:type="dcterms:W3CDTF">2022-10-21T22:27:00Z</dcterms:created>
  <dcterms:modified xsi:type="dcterms:W3CDTF">2022-10-21T22:27:00Z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428554677</vt:i4>
  </property>
  <property fmtid="{D5CDD505-2E9C-101B-9397-08002B2CF9AE}" pid="3" name="_EmailSubject">
    <vt:lpwstr>School logo/Biology Department</vt:lpwstr>
  </property>
  <property fmtid="{D5CDD505-2E9C-101B-9397-08002B2CF9AE}" pid="4" name="_AuthorEmail">
    <vt:lpwstr>Michael_Glas@tamu-commerce.edu</vt:lpwstr>
  </property>
  <property fmtid="{D5CDD505-2E9C-101B-9397-08002B2CF9AE}" pid="5" name="_AuthorEmailDisplayName">
    <vt:lpwstr>Michael Glas</vt:lpwstr>
  </property>
  <property fmtid="{D5CDD505-2E9C-101B-9397-08002B2CF9AE}" pid="6" name="_ReviewingToolsShownOnce">
    <vt:lpwstr/>
  </property>
</Properties>
</file>